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6F82" w14:textId="67EBA47F" w:rsidR="00A71861" w:rsidRDefault="00A71861" w:rsidP="00A71861">
      <w:pPr>
        <w:pStyle w:val="DP3"/>
        <w:spacing w:line="500" w:lineRule="exact"/>
      </w:pPr>
      <w:r w:rsidRPr="000F3247">
        <w:t>MS-Word</w:t>
      </w:r>
      <w:r w:rsidRPr="000F3247">
        <w:t>によるデジタルプラクティス論文作成ガイド（第</w:t>
      </w:r>
      <w:r w:rsidRPr="005907A0">
        <w:rPr>
          <w:color w:val="000000" w:themeColor="text1"/>
        </w:rPr>
        <w:t>0.</w:t>
      </w:r>
      <w:r w:rsidR="0083164C">
        <w:rPr>
          <w:color w:val="000000" w:themeColor="text1"/>
        </w:rPr>
        <w:t>9</w:t>
      </w:r>
      <w:r w:rsidRPr="000F3247">
        <w:t>版）</w:t>
      </w:r>
    </w:p>
    <w:p w14:paraId="4CAFA19F" w14:textId="1DE9E63A" w:rsidR="00A71861" w:rsidRPr="000F3247" w:rsidRDefault="00A71861" w:rsidP="00A71861">
      <w:pPr>
        <w:pStyle w:val="DP3"/>
        <w:spacing w:line="500" w:lineRule="exact"/>
      </w:pPr>
      <w:r>
        <w:rPr>
          <w:rFonts w:hint="eastAsia"/>
        </w:rPr>
        <w:t>一段組用テンプレート</w:t>
      </w:r>
    </w:p>
    <w:p w14:paraId="08D830F9" w14:textId="77777777" w:rsidR="00A71861" w:rsidRPr="005907A0" w:rsidRDefault="00A71861" w:rsidP="00A71861">
      <w:pPr>
        <w:pStyle w:val="DP4"/>
        <w:spacing w:line="500" w:lineRule="exact"/>
        <w:rPr>
          <w:sz w:val="25"/>
          <w:szCs w:val="25"/>
        </w:rPr>
      </w:pPr>
      <w:r w:rsidRPr="005907A0">
        <w:rPr>
          <w:rFonts w:hint="eastAsia"/>
          <w:sz w:val="25"/>
          <w:szCs w:val="25"/>
        </w:rPr>
        <w:t>－本ファイルを雛型として使用してください－</w:t>
      </w:r>
    </w:p>
    <w:p w14:paraId="68DB7C9F" w14:textId="36AA278F" w:rsidR="00A71861" w:rsidRPr="00B61721" w:rsidRDefault="00A71861" w:rsidP="00A71861">
      <w:pPr>
        <w:spacing w:line="240" w:lineRule="exact"/>
        <w:rPr>
          <w:rFonts w:ascii="ＭＳ ゴシック" w:eastAsia="ＭＳ ゴシック" w:hAnsi="ＭＳ ゴシック"/>
          <w:sz w:val="34"/>
        </w:rPr>
      </w:pPr>
    </w:p>
    <w:p w14:paraId="4748DA7E" w14:textId="33CF71FC" w:rsidR="00A71861" w:rsidRPr="000F3247" w:rsidRDefault="00A71861" w:rsidP="00A71861">
      <w:pPr>
        <w:pStyle w:val="DP5"/>
        <w:spacing w:line="360" w:lineRule="exact"/>
      </w:pPr>
      <w:r w:rsidRPr="000F3247">
        <w:rPr>
          <w:rFonts w:hint="eastAsia"/>
        </w:rPr>
        <w:t>論文</w:t>
      </w:r>
      <w:r>
        <w:rPr>
          <w:rFonts w:hint="eastAsia"/>
        </w:rPr>
        <w:t xml:space="preserve"> </w:t>
      </w:r>
      <w:r w:rsidRPr="000F3247">
        <w:rPr>
          <w:rFonts w:hint="eastAsia"/>
        </w:rPr>
        <w:t>一郎（実務大学）　原稿</w:t>
      </w:r>
      <w:r>
        <w:rPr>
          <w:rFonts w:hint="eastAsia"/>
        </w:rPr>
        <w:t xml:space="preserve"> </w:t>
      </w:r>
      <w:r w:rsidRPr="000F3247">
        <w:rPr>
          <w:rFonts w:hint="eastAsia"/>
        </w:rPr>
        <w:t>花子（（株）デジプラ）</w:t>
      </w:r>
    </w:p>
    <w:p w14:paraId="50F301D8" w14:textId="3209070A" w:rsidR="00A71861" w:rsidRDefault="00A71861" w:rsidP="00A71861">
      <w:pPr>
        <w:rPr>
          <w:sz w:val="22"/>
          <w:szCs w:val="22"/>
        </w:rPr>
      </w:pPr>
    </w:p>
    <w:p w14:paraId="463B8894" w14:textId="50ABB848" w:rsidR="00A71861" w:rsidRDefault="00A71861" w:rsidP="00A71861">
      <w:pPr>
        <w:pStyle w:val="DP6"/>
      </w:pPr>
      <w:r w:rsidRPr="00015884">
        <w:rPr>
          <w:rFonts w:hint="eastAsia"/>
          <w:sz w:val="22"/>
          <w:szCs w:val="22"/>
        </w:rPr>
        <w:t>概要</w:t>
      </w:r>
      <w:r>
        <w:rPr>
          <w:rFonts w:hint="eastAsia"/>
        </w:rPr>
        <w:t xml:space="preserve">　</w:t>
      </w:r>
      <w:r w:rsidRPr="0070431B">
        <w:rPr>
          <w:rFonts w:hint="eastAsia"/>
        </w:rPr>
        <w:t>本文書は，情報処理学会デジタルプラクティス（</w:t>
      </w:r>
      <w:r w:rsidRPr="0070431B">
        <w:rPr>
          <w:rFonts w:hint="eastAsia"/>
        </w:rPr>
        <w:t>DP</w:t>
      </w:r>
      <w:r w:rsidRPr="0070431B">
        <w:rPr>
          <w:rFonts w:hint="eastAsia"/>
        </w:rPr>
        <w:t>）の原稿を</w:t>
      </w:r>
      <w:r w:rsidRPr="0070431B">
        <w:rPr>
          <w:rFonts w:hint="eastAsia"/>
        </w:rPr>
        <w:t>MS-Word</w:t>
      </w:r>
      <w:r w:rsidRPr="0070431B">
        <w:rPr>
          <w:rFonts w:hint="eastAsia"/>
        </w:rPr>
        <w:t>を用いて作成し提出するためのガイドである．本文書では</w:t>
      </w:r>
      <w:r w:rsidRPr="0070431B">
        <w:rPr>
          <w:rFonts w:hint="eastAsia"/>
        </w:rPr>
        <w:t>DP</w:t>
      </w:r>
      <w:r w:rsidRPr="0070431B">
        <w:rPr>
          <w:rFonts w:hint="eastAsia"/>
        </w:rPr>
        <w:t>投稿原稿作成のための</w:t>
      </w:r>
      <w:r w:rsidRPr="0070431B">
        <w:rPr>
          <w:rFonts w:hint="eastAsia"/>
        </w:rPr>
        <w:t>MS-Word</w:t>
      </w:r>
      <w:r w:rsidRPr="0070431B">
        <w:rPr>
          <w:rFonts w:hint="eastAsia"/>
        </w:rPr>
        <w:t>テンプレートファイル</w:t>
      </w:r>
      <w:r w:rsidRPr="0070431B">
        <w:rPr>
          <w:rFonts w:hint="eastAsia"/>
        </w:rPr>
        <w:t xml:space="preserve"> </w:t>
      </w:r>
      <w:r w:rsidRPr="0085642F">
        <w:t>(.dot)</w:t>
      </w:r>
      <w:r w:rsidRPr="0085642F">
        <w:rPr>
          <w:rFonts w:hint="eastAsia"/>
        </w:rPr>
        <w:t xml:space="preserve"> </w:t>
      </w:r>
      <w:r w:rsidRPr="0070431B">
        <w:rPr>
          <w:rFonts w:hint="eastAsia"/>
        </w:rPr>
        <w:t>について解説する．本フォーマット自体が</w:t>
      </w:r>
      <w:r w:rsidRPr="0070431B">
        <w:rPr>
          <w:rFonts w:hint="eastAsia"/>
        </w:rPr>
        <w:t>DP</w:t>
      </w:r>
      <w:r w:rsidRPr="0070431B">
        <w:rPr>
          <w:rFonts w:hint="eastAsia"/>
        </w:rPr>
        <w:t>論文と同じフォーマットで作成されているので，論文作成にあたってはこのテンプレートを用い，本ファイルに</w:t>
      </w:r>
      <w:r w:rsidRPr="0085642F">
        <w:t>必要な編集を施し</w:t>
      </w:r>
      <w:r w:rsidRPr="0085642F">
        <w:rPr>
          <w:rFonts w:hint="eastAsia"/>
        </w:rPr>
        <w:t>たら</w:t>
      </w:r>
      <w:r w:rsidRPr="0085642F">
        <w:t>そのまま保存し</w:t>
      </w:r>
      <w:r w:rsidRPr="0085642F">
        <w:rPr>
          <w:rFonts w:hint="eastAsia"/>
        </w:rPr>
        <w:t>，執筆</w:t>
      </w:r>
      <w:r w:rsidRPr="0085642F">
        <w:t>原稿と</w:t>
      </w:r>
      <w:r w:rsidRPr="0085642F">
        <w:rPr>
          <w:rFonts w:hint="eastAsia"/>
        </w:rPr>
        <w:t>すること</w:t>
      </w:r>
      <w:r w:rsidRPr="0070431B">
        <w:rPr>
          <w:rFonts w:hint="eastAsia"/>
        </w:rPr>
        <w:t>．本フォーマットの変更は禁止する．</w:t>
      </w:r>
    </w:p>
    <w:p w14:paraId="2997217C" w14:textId="654FC2C7" w:rsidR="000E6425" w:rsidRDefault="000E6425" w:rsidP="00A71861">
      <w:pPr>
        <w:pStyle w:val="DP6"/>
        <w:rPr>
          <w:rFonts w:ascii="ＭＳ 明朝" w:hAnsi="ＭＳ 明朝"/>
        </w:rPr>
      </w:pPr>
    </w:p>
    <w:p w14:paraId="757308FE" w14:textId="02F0D1AB" w:rsidR="000E6425" w:rsidRPr="00A71861" w:rsidRDefault="000E6425" w:rsidP="00A71861">
      <w:pPr>
        <w:pStyle w:val="DP6"/>
        <w:rPr>
          <w:rFonts w:ascii="ＭＳ 明朝" w:hAnsi="ＭＳ 明朝"/>
        </w:rPr>
      </w:pPr>
    </w:p>
    <w:p w14:paraId="39162A1A" w14:textId="5C8F9D93" w:rsidR="00A71861" w:rsidRPr="00A71861" w:rsidRDefault="00A71861" w:rsidP="00A71861">
      <w:pPr>
        <w:pStyle w:val="DP8"/>
      </w:pPr>
    </w:p>
    <w:p w14:paraId="7445CDB5" w14:textId="6A9EB66F" w:rsidR="00D13AF2" w:rsidRPr="00F31C86" w:rsidRDefault="007D5768" w:rsidP="00674040">
      <w:pPr>
        <w:pStyle w:val="DP7"/>
        <w:spacing w:after="416"/>
        <w:ind w:left="345" w:hanging="345"/>
      </w:pPr>
      <w:r w:rsidRPr="00F31C86">
        <w:rPr>
          <w:rFonts w:hint="eastAsia"/>
        </w:rPr>
        <w:t xml:space="preserve">0. </w:t>
      </w:r>
      <w:r w:rsidRPr="00F31C86">
        <w:rPr>
          <w:rFonts w:hint="eastAsia"/>
        </w:rPr>
        <w:t>お知らせ</w:t>
      </w:r>
    </w:p>
    <w:p w14:paraId="34F19403" w14:textId="2B50691B" w:rsidR="007D5768" w:rsidRPr="00F31C86" w:rsidRDefault="007D5768" w:rsidP="005907A0">
      <w:pPr>
        <w:pStyle w:val="DP8"/>
      </w:pPr>
      <w:r w:rsidRPr="00F31C86">
        <w:rPr>
          <w:rFonts w:hint="eastAsia"/>
        </w:rPr>
        <w:t>デジタルプラクティスは，通巻</w:t>
      </w:r>
      <w:r w:rsidR="00C914DA">
        <w:rPr>
          <w:rFonts w:hint="eastAsia"/>
        </w:rPr>
        <w:t>18</w:t>
      </w:r>
      <w:r w:rsidRPr="00F31C86">
        <w:rPr>
          <w:rFonts w:hint="eastAsia"/>
        </w:rPr>
        <w:t>号（</w:t>
      </w:r>
      <w:r w:rsidR="00C914DA" w:rsidRPr="00F31C86">
        <w:rPr>
          <w:rFonts w:hint="eastAsia"/>
        </w:rPr>
        <w:t>20</w:t>
      </w:r>
      <w:r w:rsidR="00C914DA">
        <w:rPr>
          <w:rFonts w:hint="eastAsia"/>
        </w:rPr>
        <w:t>14</w:t>
      </w:r>
      <w:r w:rsidRPr="00F31C86">
        <w:rPr>
          <w:rFonts w:hint="eastAsia"/>
        </w:rPr>
        <w:t>年</w:t>
      </w:r>
      <w:r w:rsidRPr="00F31C86">
        <w:rPr>
          <w:rFonts w:hint="eastAsia"/>
        </w:rPr>
        <w:t>4</w:t>
      </w:r>
      <w:r w:rsidRPr="00F31C86">
        <w:rPr>
          <w:rFonts w:hint="eastAsia"/>
        </w:rPr>
        <w:t>月発行）から</w:t>
      </w:r>
      <w:r w:rsidR="00C914DA">
        <w:rPr>
          <w:rFonts w:hint="eastAsia"/>
        </w:rPr>
        <w:t>オンライン（カラー）出版することといたしました．</w:t>
      </w:r>
      <w:r w:rsidR="009367E2">
        <w:rPr>
          <w:rFonts w:hint="eastAsia"/>
        </w:rPr>
        <w:t>カラーになりますが，読者によっては白黒で印刷することもありますので，お手元で</w:t>
      </w:r>
      <w:r w:rsidR="009367E2">
        <w:rPr>
          <w:rFonts w:hint="eastAsia"/>
        </w:rPr>
        <w:t>Word</w:t>
      </w:r>
      <w:r w:rsidR="009367E2">
        <w:rPr>
          <w:rFonts w:hint="eastAsia"/>
        </w:rPr>
        <w:t>原稿をモノクロ</w:t>
      </w:r>
      <w:r w:rsidR="009367E2">
        <w:rPr>
          <w:rFonts w:hint="eastAsia"/>
        </w:rPr>
        <w:t>PDF</w:t>
      </w:r>
      <w:r w:rsidR="009367E2">
        <w:rPr>
          <w:rFonts w:hint="eastAsia"/>
        </w:rPr>
        <w:t>化してみて，図の内容が容易に判別できることをご確認下さい．なお</w:t>
      </w:r>
      <w:r w:rsidR="009367E2" w:rsidRPr="00F31C86">
        <w:rPr>
          <w:rFonts w:hint="eastAsia"/>
        </w:rPr>
        <w:t>，皆様からお送りいただいた原稿</w:t>
      </w:r>
      <w:r w:rsidR="009367E2">
        <w:rPr>
          <w:rFonts w:hint="eastAsia"/>
        </w:rPr>
        <w:t>は</w:t>
      </w:r>
      <w:r w:rsidR="009367E2" w:rsidRPr="00F31C86">
        <w:rPr>
          <w:rFonts w:hint="eastAsia"/>
        </w:rPr>
        <w:t>組版し直しますので図の位置やページ数が変わ</w:t>
      </w:r>
      <w:r w:rsidR="009367E2">
        <w:rPr>
          <w:rFonts w:hint="eastAsia"/>
        </w:rPr>
        <w:t>ります．</w:t>
      </w:r>
      <w:r w:rsidR="00762FFE">
        <w:rPr>
          <w:rFonts w:hint="eastAsia"/>
        </w:rPr>
        <w:t>あらかじめ</w:t>
      </w:r>
      <w:r w:rsidRPr="00F31C86">
        <w:rPr>
          <w:rFonts w:hint="eastAsia"/>
        </w:rPr>
        <w:t>ご了承ください．</w:t>
      </w:r>
    </w:p>
    <w:p w14:paraId="32C8094A" w14:textId="3FF02A67" w:rsidR="007D5768" w:rsidRPr="00A80DE0" w:rsidRDefault="00A944AD" w:rsidP="005907A0">
      <w:pPr>
        <w:pStyle w:val="DP7"/>
        <w:spacing w:after="416"/>
        <w:ind w:left="345" w:hanging="345"/>
      </w:pPr>
      <w:r>
        <mc:AlternateContent>
          <mc:Choice Requires="wps">
            <w:drawing>
              <wp:anchor distT="0" distB="0" distL="114300" distR="114300" simplePos="0" relativeHeight="251666944" behindDoc="0" locked="0" layoutInCell="1" allowOverlap="1" wp14:anchorId="6F9EAA8B" wp14:editId="75AC65F8">
                <wp:simplePos x="0" y="0"/>
                <wp:positionH relativeFrom="column">
                  <wp:posOffset>1474910</wp:posOffset>
                </wp:positionH>
                <wp:positionV relativeFrom="paragraph">
                  <wp:posOffset>18736</wp:posOffset>
                </wp:positionV>
                <wp:extent cx="4407535" cy="610235"/>
                <wp:effectExtent l="622300" t="25400" r="62865" b="75565"/>
                <wp:wrapNone/>
                <wp:docPr id="10"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7535" cy="610235"/>
                        </a:xfrm>
                        <a:prstGeom prst="borderCallout1">
                          <a:avLst>
                            <a:gd name="adj1" fmla="val 12153"/>
                            <a:gd name="adj2" fmla="val -2356"/>
                            <a:gd name="adj3" fmla="val 32722"/>
                            <a:gd name="adj4" fmla="val -13226"/>
                          </a:avLst>
                        </a:prstGeom>
                        <a:solidFill>
                          <a:srgbClr val="F2DBDB"/>
                        </a:solidFill>
                        <a:ln w="9525">
                          <a:solidFill>
                            <a:srgbClr val="D99594"/>
                          </a:solidFill>
                          <a:miter lim="800000"/>
                          <a:headEnd/>
                          <a:tailEnd/>
                        </a:ln>
                        <a:effectLst>
                          <a:outerShdw blurRad="40000" dist="23000" dir="5400000" rotWithShape="0">
                            <a:srgbClr val="808080">
                              <a:alpha val="34999"/>
                            </a:srgbClr>
                          </a:outerShdw>
                        </a:effectLst>
                      </wps:spPr>
                      <wps:txbx>
                        <w:txbxContent>
                          <w:p w14:paraId="5815618E" w14:textId="77777777" w:rsidR="00207B93" w:rsidRPr="007769BB" w:rsidRDefault="00207B93" w:rsidP="00207B93">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・章のタイトルは「はじめに」、「おわりに」</w:t>
                            </w:r>
                            <w:r>
                              <w:rPr>
                                <w:rFonts w:ascii="ＭＳ Ｐゴシック" w:eastAsia="ＭＳ Ｐゴシック" w:hAnsi="ＭＳ Ｐゴシック" w:hint="eastAsia"/>
                                <w:sz w:val="20"/>
                                <w:szCs w:val="20"/>
                              </w:rPr>
                              <w:t>「まとめ」</w:t>
                            </w:r>
                            <w:r w:rsidRPr="00731280">
                              <w:rPr>
                                <w:rFonts w:ascii="ＭＳ Ｐゴシック" w:eastAsia="ＭＳ Ｐゴシック" w:hAnsi="ＭＳ Ｐゴシック" w:hint="eastAsia"/>
                                <w:sz w:val="20"/>
                                <w:szCs w:val="20"/>
                              </w:rPr>
                              <w:t>は避け、その章の本質を言い表したものにしてください。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EAA8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1" o:spid="_x0000_s1026" type="#_x0000_t47" style="position:absolute;left:0;text-align:left;margin-left:116.15pt;margin-top:1.5pt;width:347.05pt;height:4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" adj="-2857,7068,-509,2625" fillcolor="#f2dbdb" strokecolor="#d99594">
                <v:shadow on="t" opacity="22936f" origin=",.5" offset="0,.63889mm"/>
                <v:textbox>
                  <w:txbxContent>
                    <w:p w14:paraId="5815618E" w14:textId="77777777" w:rsidR="00207B93" w:rsidRPr="007769BB" w:rsidRDefault="00207B93" w:rsidP="00207B93">
                      <w:pPr>
                        <w:jc w:val="left"/>
                        <w:rPr>
                          <w:rFonts w:ascii="ＭＳ Ｐゴシック" w:eastAsia="ＭＳ Ｐゴシック" w:hAnsi="ＭＳ Ｐゴシック"/>
                          <w:sz w:val="20"/>
                          <w:szCs w:val="20"/>
                        </w:rPr>
                      </w:pPr>
                      <w:r w:rsidRPr="00731280">
                        <w:rPr>
                          <w:rFonts w:ascii="ＭＳ Ｐゴシック" w:eastAsia="ＭＳ Ｐゴシック" w:hAnsi="ＭＳ Ｐゴシック" w:hint="eastAsia"/>
                          <w:sz w:val="20"/>
                          <w:szCs w:val="20"/>
                        </w:rPr>
                        <w:t>・章のタイトルは「はじめに」、「おわりに」</w:t>
                      </w:r>
                      <w:r>
                        <w:rPr>
                          <w:rFonts w:ascii="ＭＳ Ｐゴシック" w:eastAsia="ＭＳ Ｐゴシック" w:hAnsi="ＭＳ Ｐゴシック" w:hint="eastAsia"/>
                          <w:sz w:val="20"/>
                          <w:szCs w:val="20"/>
                        </w:rPr>
                        <w:t>「まとめ」</w:t>
                      </w:r>
                      <w:r w:rsidRPr="00731280">
                        <w:rPr>
                          <w:rFonts w:ascii="ＭＳ Ｐゴシック" w:eastAsia="ＭＳ Ｐゴシック" w:hAnsi="ＭＳ Ｐゴシック" w:hint="eastAsia"/>
                          <w:sz w:val="20"/>
                          <w:szCs w:val="20"/>
                        </w:rPr>
                        <w:t>は避け、その章の本質を言い表したものにしてください。</w:t>
                      </w:r>
                    </w:p>
                  </w:txbxContent>
                </v:textbox>
                <o:callout v:ext="edit" minusy="t"/>
              </v:shape>
            </w:pict>
          </mc:Fallback>
        </mc:AlternateContent>
      </w:r>
      <w:r w:rsidR="007D5768">
        <w:rPr>
          <w:rFonts w:hint="eastAsia"/>
        </w:rPr>
        <w:t>1.</w:t>
      </w:r>
      <w:r w:rsidR="007D5768" w:rsidRPr="007D5768">
        <w:rPr>
          <w:rFonts w:hint="eastAsia"/>
        </w:rPr>
        <w:t xml:space="preserve"> </w:t>
      </w:r>
      <w:r w:rsidR="00207B93">
        <w:rPr>
          <w:rFonts w:hint="eastAsia"/>
        </w:rPr>
        <w:t>大見出し</w:t>
      </w:r>
    </w:p>
    <w:p w14:paraId="3F191953" w14:textId="612EC6A3" w:rsidR="00856B5E" w:rsidRDefault="0052341D" w:rsidP="005907A0">
      <w:pPr>
        <w:pStyle w:val="DP8"/>
      </w:pPr>
      <w:r w:rsidRPr="00015884">
        <w:rPr>
          <w:rFonts w:hint="eastAsia"/>
        </w:rPr>
        <w:t>情報処理学会デジタルプラクティスは，実務活動に関する研究成果物としての役割を担い，実務家の経験・ノウハウ等を分析・分類・体系化し，実務家にとって有用な知識・手法・手段の共有化を目的としている．</w:t>
      </w:r>
      <w:r w:rsidR="007A4886" w:rsidRPr="00015884">
        <w:rPr>
          <w:rFonts w:hint="eastAsia"/>
        </w:rPr>
        <w:t>編集方針としては，</w:t>
      </w:r>
      <w:r w:rsidR="007A4886" w:rsidRPr="00D83E43">
        <w:rPr>
          <w:rFonts w:hAnsi="ＭＳ 明朝" w:hint="eastAsia"/>
        </w:rPr>
        <w:t>従来の学術活動における論文誌とは異なる基準と体制で題材を選択し誌面を構成する．実務家にとって執筆しやすく</w:t>
      </w:r>
      <w:r w:rsidR="005D7A8D">
        <w:rPr>
          <w:rFonts w:hAnsi="ＭＳ 明朝" w:hint="eastAsia"/>
        </w:rPr>
        <w:t>，</w:t>
      </w:r>
      <w:r w:rsidR="007A4886" w:rsidRPr="00D83E43">
        <w:rPr>
          <w:rFonts w:hAnsi="ＭＳ 明朝" w:hint="eastAsia"/>
        </w:rPr>
        <w:t>読みやすく</w:t>
      </w:r>
      <w:r w:rsidR="005D7A8D">
        <w:rPr>
          <w:rFonts w:hAnsi="ＭＳ 明朝" w:hint="eastAsia"/>
        </w:rPr>
        <w:t>，</w:t>
      </w:r>
      <w:r w:rsidR="007A4886" w:rsidRPr="00D83E43">
        <w:rPr>
          <w:rFonts w:hAnsi="ＭＳ 明朝" w:hint="eastAsia"/>
        </w:rPr>
        <w:t>直接的に参考となるよう</w:t>
      </w:r>
      <w:r w:rsidR="005D7A8D">
        <w:rPr>
          <w:rFonts w:hAnsi="ＭＳ 明朝" w:hint="eastAsia"/>
        </w:rPr>
        <w:t>，</w:t>
      </w:r>
      <w:r w:rsidR="007A4886" w:rsidRPr="00D83E43">
        <w:rPr>
          <w:rFonts w:hAnsi="ＭＳ 明朝" w:hint="eastAsia"/>
        </w:rPr>
        <w:t>実践中心で社会的有用性を重視しつつ，学会による権威付けを行う．</w:t>
      </w:r>
    </w:p>
    <w:p w14:paraId="40ED5CE5" w14:textId="05AD9A54" w:rsidR="00B46694" w:rsidRDefault="008A6648" w:rsidP="005907A0">
      <w:pPr>
        <w:pStyle w:val="DP7"/>
        <w:spacing w:after="416"/>
        <w:ind w:left="345" w:hanging="345"/>
      </w:pPr>
      <w:r>
        <w:rPr>
          <w:rFonts w:hint="eastAsia"/>
        </w:rPr>
        <w:lastRenderedPageBreak/>
        <w:t>2</w:t>
      </w:r>
      <w:r w:rsidR="000B048E">
        <w:rPr>
          <w:rFonts w:hint="eastAsia"/>
        </w:rPr>
        <w:t>.</w:t>
      </w:r>
      <w:r>
        <w:rPr>
          <w:rFonts w:hint="eastAsia"/>
        </w:rPr>
        <w:t xml:space="preserve"> </w:t>
      </w:r>
      <w:r w:rsidR="00354E67">
        <w:rPr>
          <w:rFonts w:hint="eastAsia"/>
        </w:rPr>
        <w:t>投稿準備</w:t>
      </w:r>
    </w:p>
    <w:p w14:paraId="6D118B90" w14:textId="526B5D8F" w:rsidR="00992572" w:rsidRPr="00ED1CBE" w:rsidRDefault="00A16A6F" w:rsidP="005907A0">
      <w:pPr>
        <w:pStyle w:val="DP8"/>
      </w:pPr>
      <w:r>
        <w:rPr>
          <w:rFonts w:hint="eastAsia"/>
        </w:rPr>
        <w:t>本</w:t>
      </w:r>
      <w:r w:rsidR="00B46694">
        <w:rPr>
          <w:rFonts w:hint="eastAsia"/>
        </w:rPr>
        <w:t>テンプレートは</w:t>
      </w:r>
      <w:r>
        <w:rPr>
          <w:rFonts w:hint="eastAsia"/>
        </w:rPr>
        <w:t>下記の</w:t>
      </w:r>
      <w:r>
        <w:rPr>
          <w:rFonts w:hint="eastAsia"/>
        </w:rPr>
        <w:t>URL</w:t>
      </w:r>
      <w:r>
        <w:rPr>
          <w:rFonts w:hint="eastAsia"/>
        </w:rPr>
        <w:t>から取得</w:t>
      </w:r>
      <w:r w:rsidR="00ED1CBE">
        <w:rPr>
          <w:rFonts w:hint="eastAsia"/>
        </w:rPr>
        <w:t>で</w:t>
      </w:r>
      <w:r w:rsidR="005D7A8D">
        <w:rPr>
          <w:rFonts w:hint="eastAsia"/>
        </w:rPr>
        <w:t>きる</w:t>
      </w:r>
      <w:r>
        <w:rPr>
          <w:rFonts w:hint="eastAsia"/>
        </w:rPr>
        <w:t>．</w:t>
      </w:r>
      <w:r>
        <w:rPr>
          <w:rFonts w:hint="eastAsia"/>
        </w:rPr>
        <w:br/>
      </w:r>
      <w:r w:rsidR="00A84260" w:rsidRPr="00A84260">
        <w:t>https://www.ipsj.or.jp/magazine/sippitsu/magtemp.html</w:t>
      </w:r>
    </w:p>
    <w:p w14:paraId="5524135D" w14:textId="5C7B00F8" w:rsidR="00856B5E" w:rsidRDefault="00992572" w:rsidP="005907A0">
      <w:pPr>
        <w:pStyle w:val="DP8"/>
      </w:pPr>
      <w:r>
        <w:rPr>
          <w:rFonts w:hint="eastAsia"/>
        </w:rPr>
        <w:t>必ず</w:t>
      </w:r>
      <w:r w:rsidR="00B46694">
        <w:rPr>
          <w:rFonts w:hint="eastAsia"/>
        </w:rPr>
        <w:t>，取得した</w:t>
      </w:r>
      <w:r w:rsidR="009F0E66">
        <w:rPr>
          <w:rFonts w:hint="eastAsia"/>
        </w:rPr>
        <w:t>テンプレート</w:t>
      </w:r>
      <w:r w:rsidR="00B46694">
        <w:rPr>
          <w:rFonts w:hint="eastAsia"/>
        </w:rPr>
        <w:t>に修正を加えて</w:t>
      </w:r>
      <w:r w:rsidR="000F55C4">
        <w:rPr>
          <w:rFonts w:hint="eastAsia"/>
        </w:rPr>
        <w:t>いって</w:t>
      </w:r>
      <w:r w:rsidR="009F0E66">
        <w:rPr>
          <w:rFonts w:hint="eastAsia"/>
        </w:rPr>
        <w:t>投稿用原稿を作成する．</w:t>
      </w:r>
      <w:r w:rsidR="00F07603">
        <w:rPr>
          <w:rFonts w:hint="eastAsia"/>
        </w:rPr>
        <w:t>本フォーマッ</w:t>
      </w:r>
      <w:r w:rsidR="005D7A8D">
        <w:rPr>
          <w:rFonts w:hint="eastAsia"/>
        </w:rPr>
        <w:t>トと異なるフォーマットで投稿された原稿は受理しない場合がある</w:t>
      </w:r>
      <w:r w:rsidR="00F07603">
        <w:rPr>
          <w:rFonts w:hint="eastAsia"/>
        </w:rPr>
        <w:t>．</w:t>
      </w:r>
      <w:r w:rsidR="00C83795">
        <w:rPr>
          <w:rFonts w:hint="eastAsia"/>
        </w:rPr>
        <w:t xml:space="preserve"> </w:t>
      </w:r>
      <w:r w:rsidR="008A6648">
        <w:rPr>
          <w:rFonts w:hint="eastAsia"/>
        </w:rPr>
        <w:t>MS-</w:t>
      </w:r>
      <w:r w:rsidR="00C024D5">
        <w:t xml:space="preserve"> </w:t>
      </w:r>
      <w:r w:rsidR="008A6648">
        <w:rPr>
          <w:rFonts w:hint="eastAsia"/>
        </w:rPr>
        <w:t>Word</w:t>
      </w:r>
      <w:r w:rsidR="008A6648">
        <w:rPr>
          <w:rFonts w:hint="eastAsia"/>
        </w:rPr>
        <w:t>ファイルと</w:t>
      </w:r>
      <w:r w:rsidR="008A6648">
        <w:rPr>
          <w:rFonts w:hint="eastAsia"/>
        </w:rPr>
        <w:t>PDF</w:t>
      </w:r>
      <w:r w:rsidR="008A6648">
        <w:rPr>
          <w:rFonts w:hint="eastAsia"/>
        </w:rPr>
        <w:t>ファイルを</w:t>
      </w:r>
      <w:r w:rsidR="000B048E">
        <w:rPr>
          <w:rFonts w:hint="eastAsia"/>
        </w:rPr>
        <w:t>事務局に</w:t>
      </w:r>
      <w:r w:rsidR="00923EB9">
        <w:rPr>
          <w:rFonts w:hint="eastAsia"/>
        </w:rPr>
        <w:t>メールで</w:t>
      </w:r>
      <w:r w:rsidR="000B048E">
        <w:rPr>
          <w:rFonts w:hint="eastAsia"/>
        </w:rPr>
        <w:t>送信</w:t>
      </w:r>
      <w:r w:rsidR="00923EB9">
        <w:rPr>
          <w:rFonts w:hint="eastAsia"/>
        </w:rPr>
        <w:t>する</w:t>
      </w:r>
      <w:r w:rsidR="00A16A6F">
        <w:rPr>
          <w:rFonts w:hint="eastAsia"/>
        </w:rPr>
        <w:t>．</w:t>
      </w:r>
      <w:r w:rsidR="00C34F47" w:rsidDel="00C34F47">
        <w:rPr>
          <w:rFonts w:hint="eastAsia"/>
        </w:rPr>
        <w:t xml:space="preserve"> </w:t>
      </w:r>
    </w:p>
    <w:p w14:paraId="6407C0F5" w14:textId="010AC075" w:rsidR="008711D4" w:rsidRDefault="008711D4" w:rsidP="005907A0">
      <w:pPr>
        <w:pStyle w:val="DP8"/>
      </w:pPr>
      <w:r>
        <w:rPr>
          <w:rFonts w:hint="eastAsia"/>
        </w:rPr>
        <w:t>原稿投稿後の差し替えには応じかね</w:t>
      </w:r>
      <w:r w:rsidR="005D7A8D">
        <w:rPr>
          <w:rFonts w:hint="eastAsia"/>
        </w:rPr>
        <w:t>る</w:t>
      </w:r>
      <w:r>
        <w:rPr>
          <w:rFonts w:hint="eastAsia"/>
        </w:rPr>
        <w:t>ので，投稿前に十分に推敲とチェックを行うこと．一旦，原稿が事務局に到着すると，速やかに処理が開始されるので，差し替え</w:t>
      </w:r>
      <w:r w:rsidR="00C03A40">
        <w:rPr>
          <w:rFonts w:hint="eastAsia"/>
        </w:rPr>
        <w:t>は</w:t>
      </w:r>
      <w:r w:rsidR="00B16572">
        <w:rPr>
          <w:rFonts w:hint="eastAsia"/>
        </w:rPr>
        <w:t>事務局</w:t>
      </w:r>
      <w:r w:rsidR="00891C07">
        <w:rPr>
          <w:rFonts w:hint="eastAsia"/>
        </w:rPr>
        <w:t>（場合によっては，査読者，</w:t>
      </w:r>
      <w:r w:rsidR="007607D4">
        <w:rPr>
          <w:rFonts w:hint="eastAsia"/>
        </w:rPr>
        <w:t>編集担当</w:t>
      </w:r>
      <w:r w:rsidR="00B71813">
        <w:rPr>
          <w:rFonts w:hint="eastAsia"/>
        </w:rPr>
        <w:t>（第</w:t>
      </w:r>
      <w:r w:rsidR="00B71813">
        <w:rPr>
          <w:rFonts w:hint="eastAsia"/>
        </w:rPr>
        <w:t>4</w:t>
      </w:r>
      <w:r w:rsidR="00B71813">
        <w:rPr>
          <w:rFonts w:hint="eastAsia"/>
        </w:rPr>
        <w:t>章）</w:t>
      </w:r>
      <w:r w:rsidR="00891C07">
        <w:rPr>
          <w:rFonts w:hint="eastAsia"/>
        </w:rPr>
        <w:t>，印刷所）</w:t>
      </w:r>
      <w:r w:rsidR="00B16572">
        <w:rPr>
          <w:rFonts w:hint="eastAsia"/>
        </w:rPr>
        <w:t>に多大な無駄</w:t>
      </w:r>
      <w:r w:rsidR="00C03A40">
        <w:rPr>
          <w:rFonts w:hint="eastAsia"/>
        </w:rPr>
        <w:t>を強いることにな</w:t>
      </w:r>
      <w:r w:rsidR="005D7A8D">
        <w:rPr>
          <w:rFonts w:hint="eastAsia"/>
        </w:rPr>
        <w:t>る</w:t>
      </w:r>
      <w:r w:rsidR="00C03A40">
        <w:rPr>
          <w:rFonts w:hint="eastAsia"/>
        </w:rPr>
        <w:t>．</w:t>
      </w:r>
      <w:r w:rsidR="005D7A8D">
        <w:rPr>
          <w:rFonts w:hint="eastAsia"/>
        </w:rPr>
        <w:t>事情をご理解いただき何卒ご協力をお願いしたい</w:t>
      </w:r>
      <w:r w:rsidR="00891C07">
        <w:rPr>
          <w:rFonts w:hint="eastAsia"/>
        </w:rPr>
        <w:t>．</w:t>
      </w:r>
    </w:p>
    <w:p w14:paraId="18825F9B" w14:textId="146C71FD" w:rsidR="00DE00B1" w:rsidRPr="002361D3" w:rsidRDefault="002F012E" w:rsidP="005907A0">
      <w:pPr>
        <w:pStyle w:val="DP8"/>
        <w:rPr>
          <w:sz w:val="16"/>
          <w:szCs w:val="16"/>
        </w:rPr>
      </w:pPr>
      <w:r>
        <w:rPr>
          <w:noProof/>
        </w:rPr>
        <mc:AlternateContent>
          <mc:Choice Requires="wps">
            <w:drawing>
              <wp:anchor distT="0" distB="0" distL="114300" distR="114300" simplePos="0" relativeHeight="251662848" behindDoc="0" locked="0" layoutInCell="1" allowOverlap="1" wp14:anchorId="23C9F9A5" wp14:editId="68D418D2">
                <wp:simplePos x="0" y="0"/>
                <wp:positionH relativeFrom="column">
                  <wp:posOffset>0</wp:posOffset>
                </wp:positionH>
                <wp:positionV relativeFrom="paragraph">
                  <wp:posOffset>285750</wp:posOffset>
                </wp:positionV>
                <wp:extent cx="4667250" cy="647700"/>
                <wp:effectExtent l="50800" t="50800" r="107950" b="139700"/>
                <wp:wrapTopAndBottom/>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47700"/>
                        </a:xfrm>
                        <a:prstGeom prst="rect">
                          <a:avLst/>
                        </a:prstGeom>
                        <a:gradFill rotWithShape="0">
                          <a:gsLst>
                            <a:gs pos="0">
                              <a:srgbClr val="FFFFFF"/>
                            </a:gs>
                            <a:gs pos="100000">
                              <a:srgbClr val="DDDDDD"/>
                            </a:gs>
                          </a:gsLst>
                          <a:path path="shape">
                            <a:fillToRect l="50000" t="50000" r="50000" b="50000"/>
                          </a:path>
                        </a:gradFill>
                        <a:ln w="19050">
                          <a:solidFill>
                            <a:srgbClr val="000000"/>
                          </a:solidFill>
                          <a:miter lim="800000"/>
                          <a:headEnd/>
                          <a:tailEnd/>
                        </a:ln>
                        <a:effectLst>
                          <a:outerShdw blurRad="63500" dist="29783" dir="3885598" algn="ctr" rotWithShape="0">
                            <a:srgbClr val="7F7F7F">
                              <a:alpha val="50000"/>
                            </a:srgbClr>
                          </a:outerShdw>
                        </a:effectLst>
                      </wps:spPr>
                      <wps:txbx>
                        <w:txbxContent>
                          <w:p w14:paraId="124C3AA6" w14:textId="3CF91DEF" w:rsidR="005907A0" w:rsidRPr="0079163F" w:rsidRDefault="005907A0" w:rsidP="00191649">
                            <w:pPr>
                              <w:pStyle w:val="DP0"/>
                            </w:pPr>
                            <w:r w:rsidRPr="0079163F">
                              <w:rPr>
                                <w:rFonts w:hint="eastAsia"/>
                              </w:rPr>
                              <w:t>デジタルプラクティスは情報技術実践者の成果発表の場である</w:t>
                            </w:r>
                          </w:p>
                        </w:txbxContent>
                      </wps:txbx>
                      <wps:bodyPr rot="0" vert="horz" wrap="square" lIns="74295" tIns="162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9F9A5" id="_x0000_t202" coordsize="21600,21600" o:spt="202" path="m,l,21600r21600,l21600,xe">
                <v:stroke joinstyle="miter"/>
                <v:path gradientshapeok="t" o:connecttype="rect"/>
              </v:shapetype>
              <v:shape id="Text Box 24" o:spid="_x0000_s1027" type="#_x0000_t202" style="position:absolute;left:0;text-align:left;margin-left:0;margin-top:22.5pt;width:367.5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" strokeweight="1.5pt">
                <v:fill color2="#ddd" focusposition=".5,.5" focussize="" focus="100%" type="gradientRadial"/>
                <v:shadow on="t" color="#7f7f7f" opacity=".5" offset="1pt,.74833mm"/>
                <v:textbox inset="5.85pt,.45mm,5.85pt,.45mm">
                  <w:txbxContent>
                    <w:p w14:paraId="124C3AA6" w14:textId="3CF91DEF" w:rsidR="005907A0" w:rsidRPr="0079163F" w:rsidRDefault="005907A0" w:rsidP="00191649">
                      <w:pPr>
                        <w:pStyle w:val="DP0"/>
                      </w:pPr>
                      <w:r w:rsidRPr="0079163F">
                        <w:rPr>
                          <w:rFonts w:hint="eastAsia"/>
                        </w:rPr>
                        <w:t>デジタルプラクティスは情報技術実践者の成果発表の場である</w:t>
                      </w:r>
                    </w:p>
                  </w:txbxContent>
                </v:textbox>
                <w10:wrap type="topAndBottom"/>
              </v:shape>
            </w:pict>
          </mc:Fallback>
        </mc:AlternateContent>
      </w:r>
    </w:p>
    <w:p w14:paraId="5C9A86A9" w14:textId="277CBE82" w:rsidR="00856B5E" w:rsidRPr="00B52B1A" w:rsidRDefault="008A6648" w:rsidP="005907A0">
      <w:pPr>
        <w:pStyle w:val="DP7"/>
        <w:spacing w:after="416"/>
        <w:ind w:left="345" w:hanging="345"/>
      </w:pPr>
      <w:r>
        <w:rPr>
          <w:rFonts w:hint="eastAsia"/>
        </w:rPr>
        <w:t>3</w:t>
      </w:r>
      <w:r w:rsidR="000B048E">
        <w:rPr>
          <w:rFonts w:hint="eastAsia"/>
        </w:rPr>
        <w:t>.</w:t>
      </w:r>
      <w:r>
        <w:rPr>
          <w:rFonts w:hint="eastAsia"/>
        </w:rPr>
        <w:t xml:space="preserve"> </w:t>
      </w:r>
      <w:r w:rsidR="00856B5E" w:rsidRPr="00B52B1A">
        <w:rPr>
          <w:rFonts w:hint="eastAsia"/>
        </w:rPr>
        <w:t>MS-Word</w:t>
      </w:r>
      <w:r w:rsidR="00856B5E" w:rsidRPr="00B52B1A">
        <w:rPr>
          <w:rFonts w:hint="eastAsia"/>
        </w:rPr>
        <w:t>テンプレートファイルの使い方</w:t>
      </w:r>
    </w:p>
    <w:p w14:paraId="2F2CFAEE" w14:textId="43C2B958" w:rsidR="00D13AF2" w:rsidRDefault="00501270" w:rsidP="005907A0">
      <w:pPr>
        <w:pStyle w:val="DP9"/>
        <w:spacing w:before="208" w:after="208"/>
        <w:ind w:left="305" w:hanging="305"/>
      </w:pPr>
      <w:r>
        <w:rPr>
          <w:rFonts w:hint="eastAsia"/>
        </w:rPr>
        <w:t xml:space="preserve">3.1 </w:t>
      </w:r>
      <w:r w:rsidR="00443BDA">
        <w:rPr>
          <w:rFonts w:hint="eastAsia"/>
        </w:rPr>
        <w:t>一般的な注意事項</w:t>
      </w:r>
    </w:p>
    <w:p w14:paraId="6BA347C3" w14:textId="71A53F01" w:rsidR="00CB5304" w:rsidRPr="00015884" w:rsidRDefault="00101FBE" w:rsidP="005907A0">
      <w:pPr>
        <w:pStyle w:val="DP8"/>
      </w:pPr>
      <w:r>
        <w:rPr>
          <w:rFonts w:hint="eastAsia"/>
        </w:rPr>
        <w:t>本文書が関連するいかなる被害についても（</w:t>
      </w:r>
      <w:r w:rsidR="000D7BBB">
        <w:rPr>
          <w:rFonts w:hint="eastAsia"/>
        </w:rPr>
        <w:t>たとえば</w:t>
      </w:r>
      <w:r>
        <w:rPr>
          <w:rFonts w:hint="eastAsia"/>
        </w:rPr>
        <w:t>ウイルス感染）本テンプレートファイル作成</w:t>
      </w:r>
      <w:r w:rsidR="00D32FF7">
        <w:rPr>
          <w:rFonts w:hint="eastAsia"/>
        </w:rPr>
        <w:t>者</w:t>
      </w:r>
      <w:r>
        <w:rPr>
          <w:rFonts w:hint="eastAsia"/>
        </w:rPr>
        <w:t>ならびに配布者は一切責任を</w:t>
      </w:r>
      <w:r w:rsidR="008A6648">
        <w:rPr>
          <w:rFonts w:hint="eastAsia"/>
        </w:rPr>
        <w:t>負</w:t>
      </w:r>
      <w:r w:rsidR="00D32FF7">
        <w:rPr>
          <w:rFonts w:hint="eastAsia"/>
        </w:rPr>
        <w:t>わない．</w:t>
      </w:r>
      <w:r w:rsidR="00CB5304">
        <w:rPr>
          <w:rFonts w:hint="eastAsia"/>
        </w:rPr>
        <w:t>執筆に当たっては以下</w:t>
      </w:r>
      <w:r w:rsidR="00CB5304">
        <w:rPr>
          <w:rFonts w:hint="eastAsia"/>
        </w:rPr>
        <w:t>URL</w:t>
      </w:r>
      <w:r w:rsidR="00CB5304">
        <w:rPr>
          <w:rFonts w:hint="eastAsia"/>
        </w:rPr>
        <w:t>に掲載されている「</w:t>
      </w:r>
      <w:r w:rsidR="001315E6" w:rsidRPr="001315E6">
        <w:rPr>
          <w:rFonts w:hint="eastAsia"/>
        </w:rPr>
        <w:t>デジタルプラクティスコーナー原稿執筆案内</w:t>
      </w:r>
      <w:r w:rsidR="00CB5304">
        <w:rPr>
          <w:rFonts w:hint="eastAsia"/>
        </w:rPr>
        <w:t>」に必ず目を通していただきたい．</w:t>
      </w:r>
      <w:r w:rsidR="00CB5304">
        <w:br/>
      </w:r>
      <w:r w:rsidR="001315E6" w:rsidRPr="001315E6">
        <w:t>https://www.ipsj.or.jp/magazine/sippitsu/kaishi-dp.html</w:t>
      </w:r>
    </w:p>
    <w:p w14:paraId="7204F2BB" w14:textId="5D48C49D" w:rsidR="00443BDA" w:rsidRDefault="00501270" w:rsidP="007048C3">
      <w:pPr>
        <w:pStyle w:val="DP9"/>
        <w:spacing w:before="208" w:after="208"/>
        <w:ind w:left="305" w:hanging="305"/>
      </w:pPr>
      <w:r>
        <w:rPr>
          <w:rFonts w:hint="eastAsia"/>
        </w:rPr>
        <w:t xml:space="preserve">3.2 </w:t>
      </w:r>
      <w:r w:rsidR="00443BDA">
        <w:rPr>
          <w:rFonts w:hint="eastAsia"/>
        </w:rPr>
        <w:t>ページ設定</w:t>
      </w:r>
    </w:p>
    <w:p w14:paraId="3D817B32" w14:textId="23B2B540" w:rsidR="005907A0" w:rsidRPr="005907A0" w:rsidRDefault="005907A0" w:rsidP="005907A0">
      <w:pPr>
        <w:pStyle w:val="DP8"/>
      </w:pPr>
      <w:r w:rsidRPr="005907A0">
        <w:t>1</w:t>
      </w:r>
      <w:r w:rsidRPr="005907A0">
        <w:rPr>
          <w:rFonts w:hint="eastAsia"/>
        </w:rPr>
        <w:t>段組の文字数と行数は，</w:t>
      </w:r>
      <w:r w:rsidRPr="005907A0">
        <w:t>MS-Word</w:t>
      </w:r>
      <w:r w:rsidRPr="005907A0">
        <w:rPr>
          <w:rFonts w:hint="eastAsia"/>
        </w:rPr>
        <w:t>の「文字数と行数を指定する」を選択し，文字数：</w:t>
      </w:r>
      <w:r w:rsidRPr="005907A0">
        <w:t>30</w:t>
      </w:r>
      <w:r w:rsidRPr="005907A0">
        <w:rPr>
          <w:rFonts w:hint="eastAsia"/>
        </w:rPr>
        <w:t>文字，行数：</w:t>
      </w:r>
      <w:r w:rsidRPr="005907A0">
        <w:t>35</w:t>
      </w:r>
      <w:r w:rsidRPr="005907A0">
        <w:rPr>
          <w:rFonts w:hint="eastAsia"/>
        </w:rPr>
        <w:t>行とする．</w:t>
      </w:r>
      <w:r w:rsidRPr="005907A0">
        <w:t>1</w:t>
      </w:r>
      <w:r w:rsidRPr="005907A0">
        <w:rPr>
          <w:rFonts w:hint="eastAsia"/>
        </w:rPr>
        <w:t>ページ全体を文字で埋めると</w:t>
      </w:r>
      <w:r w:rsidRPr="005907A0">
        <w:t>30</w:t>
      </w:r>
      <w:r w:rsidRPr="005907A0">
        <w:rPr>
          <w:rFonts w:hint="eastAsia"/>
        </w:rPr>
        <w:t>字×</w:t>
      </w:r>
      <w:r w:rsidRPr="005907A0">
        <w:t>35</w:t>
      </w:r>
      <w:r w:rsidRPr="005907A0">
        <w:rPr>
          <w:rFonts w:hint="eastAsia"/>
        </w:rPr>
        <w:t>行×</w:t>
      </w:r>
      <w:r w:rsidRPr="005907A0">
        <w:t>1</w:t>
      </w:r>
      <w:r w:rsidRPr="005907A0">
        <w:rPr>
          <w:rFonts w:hint="eastAsia"/>
        </w:rPr>
        <w:t>段</w:t>
      </w:r>
      <w:r w:rsidRPr="005907A0">
        <w:t>=1,050</w:t>
      </w:r>
      <w:r w:rsidRPr="005907A0">
        <w:rPr>
          <w:rFonts w:hint="eastAsia"/>
        </w:rPr>
        <w:t>字となる．ただし，</w:t>
      </w:r>
      <w:r w:rsidRPr="005907A0">
        <w:t>Html</w:t>
      </w:r>
      <w:r w:rsidRPr="005907A0">
        <w:rPr>
          <w:rFonts w:hint="eastAsia"/>
        </w:rPr>
        <w:t>を</w:t>
      </w:r>
      <w:r w:rsidRPr="005907A0">
        <w:t>PDF</w:t>
      </w:r>
      <w:r w:rsidRPr="005907A0">
        <w:rPr>
          <w:rFonts w:hint="eastAsia"/>
        </w:rPr>
        <w:t>で書き出した場合である．</w:t>
      </w:r>
    </w:p>
    <w:p w14:paraId="427C8184" w14:textId="77777777" w:rsidR="005907A0" w:rsidRPr="005907A0" w:rsidRDefault="005907A0" w:rsidP="005907A0">
      <w:pPr>
        <w:pStyle w:val="DP8"/>
      </w:pPr>
    </w:p>
    <w:p w14:paraId="09D8EC89" w14:textId="5721908A" w:rsidR="00443BDA" w:rsidRPr="005D1A0D" w:rsidRDefault="00501270" w:rsidP="005907A0">
      <w:pPr>
        <w:pStyle w:val="DP9"/>
        <w:spacing w:before="208" w:after="208"/>
        <w:ind w:left="305" w:hanging="305"/>
      </w:pPr>
      <w:r w:rsidRPr="005D1A0D">
        <w:rPr>
          <w:rFonts w:hint="eastAsia"/>
        </w:rPr>
        <w:t>3.</w:t>
      </w:r>
      <w:r w:rsidR="00B122C7">
        <w:rPr>
          <w:rFonts w:hint="eastAsia"/>
        </w:rPr>
        <w:t>3</w:t>
      </w:r>
      <w:r w:rsidR="00B122C7" w:rsidRPr="005D1A0D">
        <w:rPr>
          <w:rFonts w:hint="eastAsia"/>
        </w:rPr>
        <w:t xml:space="preserve"> </w:t>
      </w:r>
      <w:r w:rsidR="001A414F" w:rsidRPr="005D1A0D">
        <w:rPr>
          <w:rFonts w:hint="eastAsia"/>
        </w:rPr>
        <w:t>論文各部分</w:t>
      </w:r>
      <w:r w:rsidR="00443BDA" w:rsidRPr="005D1A0D">
        <w:rPr>
          <w:rFonts w:hint="eastAsia"/>
        </w:rPr>
        <w:t>の記述</w:t>
      </w:r>
      <w:r w:rsidR="002F4C61" w:rsidRPr="005D1A0D">
        <w:rPr>
          <w:rFonts w:hint="eastAsia"/>
        </w:rPr>
        <w:t>法</w:t>
      </w:r>
    </w:p>
    <w:p w14:paraId="61F704A8" w14:textId="24DADF7C" w:rsidR="001243B1" w:rsidRDefault="007B6F41" w:rsidP="005907A0">
      <w:pPr>
        <w:pStyle w:val="DP8"/>
      </w:pPr>
      <w:r>
        <w:rPr>
          <w:rFonts w:hint="eastAsia"/>
        </w:rPr>
        <w:t>本節では</w:t>
      </w:r>
      <w:r w:rsidR="00EF3B61">
        <w:rPr>
          <w:rFonts w:hint="eastAsia"/>
        </w:rPr>
        <w:t>DP</w:t>
      </w:r>
      <w:r w:rsidR="00EF3B61">
        <w:rPr>
          <w:rFonts w:hint="eastAsia"/>
        </w:rPr>
        <w:t>論文の各</w:t>
      </w:r>
      <w:r>
        <w:rPr>
          <w:rFonts w:hint="eastAsia"/>
        </w:rPr>
        <w:t>部分の書式</w:t>
      </w:r>
      <w:r w:rsidR="00EF3B61">
        <w:rPr>
          <w:rFonts w:hint="eastAsia"/>
        </w:rPr>
        <w:t>を説明する．</w:t>
      </w:r>
      <w:r w:rsidR="007B706A">
        <w:rPr>
          <w:rFonts w:hint="eastAsia"/>
        </w:rPr>
        <w:t>書式設定については，</w:t>
      </w:r>
      <w:r w:rsidR="00F10BF2">
        <w:rPr>
          <w:rFonts w:hint="eastAsia"/>
        </w:rPr>
        <w:t>本テンプレートで用意した</w:t>
      </w:r>
      <w:r w:rsidR="007B706A">
        <w:rPr>
          <w:rFonts w:hint="eastAsia"/>
        </w:rPr>
        <w:t>スタイル</w:t>
      </w:r>
      <w:r w:rsidR="00F10BF2">
        <w:rPr>
          <w:rFonts w:hint="eastAsia"/>
        </w:rPr>
        <w:t>（</w:t>
      </w:r>
      <w:r w:rsidR="00F10BF2" w:rsidRPr="00E25026">
        <w:rPr>
          <w:rFonts w:ascii="ＭＳ ゴシック" w:eastAsia="ＭＳ ゴシック" w:hAnsi="ＭＳ ゴシック" w:hint="eastAsia"/>
        </w:rPr>
        <w:t>表1</w:t>
      </w:r>
      <w:r w:rsidR="00F10BF2">
        <w:rPr>
          <w:rFonts w:hint="eastAsia"/>
        </w:rPr>
        <w:t>）</w:t>
      </w:r>
      <w:r w:rsidR="007B706A">
        <w:rPr>
          <w:rFonts w:hint="eastAsia"/>
        </w:rPr>
        <w:t>を使用して設定するか，</w:t>
      </w:r>
      <w:r w:rsidR="007B706A" w:rsidRPr="00E25026">
        <w:rPr>
          <w:rFonts w:ascii="ＭＳ 明朝" w:hAnsi="ＭＳ 明朝" w:hint="eastAsia"/>
        </w:rPr>
        <w:t>表1</w:t>
      </w:r>
      <w:r w:rsidR="007B706A">
        <w:rPr>
          <w:rFonts w:hint="eastAsia"/>
        </w:rPr>
        <w:t>の書式設定値を参考にして記述してほしい．</w:t>
      </w:r>
    </w:p>
    <w:p w14:paraId="1A2004B3" w14:textId="275E4676" w:rsidR="000036ED" w:rsidRDefault="000036ED" w:rsidP="005907A0">
      <w:pPr>
        <w:pStyle w:val="DP8"/>
      </w:pPr>
    </w:p>
    <w:p w14:paraId="596104D8" w14:textId="21D0E41B" w:rsidR="000036ED" w:rsidRDefault="000036ED" w:rsidP="005907A0">
      <w:pPr>
        <w:pStyle w:val="DP8"/>
      </w:pPr>
    </w:p>
    <w:p w14:paraId="7A03A6AF" w14:textId="7C2F0047" w:rsidR="000036ED" w:rsidRDefault="000036ED" w:rsidP="005907A0">
      <w:pPr>
        <w:pStyle w:val="DP8"/>
      </w:pPr>
    </w:p>
    <w:p w14:paraId="6D9B9E40" w14:textId="16E599A6" w:rsidR="000036ED" w:rsidRDefault="000036ED" w:rsidP="005907A0">
      <w:pPr>
        <w:pStyle w:val="DP8"/>
      </w:pPr>
    </w:p>
    <w:tbl>
      <w:tblPr>
        <w:tblpPr w:topFromText="284" w:bottomFromText="284" w:vertAnchor="text" w:horzAnchor="page" w:tblpX="2377" w:tblpY="96"/>
        <w:tblOverlap w:val="never"/>
        <w:tblW w:w="7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6"/>
        <w:gridCol w:w="2234"/>
        <w:gridCol w:w="1719"/>
      </w:tblGrid>
      <w:tr w:rsidR="007048C3" w:rsidRPr="004D5FA4" w14:paraId="72023B60" w14:textId="77777777" w:rsidTr="007048C3">
        <w:trPr>
          <w:trHeight w:val="195"/>
        </w:trPr>
        <w:tc>
          <w:tcPr>
            <w:tcW w:w="7349" w:type="dxa"/>
            <w:gridSpan w:val="3"/>
            <w:tcBorders>
              <w:top w:val="nil"/>
              <w:left w:val="nil"/>
              <w:bottom w:val="single" w:sz="4" w:space="0" w:color="auto"/>
              <w:right w:val="nil"/>
            </w:tcBorders>
            <w:shd w:val="clear" w:color="auto" w:fill="auto"/>
          </w:tcPr>
          <w:p w14:paraId="12CD88B5" w14:textId="25314385" w:rsidR="007048C3" w:rsidRPr="004D5FA4" w:rsidRDefault="007048C3" w:rsidP="007048C3">
            <w:pPr>
              <w:pStyle w:val="DPb"/>
              <w:framePr w:hSpace="0" w:vSpace="0" w:wrap="auto" w:vAnchor="margin" w:yAlign="inline"/>
              <w:jc w:val="left"/>
            </w:pPr>
            <w:r w:rsidRPr="0064447C">
              <w:rPr>
                <w:rStyle w:val="af2"/>
                <w:rFonts w:ascii="ＭＳ ゴシック" w:hAnsi="ＭＳ ゴシック" w:hint="eastAsia"/>
                <w:b w:val="0"/>
              </w:rPr>
              <w:t xml:space="preserve">表 1　</w:t>
            </w:r>
            <w:r>
              <w:rPr>
                <w:rStyle w:val="af2"/>
                <w:rFonts w:ascii="ＭＳ ゴシック" w:hAnsi="ＭＳ ゴシック" w:hint="eastAsia"/>
                <w:b w:val="0"/>
              </w:rPr>
              <w:t>本テンプレートで用意したスタイル</w:t>
            </w:r>
          </w:p>
        </w:tc>
      </w:tr>
      <w:tr w:rsidR="007048C3" w:rsidRPr="002361D3" w14:paraId="341D159B" w14:textId="77777777" w:rsidTr="007048C3">
        <w:trPr>
          <w:trHeight w:val="178"/>
        </w:trPr>
        <w:tc>
          <w:tcPr>
            <w:tcW w:w="3396" w:type="dxa"/>
            <w:shd w:val="clear" w:color="auto" w:fill="F3F3F3"/>
          </w:tcPr>
          <w:p w14:paraId="5AACD7D8" w14:textId="77777777" w:rsidR="007048C3" w:rsidRPr="002361D3" w:rsidRDefault="007048C3" w:rsidP="005907A0">
            <w:pPr>
              <w:pStyle w:val="DPc"/>
            </w:pPr>
          </w:p>
        </w:tc>
        <w:tc>
          <w:tcPr>
            <w:tcW w:w="2234" w:type="dxa"/>
            <w:shd w:val="clear" w:color="auto" w:fill="F3F3F3"/>
          </w:tcPr>
          <w:p w14:paraId="33E170FB" w14:textId="77777777" w:rsidR="007048C3" w:rsidRPr="002361D3" w:rsidRDefault="007048C3" w:rsidP="005907A0">
            <w:pPr>
              <w:pStyle w:val="DPc"/>
            </w:pPr>
            <w:r w:rsidRPr="002361D3">
              <w:rPr>
                <w:rFonts w:hint="eastAsia"/>
              </w:rPr>
              <w:t>フォント種別</w:t>
            </w:r>
          </w:p>
        </w:tc>
        <w:tc>
          <w:tcPr>
            <w:tcW w:w="1719" w:type="dxa"/>
            <w:shd w:val="clear" w:color="auto" w:fill="F3F3F3"/>
          </w:tcPr>
          <w:p w14:paraId="6AB81C28" w14:textId="77777777" w:rsidR="007048C3" w:rsidRPr="002361D3" w:rsidRDefault="007048C3" w:rsidP="005907A0">
            <w:pPr>
              <w:pStyle w:val="DPc"/>
            </w:pPr>
            <w:r w:rsidRPr="002361D3">
              <w:rPr>
                <w:rFonts w:hint="eastAsia"/>
              </w:rPr>
              <w:t>サイズ</w:t>
            </w:r>
          </w:p>
        </w:tc>
      </w:tr>
      <w:tr w:rsidR="007048C3" w:rsidRPr="002361D3" w14:paraId="0EE0E170" w14:textId="77777777" w:rsidTr="007048C3">
        <w:trPr>
          <w:trHeight w:val="392"/>
        </w:trPr>
        <w:tc>
          <w:tcPr>
            <w:tcW w:w="3396" w:type="dxa"/>
            <w:shd w:val="clear" w:color="auto" w:fill="auto"/>
          </w:tcPr>
          <w:p w14:paraId="5AD2A470" w14:textId="77777777" w:rsidR="007048C3" w:rsidRPr="002361D3" w:rsidRDefault="007048C3" w:rsidP="005907A0">
            <w:pPr>
              <w:pStyle w:val="DPc"/>
            </w:pPr>
            <w:r>
              <w:rPr>
                <w:rFonts w:hint="eastAsia"/>
              </w:rPr>
              <w:t>DP</w:t>
            </w:r>
            <w:r w:rsidRPr="002361D3">
              <w:rPr>
                <w:rFonts w:hint="eastAsia"/>
              </w:rPr>
              <w:t>主タイトル</w:t>
            </w:r>
          </w:p>
        </w:tc>
        <w:tc>
          <w:tcPr>
            <w:tcW w:w="2234" w:type="dxa"/>
            <w:shd w:val="clear" w:color="auto" w:fill="auto"/>
          </w:tcPr>
          <w:p w14:paraId="5DFB4151" w14:textId="77777777" w:rsidR="007048C3" w:rsidRDefault="007048C3" w:rsidP="005907A0">
            <w:pPr>
              <w:pStyle w:val="DPc"/>
            </w:pPr>
            <w:r>
              <w:t>MS</w:t>
            </w:r>
            <w:r w:rsidRPr="002361D3">
              <w:rPr>
                <w:rFonts w:hint="eastAsia"/>
              </w:rPr>
              <w:t>明朝</w:t>
            </w:r>
          </w:p>
          <w:p w14:paraId="0B059818" w14:textId="77777777" w:rsidR="007048C3" w:rsidRPr="002361D3" w:rsidRDefault="007048C3" w:rsidP="005907A0">
            <w:pPr>
              <w:pStyle w:val="DPc"/>
            </w:pPr>
            <w:r w:rsidRPr="002361D3">
              <w:rPr>
                <w:rFonts w:hint="eastAsia"/>
              </w:rPr>
              <w:t>T</w:t>
            </w:r>
            <w:r>
              <w:t>imes New Roman</w:t>
            </w:r>
          </w:p>
        </w:tc>
        <w:tc>
          <w:tcPr>
            <w:tcW w:w="1719" w:type="dxa"/>
            <w:shd w:val="clear" w:color="auto" w:fill="auto"/>
          </w:tcPr>
          <w:p w14:paraId="70A8981F" w14:textId="77777777" w:rsidR="007048C3" w:rsidRPr="002361D3" w:rsidRDefault="007048C3" w:rsidP="005907A0">
            <w:pPr>
              <w:pStyle w:val="DPc"/>
            </w:pPr>
            <w:r w:rsidRPr="002361D3">
              <w:rPr>
                <w:rFonts w:hint="eastAsia"/>
              </w:rPr>
              <w:t>20</w:t>
            </w:r>
            <w:r>
              <w:t>pt</w:t>
            </w:r>
          </w:p>
        </w:tc>
      </w:tr>
      <w:tr w:rsidR="007048C3" w:rsidRPr="002361D3" w14:paraId="013D1A17" w14:textId="77777777" w:rsidTr="007048C3">
        <w:trPr>
          <w:trHeight w:val="370"/>
        </w:trPr>
        <w:tc>
          <w:tcPr>
            <w:tcW w:w="3396" w:type="dxa"/>
            <w:shd w:val="clear" w:color="auto" w:fill="auto"/>
          </w:tcPr>
          <w:p w14:paraId="6435490C" w14:textId="77777777" w:rsidR="007048C3" w:rsidRDefault="007048C3" w:rsidP="005907A0">
            <w:pPr>
              <w:pStyle w:val="DPc"/>
            </w:pPr>
            <w:r>
              <w:rPr>
                <w:rFonts w:hint="eastAsia"/>
              </w:rPr>
              <w:t>DP</w:t>
            </w:r>
            <w:r>
              <w:rPr>
                <w:rFonts w:hint="eastAsia"/>
              </w:rPr>
              <w:t>副タイトル</w:t>
            </w:r>
          </w:p>
        </w:tc>
        <w:tc>
          <w:tcPr>
            <w:tcW w:w="2234" w:type="dxa"/>
            <w:shd w:val="clear" w:color="auto" w:fill="auto"/>
          </w:tcPr>
          <w:p w14:paraId="6B403683" w14:textId="2CE940F3" w:rsidR="007048C3" w:rsidRDefault="007048C3" w:rsidP="005907A0">
            <w:pPr>
              <w:pStyle w:val="DPc"/>
            </w:pPr>
            <w:r>
              <w:t>MS</w:t>
            </w:r>
            <w:r w:rsidRPr="002361D3">
              <w:rPr>
                <w:rFonts w:hint="eastAsia"/>
              </w:rPr>
              <w:t>明朝</w:t>
            </w:r>
          </w:p>
          <w:p w14:paraId="197821AC" w14:textId="77777777" w:rsidR="007048C3" w:rsidRDefault="007048C3" w:rsidP="005907A0">
            <w:pPr>
              <w:pStyle w:val="DPc"/>
            </w:pPr>
            <w:r w:rsidRPr="002361D3">
              <w:rPr>
                <w:rFonts w:hint="eastAsia"/>
              </w:rPr>
              <w:t>T</w:t>
            </w:r>
            <w:r>
              <w:t>imes New Roman</w:t>
            </w:r>
          </w:p>
        </w:tc>
        <w:tc>
          <w:tcPr>
            <w:tcW w:w="1719" w:type="dxa"/>
            <w:shd w:val="clear" w:color="auto" w:fill="auto"/>
          </w:tcPr>
          <w:p w14:paraId="30B0947C" w14:textId="77777777" w:rsidR="007048C3" w:rsidRPr="002361D3" w:rsidRDefault="007048C3" w:rsidP="005907A0">
            <w:pPr>
              <w:pStyle w:val="DPc"/>
            </w:pPr>
            <w:r>
              <w:rPr>
                <w:rFonts w:hint="eastAsia"/>
              </w:rPr>
              <w:t>18pt</w:t>
            </w:r>
          </w:p>
        </w:tc>
      </w:tr>
      <w:tr w:rsidR="007048C3" w:rsidRPr="002361D3" w14:paraId="30AE3147" w14:textId="77777777" w:rsidTr="007048C3">
        <w:trPr>
          <w:trHeight w:val="370"/>
        </w:trPr>
        <w:tc>
          <w:tcPr>
            <w:tcW w:w="3396" w:type="dxa"/>
            <w:shd w:val="clear" w:color="auto" w:fill="auto"/>
          </w:tcPr>
          <w:p w14:paraId="201E8AF2" w14:textId="77777777" w:rsidR="007048C3" w:rsidRPr="002361D3" w:rsidRDefault="007048C3" w:rsidP="005907A0">
            <w:pPr>
              <w:pStyle w:val="DPc"/>
            </w:pPr>
            <w:r>
              <w:rPr>
                <w:rFonts w:hint="eastAsia"/>
              </w:rPr>
              <w:t>DP</w:t>
            </w:r>
            <w:r>
              <w:rPr>
                <w:rFonts w:hint="eastAsia"/>
              </w:rPr>
              <w:t>著者名</w:t>
            </w:r>
          </w:p>
        </w:tc>
        <w:tc>
          <w:tcPr>
            <w:tcW w:w="2234" w:type="dxa"/>
            <w:shd w:val="clear" w:color="auto" w:fill="auto"/>
          </w:tcPr>
          <w:p w14:paraId="4EC52E4C" w14:textId="77777777" w:rsidR="007048C3" w:rsidRDefault="007048C3" w:rsidP="005907A0">
            <w:pPr>
              <w:pStyle w:val="DPc"/>
            </w:pPr>
            <w:r>
              <w:t>MS</w:t>
            </w:r>
            <w:r w:rsidRPr="002361D3">
              <w:rPr>
                <w:rFonts w:hint="eastAsia"/>
              </w:rPr>
              <w:t>明朝</w:t>
            </w:r>
          </w:p>
          <w:p w14:paraId="7D8DEA6B" w14:textId="77777777" w:rsidR="007048C3" w:rsidRPr="002361D3" w:rsidRDefault="007048C3" w:rsidP="005907A0">
            <w:pPr>
              <w:pStyle w:val="DPc"/>
            </w:pPr>
            <w:r w:rsidRPr="002361D3">
              <w:rPr>
                <w:rFonts w:hint="eastAsia"/>
              </w:rPr>
              <w:t>T</w:t>
            </w:r>
            <w:r>
              <w:t>imes New Roman</w:t>
            </w:r>
          </w:p>
        </w:tc>
        <w:tc>
          <w:tcPr>
            <w:tcW w:w="1719" w:type="dxa"/>
            <w:shd w:val="clear" w:color="auto" w:fill="auto"/>
          </w:tcPr>
          <w:p w14:paraId="4866F412" w14:textId="77777777" w:rsidR="007048C3" w:rsidRPr="002361D3" w:rsidRDefault="007048C3" w:rsidP="005907A0">
            <w:pPr>
              <w:pStyle w:val="DPc"/>
            </w:pPr>
            <w:r w:rsidRPr="002361D3">
              <w:rPr>
                <w:rFonts w:hint="eastAsia"/>
              </w:rPr>
              <w:t>14</w:t>
            </w:r>
            <w:r>
              <w:t>pt</w:t>
            </w:r>
          </w:p>
        </w:tc>
      </w:tr>
      <w:tr w:rsidR="007048C3" w:rsidRPr="002361D3" w14:paraId="41DF1DC2" w14:textId="77777777" w:rsidTr="007048C3">
        <w:trPr>
          <w:trHeight w:val="392"/>
        </w:trPr>
        <w:tc>
          <w:tcPr>
            <w:tcW w:w="3396" w:type="dxa"/>
            <w:shd w:val="clear" w:color="auto" w:fill="auto"/>
          </w:tcPr>
          <w:p w14:paraId="25A5495C" w14:textId="77777777" w:rsidR="007048C3" w:rsidRPr="002361D3" w:rsidRDefault="007048C3" w:rsidP="005907A0">
            <w:pPr>
              <w:pStyle w:val="DPc"/>
            </w:pPr>
            <w:r>
              <w:rPr>
                <w:rFonts w:hint="eastAsia"/>
              </w:rPr>
              <w:t>DP</w:t>
            </w:r>
            <w:r>
              <w:rPr>
                <w:rFonts w:hint="eastAsia"/>
              </w:rPr>
              <w:t>概要</w:t>
            </w:r>
          </w:p>
        </w:tc>
        <w:tc>
          <w:tcPr>
            <w:tcW w:w="2234" w:type="dxa"/>
            <w:shd w:val="clear" w:color="auto" w:fill="auto"/>
          </w:tcPr>
          <w:p w14:paraId="50FC1CB9" w14:textId="77777777" w:rsidR="007048C3" w:rsidRDefault="007048C3" w:rsidP="005907A0">
            <w:pPr>
              <w:pStyle w:val="DPc"/>
            </w:pPr>
            <w:r>
              <w:t>MS</w:t>
            </w:r>
            <w:r w:rsidRPr="002361D3">
              <w:rPr>
                <w:rFonts w:hint="eastAsia"/>
              </w:rPr>
              <w:t>明朝</w:t>
            </w:r>
          </w:p>
          <w:p w14:paraId="72E6B7ED" w14:textId="77777777" w:rsidR="007048C3" w:rsidRPr="002361D3" w:rsidRDefault="007048C3" w:rsidP="005907A0">
            <w:pPr>
              <w:pStyle w:val="DPc"/>
            </w:pPr>
            <w:r w:rsidRPr="002361D3">
              <w:rPr>
                <w:rFonts w:hint="eastAsia"/>
              </w:rPr>
              <w:t>T</w:t>
            </w:r>
            <w:r>
              <w:t>imes New Roman</w:t>
            </w:r>
          </w:p>
        </w:tc>
        <w:tc>
          <w:tcPr>
            <w:tcW w:w="1719" w:type="dxa"/>
            <w:shd w:val="clear" w:color="auto" w:fill="auto"/>
          </w:tcPr>
          <w:p w14:paraId="182AED52" w14:textId="77777777" w:rsidR="007048C3" w:rsidRPr="002361D3" w:rsidRDefault="007048C3" w:rsidP="005907A0">
            <w:pPr>
              <w:pStyle w:val="DPc"/>
            </w:pPr>
            <w:r>
              <w:rPr>
                <w:rFonts w:hint="eastAsia"/>
              </w:rPr>
              <w:t>8pt</w:t>
            </w:r>
          </w:p>
        </w:tc>
      </w:tr>
      <w:tr w:rsidR="007048C3" w:rsidRPr="002361D3" w14:paraId="5B67A49A" w14:textId="77777777" w:rsidTr="007048C3">
        <w:trPr>
          <w:trHeight w:val="370"/>
        </w:trPr>
        <w:tc>
          <w:tcPr>
            <w:tcW w:w="3396" w:type="dxa"/>
            <w:shd w:val="clear" w:color="auto" w:fill="auto"/>
          </w:tcPr>
          <w:p w14:paraId="27857372" w14:textId="77777777" w:rsidR="007048C3" w:rsidRPr="002361D3" w:rsidRDefault="007048C3" w:rsidP="005907A0">
            <w:pPr>
              <w:pStyle w:val="DPc"/>
            </w:pPr>
            <w:r>
              <w:t>DP</w:t>
            </w:r>
            <w:r>
              <w:rPr>
                <w:rFonts w:hint="eastAsia"/>
              </w:rPr>
              <w:t>章タイトル</w:t>
            </w:r>
          </w:p>
        </w:tc>
        <w:tc>
          <w:tcPr>
            <w:tcW w:w="2234" w:type="dxa"/>
            <w:shd w:val="clear" w:color="auto" w:fill="auto"/>
          </w:tcPr>
          <w:p w14:paraId="45AA9955" w14:textId="77777777" w:rsidR="007048C3" w:rsidRDefault="007048C3" w:rsidP="005907A0">
            <w:pPr>
              <w:pStyle w:val="DPc"/>
            </w:pPr>
            <w:r>
              <w:rPr>
                <w:rFonts w:hint="eastAsia"/>
              </w:rPr>
              <w:t>MS</w:t>
            </w:r>
            <w:r>
              <w:rPr>
                <w:rFonts w:hint="eastAsia"/>
              </w:rPr>
              <w:t>ゴシック</w:t>
            </w:r>
          </w:p>
          <w:p w14:paraId="3CC91F35" w14:textId="77777777" w:rsidR="007048C3" w:rsidRDefault="007048C3" w:rsidP="005907A0">
            <w:pPr>
              <w:pStyle w:val="DPc"/>
            </w:pPr>
            <w:r>
              <w:rPr>
                <w:rFonts w:hint="eastAsia"/>
              </w:rPr>
              <w:t>Arial</w:t>
            </w:r>
          </w:p>
        </w:tc>
        <w:tc>
          <w:tcPr>
            <w:tcW w:w="1719" w:type="dxa"/>
            <w:shd w:val="clear" w:color="auto" w:fill="auto"/>
          </w:tcPr>
          <w:p w14:paraId="0ABEF91E" w14:textId="77777777" w:rsidR="007048C3" w:rsidRPr="002361D3" w:rsidRDefault="007048C3" w:rsidP="005907A0">
            <w:pPr>
              <w:pStyle w:val="DPc"/>
            </w:pPr>
            <w:r>
              <w:rPr>
                <w:rFonts w:hint="eastAsia"/>
              </w:rPr>
              <w:t>14pt</w:t>
            </w:r>
          </w:p>
        </w:tc>
      </w:tr>
      <w:tr w:rsidR="007048C3" w14:paraId="47B79D36" w14:textId="77777777" w:rsidTr="007048C3">
        <w:trPr>
          <w:trHeight w:val="392"/>
        </w:trPr>
        <w:tc>
          <w:tcPr>
            <w:tcW w:w="3396" w:type="dxa"/>
            <w:shd w:val="clear" w:color="auto" w:fill="auto"/>
          </w:tcPr>
          <w:p w14:paraId="32228455" w14:textId="77777777" w:rsidR="007048C3" w:rsidRDefault="007048C3" w:rsidP="005907A0">
            <w:pPr>
              <w:pStyle w:val="DPc"/>
            </w:pPr>
            <w:r>
              <w:rPr>
                <w:rFonts w:hint="eastAsia"/>
              </w:rPr>
              <w:t>DP</w:t>
            </w:r>
            <w:r>
              <w:rPr>
                <w:rFonts w:hint="eastAsia"/>
              </w:rPr>
              <w:t>節タイトル</w:t>
            </w:r>
          </w:p>
        </w:tc>
        <w:tc>
          <w:tcPr>
            <w:tcW w:w="2234" w:type="dxa"/>
            <w:shd w:val="clear" w:color="auto" w:fill="auto"/>
          </w:tcPr>
          <w:p w14:paraId="713B894B" w14:textId="77777777" w:rsidR="007048C3" w:rsidRDefault="007048C3" w:rsidP="005907A0">
            <w:pPr>
              <w:pStyle w:val="DPc"/>
            </w:pPr>
            <w:r>
              <w:rPr>
                <w:rFonts w:hint="eastAsia"/>
              </w:rPr>
              <w:t>MS</w:t>
            </w:r>
            <w:r>
              <w:rPr>
                <w:rFonts w:hint="eastAsia"/>
              </w:rPr>
              <w:t>ゴシック</w:t>
            </w:r>
          </w:p>
          <w:p w14:paraId="140EE8FA" w14:textId="77777777" w:rsidR="007048C3" w:rsidRDefault="007048C3" w:rsidP="005907A0">
            <w:pPr>
              <w:pStyle w:val="DPc"/>
            </w:pPr>
            <w:r>
              <w:rPr>
                <w:rFonts w:hint="eastAsia"/>
              </w:rPr>
              <w:t>Arial</w:t>
            </w:r>
          </w:p>
        </w:tc>
        <w:tc>
          <w:tcPr>
            <w:tcW w:w="1719" w:type="dxa"/>
            <w:shd w:val="clear" w:color="auto" w:fill="auto"/>
          </w:tcPr>
          <w:p w14:paraId="1B0C737F" w14:textId="77777777" w:rsidR="007048C3" w:rsidRDefault="007048C3" w:rsidP="005907A0">
            <w:pPr>
              <w:pStyle w:val="DPc"/>
            </w:pPr>
            <w:r>
              <w:rPr>
                <w:rFonts w:hint="eastAsia"/>
              </w:rPr>
              <w:t>12pt</w:t>
            </w:r>
          </w:p>
        </w:tc>
      </w:tr>
      <w:tr w:rsidR="007048C3" w14:paraId="0FAFF424" w14:textId="77777777" w:rsidTr="007048C3">
        <w:trPr>
          <w:trHeight w:val="370"/>
        </w:trPr>
        <w:tc>
          <w:tcPr>
            <w:tcW w:w="3396" w:type="dxa"/>
            <w:shd w:val="clear" w:color="auto" w:fill="auto"/>
          </w:tcPr>
          <w:p w14:paraId="6A1704CB" w14:textId="77777777" w:rsidR="007048C3" w:rsidRDefault="007048C3" w:rsidP="005907A0">
            <w:pPr>
              <w:pStyle w:val="DPc"/>
            </w:pPr>
            <w:r>
              <w:rPr>
                <w:rFonts w:hint="eastAsia"/>
              </w:rPr>
              <w:t>DP</w:t>
            </w:r>
            <w:r>
              <w:rPr>
                <w:rFonts w:hint="eastAsia"/>
              </w:rPr>
              <w:t>項タイトル</w:t>
            </w:r>
          </w:p>
        </w:tc>
        <w:tc>
          <w:tcPr>
            <w:tcW w:w="2234" w:type="dxa"/>
            <w:shd w:val="clear" w:color="auto" w:fill="auto"/>
          </w:tcPr>
          <w:p w14:paraId="101FDA55" w14:textId="77777777" w:rsidR="007048C3" w:rsidRDefault="007048C3" w:rsidP="005907A0">
            <w:pPr>
              <w:pStyle w:val="DPc"/>
            </w:pPr>
            <w:r>
              <w:rPr>
                <w:rFonts w:hint="eastAsia"/>
              </w:rPr>
              <w:t>MS</w:t>
            </w:r>
            <w:r>
              <w:rPr>
                <w:rFonts w:hint="eastAsia"/>
              </w:rPr>
              <w:t>ゴシック</w:t>
            </w:r>
          </w:p>
          <w:p w14:paraId="3107A8A6" w14:textId="77777777" w:rsidR="007048C3" w:rsidRDefault="007048C3" w:rsidP="005907A0">
            <w:pPr>
              <w:pStyle w:val="DPc"/>
            </w:pPr>
            <w:r>
              <w:rPr>
                <w:rFonts w:hint="eastAsia"/>
              </w:rPr>
              <w:t>Arial</w:t>
            </w:r>
          </w:p>
        </w:tc>
        <w:tc>
          <w:tcPr>
            <w:tcW w:w="1719" w:type="dxa"/>
            <w:shd w:val="clear" w:color="auto" w:fill="auto"/>
          </w:tcPr>
          <w:p w14:paraId="0DDDC3DF" w14:textId="77777777" w:rsidR="007048C3" w:rsidRDefault="007048C3" w:rsidP="005907A0">
            <w:pPr>
              <w:pStyle w:val="DPc"/>
            </w:pPr>
            <w:r>
              <w:rPr>
                <w:rFonts w:hint="eastAsia"/>
              </w:rPr>
              <w:t>9.5pt</w:t>
            </w:r>
          </w:p>
        </w:tc>
      </w:tr>
      <w:tr w:rsidR="007048C3" w:rsidRPr="002361D3" w14:paraId="0A95BB4E" w14:textId="77777777" w:rsidTr="007048C3">
        <w:trPr>
          <w:trHeight w:val="392"/>
        </w:trPr>
        <w:tc>
          <w:tcPr>
            <w:tcW w:w="3396" w:type="dxa"/>
            <w:shd w:val="clear" w:color="auto" w:fill="auto"/>
          </w:tcPr>
          <w:p w14:paraId="6C35D068" w14:textId="77777777" w:rsidR="007048C3" w:rsidRPr="002361D3" w:rsidRDefault="007048C3" w:rsidP="005907A0">
            <w:pPr>
              <w:pStyle w:val="DPc"/>
            </w:pPr>
            <w:r>
              <w:t>DP</w:t>
            </w:r>
            <w:r w:rsidRPr="002361D3">
              <w:rPr>
                <w:rFonts w:hint="eastAsia"/>
              </w:rPr>
              <w:t>本文</w:t>
            </w:r>
          </w:p>
        </w:tc>
        <w:tc>
          <w:tcPr>
            <w:tcW w:w="2234" w:type="dxa"/>
            <w:shd w:val="clear" w:color="auto" w:fill="auto"/>
          </w:tcPr>
          <w:p w14:paraId="678922FC" w14:textId="102B739E" w:rsidR="007048C3" w:rsidRDefault="007048C3" w:rsidP="005907A0">
            <w:pPr>
              <w:pStyle w:val="DPc"/>
            </w:pPr>
            <w:r>
              <w:t>MS</w:t>
            </w:r>
            <w:r w:rsidRPr="002361D3">
              <w:rPr>
                <w:rFonts w:hint="eastAsia"/>
              </w:rPr>
              <w:t>明朝</w:t>
            </w:r>
          </w:p>
          <w:p w14:paraId="13100B78" w14:textId="77777777" w:rsidR="007048C3" w:rsidRPr="002361D3" w:rsidRDefault="007048C3" w:rsidP="005907A0">
            <w:pPr>
              <w:pStyle w:val="DPc"/>
            </w:pPr>
            <w:r w:rsidRPr="002361D3">
              <w:rPr>
                <w:rFonts w:hint="eastAsia"/>
              </w:rPr>
              <w:t>T</w:t>
            </w:r>
            <w:r>
              <w:t>imes New Roman</w:t>
            </w:r>
          </w:p>
        </w:tc>
        <w:tc>
          <w:tcPr>
            <w:tcW w:w="1719" w:type="dxa"/>
            <w:shd w:val="clear" w:color="auto" w:fill="auto"/>
          </w:tcPr>
          <w:p w14:paraId="6994BFFA" w14:textId="77777777" w:rsidR="007048C3" w:rsidRPr="002361D3" w:rsidRDefault="007048C3" w:rsidP="005907A0">
            <w:pPr>
              <w:pStyle w:val="DPc"/>
            </w:pPr>
            <w:r w:rsidRPr="002361D3">
              <w:rPr>
                <w:rFonts w:hint="eastAsia"/>
              </w:rPr>
              <w:t>9</w:t>
            </w:r>
            <w:r>
              <w:rPr>
                <w:rFonts w:hint="eastAsia"/>
              </w:rPr>
              <w:t>.5pt</w:t>
            </w:r>
          </w:p>
        </w:tc>
      </w:tr>
      <w:tr w:rsidR="007048C3" w:rsidRPr="002361D3" w14:paraId="7885CCA8" w14:textId="77777777" w:rsidTr="007048C3">
        <w:trPr>
          <w:trHeight w:val="370"/>
        </w:trPr>
        <w:tc>
          <w:tcPr>
            <w:tcW w:w="3396" w:type="dxa"/>
            <w:shd w:val="clear" w:color="auto" w:fill="auto"/>
          </w:tcPr>
          <w:p w14:paraId="2D3F5EE0" w14:textId="77777777" w:rsidR="007048C3" w:rsidRPr="002361D3" w:rsidRDefault="007048C3" w:rsidP="005907A0">
            <w:pPr>
              <w:pStyle w:val="DPc"/>
            </w:pPr>
            <w:r>
              <w:rPr>
                <w:rFonts w:hint="eastAsia"/>
              </w:rPr>
              <w:t>DP</w:t>
            </w:r>
            <w:r>
              <w:rPr>
                <w:rFonts w:hint="eastAsia"/>
              </w:rPr>
              <w:t>囲みトピック</w:t>
            </w:r>
          </w:p>
        </w:tc>
        <w:tc>
          <w:tcPr>
            <w:tcW w:w="2234" w:type="dxa"/>
            <w:shd w:val="clear" w:color="auto" w:fill="auto"/>
          </w:tcPr>
          <w:p w14:paraId="73279269" w14:textId="77777777" w:rsidR="007048C3" w:rsidRDefault="007048C3" w:rsidP="005907A0">
            <w:pPr>
              <w:pStyle w:val="DPc"/>
            </w:pPr>
            <w:r>
              <w:rPr>
                <w:rFonts w:hint="eastAsia"/>
              </w:rPr>
              <w:t>MS</w:t>
            </w:r>
            <w:r>
              <w:rPr>
                <w:rFonts w:hint="eastAsia"/>
              </w:rPr>
              <w:t>ゴシック</w:t>
            </w:r>
          </w:p>
          <w:p w14:paraId="5028BA95" w14:textId="77777777" w:rsidR="007048C3" w:rsidRDefault="007048C3" w:rsidP="005907A0">
            <w:pPr>
              <w:pStyle w:val="DPc"/>
            </w:pPr>
            <w:r>
              <w:rPr>
                <w:rFonts w:hint="eastAsia"/>
              </w:rPr>
              <w:t>Arial</w:t>
            </w:r>
          </w:p>
        </w:tc>
        <w:tc>
          <w:tcPr>
            <w:tcW w:w="1719" w:type="dxa"/>
            <w:shd w:val="clear" w:color="auto" w:fill="auto"/>
          </w:tcPr>
          <w:p w14:paraId="458ACA75" w14:textId="77777777" w:rsidR="007048C3" w:rsidRPr="002361D3" w:rsidRDefault="007048C3" w:rsidP="005907A0">
            <w:pPr>
              <w:pStyle w:val="DPc"/>
            </w:pPr>
            <w:r>
              <w:rPr>
                <w:rFonts w:hint="eastAsia"/>
              </w:rPr>
              <w:t>16pt</w:t>
            </w:r>
          </w:p>
        </w:tc>
      </w:tr>
      <w:tr w:rsidR="007048C3" w:rsidRPr="002361D3" w14:paraId="60D6AD4A" w14:textId="77777777" w:rsidTr="007048C3">
        <w:trPr>
          <w:trHeight w:val="392"/>
        </w:trPr>
        <w:tc>
          <w:tcPr>
            <w:tcW w:w="3396" w:type="dxa"/>
            <w:shd w:val="clear" w:color="auto" w:fill="auto"/>
          </w:tcPr>
          <w:p w14:paraId="40094749" w14:textId="77777777" w:rsidR="007048C3" w:rsidRPr="002361D3" w:rsidRDefault="007048C3" w:rsidP="005907A0">
            <w:pPr>
              <w:pStyle w:val="DPc"/>
            </w:pPr>
            <w:r>
              <w:rPr>
                <w:rFonts w:hint="eastAsia"/>
              </w:rPr>
              <w:t>DP</w:t>
            </w:r>
            <w:r>
              <w:rPr>
                <w:rFonts w:hint="eastAsia"/>
              </w:rPr>
              <w:t>箇条書き（左インデント</w:t>
            </w:r>
            <w:r>
              <w:rPr>
                <w:rFonts w:hint="eastAsia"/>
              </w:rPr>
              <w:t>1</w:t>
            </w:r>
            <w:r>
              <w:rPr>
                <w:rFonts w:hint="eastAsia"/>
              </w:rPr>
              <w:t>字）</w:t>
            </w:r>
          </w:p>
        </w:tc>
        <w:tc>
          <w:tcPr>
            <w:tcW w:w="2234" w:type="dxa"/>
            <w:shd w:val="clear" w:color="auto" w:fill="auto"/>
          </w:tcPr>
          <w:p w14:paraId="3F0097E8" w14:textId="77777777" w:rsidR="007048C3" w:rsidRDefault="007048C3" w:rsidP="005907A0">
            <w:pPr>
              <w:pStyle w:val="DPc"/>
            </w:pPr>
            <w:r>
              <w:t>MS</w:t>
            </w:r>
            <w:r w:rsidRPr="002361D3">
              <w:rPr>
                <w:rFonts w:hint="eastAsia"/>
              </w:rPr>
              <w:t>明朝</w:t>
            </w:r>
          </w:p>
          <w:p w14:paraId="14D077B3" w14:textId="77777777" w:rsidR="007048C3" w:rsidRDefault="007048C3" w:rsidP="005907A0">
            <w:pPr>
              <w:pStyle w:val="DPc"/>
            </w:pPr>
            <w:r w:rsidRPr="002361D3">
              <w:rPr>
                <w:rFonts w:hint="eastAsia"/>
              </w:rPr>
              <w:t>T</w:t>
            </w:r>
            <w:r>
              <w:t>imes New Roman</w:t>
            </w:r>
          </w:p>
        </w:tc>
        <w:tc>
          <w:tcPr>
            <w:tcW w:w="1719" w:type="dxa"/>
            <w:shd w:val="clear" w:color="auto" w:fill="auto"/>
          </w:tcPr>
          <w:p w14:paraId="1C8CCE65" w14:textId="77777777" w:rsidR="007048C3" w:rsidRPr="002361D3" w:rsidRDefault="007048C3" w:rsidP="005907A0">
            <w:pPr>
              <w:pStyle w:val="DPc"/>
            </w:pPr>
            <w:r>
              <w:rPr>
                <w:rFonts w:hint="eastAsia"/>
              </w:rPr>
              <w:t>9.5</w:t>
            </w:r>
            <w:r>
              <w:t>pt</w:t>
            </w:r>
          </w:p>
        </w:tc>
      </w:tr>
      <w:tr w:rsidR="007048C3" w14:paraId="58C0D869" w14:textId="77777777" w:rsidTr="007048C3">
        <w:trPr>
          <w:trHeight w:val="370"/>
        </w:trPr>
        <w:tc>
          <w:tcPr>
            <w:tcW w:w="3396" w:type="dxa"/>
            <w:shd w:val="clear" w:color="auto" w:fill="auto"/>
          </w:tcPr>
          <w:p w14:paraId="26C2DD5B" w14:textId="77777777" w:rsidR="007048C3" w:rsidRPr="002361D3" w:rsidRDefault="007048C3" w:rsidP="005907A0">
            <w:pPr>
              <w:pStyle w:val="DPc"/>
            </w:pPr>
            <w:r>
              <w:rPr>
                <w:rFonts w:hint="eastAsia"/>
              </w:rPr>
              <w:t>DP</w:t>
            </w:r>
            <w:r>
              <w:rPr>
                <w:rFonts w:hint="eastAsia"/>
              </w:rPr>
              <w:t>箇条書き（左インデントなし）</w:t>
            </w:r>
          </w:p>
        </w:tc>
        <w:tc>
          <w:tcPr>
            <w:tcW w:w="2234" w:type="dxa"/>
            <w:shd w:val="clear" w:color="auto" w:fill="auto"/>
          </w:tcPr>
          <w:p w14:paraId="1CB2ADFF" w14:textId="77777777" w:rsidR="007048C3" w:rsidRDefault="007048C3" w:rsidP="005907A0">
            <w:pPr>
              <w:pStyle w:val="DPc"/>
            </w:pPr>
            <w:r>
              <w:t>MS</w:t>
            </w:r>
            <w:r w:rsidRPr="002361D3">
              <w:rPr>
                <w:rFonts w:hint="eastAsia"/>
              </w:rPr>
              <w:t>明朝</w:t>
            </w:r>
          </w:p>
          <w:p w14:paraId="0DC9E37C" w14:textId="77777777" w:rsidR="007048C3" w:rsidRDefault="007048C3" w:rsidP="005907A0">
            <w:pPr>
              <w:pStyle w:val="DPc"/>
            </w:pPr>
            <w:r w:rsidRPr="002361D3">
              <w:rPr>
                <w:rFonts w:hint="eastAsia"/>
              </w:rPr>
              <w:t>T</w:t>
            </w:r>
            <w:r>
              <w:t>imes New Roman</w:t>
            </w:r>
          </w:p>
        </w:tc>
        <w:tc>
          <w:tcPr>
            <w:tcW w:w="1719" w:type="dxa"/>
            <w:shd w:val="clear" w:color="auto" w:fill="auto"/>
          </w:tcPr>
          <w:p w14:paraId="1528C957" w14:textId="77777777" w:rsidR="007048C3" w:rsidRDefault="007048C3" w:rsidP="005907A0">
            <w:pPr>
              <w:pStyle w:val="DPc"/>
            </w:pPr>
            <w:r>
              <w:t>9</w:t>
            </w:r>
            <w:r>
              <w:rPr>
                <w:rFonts w:hint="eastAsia"/>
              </w:rPr>
              <w:t>.5</w:t>
            </w:r>
            <w:r>
              <w:t>pt</w:t>
            </w:r>
          </w:p>
        </w:tc>
      </w:tr>
      <w:tr w:rsidR="007048C3" w14:paraId="0AED5A9C" w14:textId="77777777" w:rsidTr="007048C3">
        <w:trPr>
          <w:trHeight w:val="370"/>
        </w:trPr>
        <w:tc>
          <w:tcPr>
            <w:tcW w:w="3396" w:type="dxa"/>
            <w:shd w:val="clear" w:color="auto" w:fill="auto"/>
          </w:tcPr>
          <w:p w14:paraId="793B0AC2" w14:textId="77777777" w:rsidR="007048C3" w:rsidRDefault="007048C3" w:rsidP="005907A0">
            <w:pPr>
              <w:pStyle w:val="DPc"/>
            </w:pPr>
            <w:r>
              <w:rPr>
                <w:rFonts w:hint="eastAsia"/>
              </w:rPr>
              <w:t>DP</w:t>
            </w:r>
            <w:r>
              <w:rPr>
                <w:rFonts w:hint="eastAsia"/>
              </w:rPr>
              <w:t>図表キャプション</w:t>
            </w:r>
          </w:p>
        </w:tc>
        <w:tc>
          <w:tcPr>
            <w:tcW w:w="2234" w:type="dxa"/>
            <w:shd w:val="clear" w:color="auto" w:fill="auto"/>
          </w:tcPr>
          <w:p w14:paraId="6918B3C7" w14:textId="7C6ADD3B" w:rsidR="007048C3" w:rsidRDefault="007048C3" w:rsidP="005907A0">
            <w:pPr>
              <w:pStyle w:val="DPc"/>
            </w:pPr>
            <w:r>
              <w:rPr>
                <w:rFonts w:hint="eastAsia"/>
              </w:rPr>
              <w:t>MS</w:t>
            </w:r>
            <w:r>
              <w:rPr>
                <w:rFonts w:hint="eastAsia"/>
              </w:rPr>
              <w:t>ゴシック</w:t>
            </w:r>
          </w:p>
          <w:p w14:paraId="73B5CA82" w14:textId="77777777" w:rsidR="007048C3" w:rsidRDefault="007048C3" w:rsidP="005907A0">
            <w:pPr>
              <w:pStyle w:val="DPc"/>
            </w:pPr>
            <w:r>
              <w:rPr>
                <w:rFonts w:hint="eastAsia"/>
              </w:rPr>
              <w:t>Arial</w:t>
            </w:r>
          </w:p>
        </w:tc>
        <w:tc>
          <w:tcPr>
            <w:tcW w:w="1719" w:type="dxa"/>
            <w:shd w:val="clear" w:color="auto" w:fill="auto"/>
          </w:tcPr>
          <w:p w14:paraId="2026C8AD" w14:textId="77777777" w:rsidR="007048C3" w:rsidRDefault="007048C3" w:rsidP="005907A0">
            <w:pPr>
              <w:pStyle w:val="DPc"/>
            </w:pPr>
            <w:r>
              <w:t>8</w:t>
            </w:r>
            <w:r>
              <w:rPr>
                <w:rFonts w:hint="eastAsia"/>
              </w:rPr>
              <w:t>pt</w:t>
            </w:r>
          </w:p>
        </w:tc>
      </w:tr>
      <w:tr w:rsidR="007048C3" w14:paraId="7906A303" w14:textId="77777777" w:rsidTr="007048C3">
        <w:trPr>
          <w:trHeight w:val="392"/>
        </w:trPr>
        <w:tc>
          <w:tcPr>
            <w:tcW w:w="3396" w:type="dxa"/>
            <w:shd w:val="clear" w:color="auto" w:fill="auto"/>
          </w:tcPr>
          <w:p w14:paraId="4EB9CA45" w14:textId="77777777" w:rsidR="007048C3" w:rsidRDefault="007048C3" w:rsidP="005907A0">
            <w:pPr>
              <w:pStyle w:val="DPc"/>
            </w:pPr>
            <w:r>
              <w:rPr>
                <w:rFonts w:hint="eastAsia"/>
              </w:rPr>
              <w:t>DP</w:t>
            </w:r>
            <w:r>
              <w:rPr>
                <w:rFonts w:hint="eastAsia"/>
              </w:rPr>
              <w:t>図表中文字</w:t>
            </w:r>
          </w:p>
        </w:tc>
        <w:tc>
          <w:tcPr>
            <w:tcW w:w="2234" w:type="dxa"/>
            <w:shd w:val="clear" w:color="auto" w:fill="auto"/>
          </w:tcPr>
          <w:p w14:paraId="48918A5D" w14:textId="6C049C6B" w:rsidR="007048C3" w:rsidRDefault="007048C3" w:rsidP="005907A0">
            <w:pPr>
              <w:pStyle w:val="DPc"/>
            </w:pPr>
            <w:r>
              <w:t>MS</w:t>
            </w:r>
            <w:r w:rsidRPr="002361D3">
              <w:rPr>
                <w:rFonts w:hint="eastAsia"/>
              </w:rPr>
              <w:t>明朝</w:t>
            </w:r>
          </w:p>
          <w:p w14:paraId="1275EEB3" w14:textId="46B224DB" w:rsidR="007048C3" w:rsidRDefault="007048C3" w:rsidP="005907A0">
            <w:pPr>
              <w:pStyle w:val="DPc"/>
            </w:pPr>
            <w:r w:rsidRPr="002361D3">
              <w:rPr>
                <w:rFonts w:hint="eastAsia"/>
              </w:rPr>
              <w:t>T</w:t>
            </w:r>
            <w:r>
              <w:t>imes New Roman</w:t>
            </w:r>
          </w:p>
        </w:tc>
        <w:tc>
          <w:tcPr>
            <w:tcW w:w="1719" w:type="dxa"/>
            <w:shd w:val="clear" w:color="auto" w:fill="auto"/>
          </w:tcPr>
          <w:p w14:paraId="5153057E" w14:textId="77777777" w:rsidR="007048C3" w:rsidRDefault="007048C3" w:rsidP="005907A0">
            <w:pPr>
              <w:pStyle w:val="DPc"/>
            </w:pPr>
            <w:r>
              <w:t>8</w:t>
            </w:r>
            <w:r>
              <w:rPr>
                <w:rFonts w:hint="eastAsia"/>
              </w:rPr>
              <w:t>pt</w:t>
            </w:r>
          </w:p>
        </w:tc>
      </w:tr>
      <w:tr w:rsidR="007048C3" w14:paraId="3A21E3A8" w14:textId="77777777" w:rsidTr="007048C3">
        <w:trPr>
          <w:trHeight w:val="195"/>
        </w:trPr>
        <w:tc>
          <w:tcPr>
            <w:tcW w:w="3396" w:type="dxa"/>
            <w:shd w:val="clear" w:color="auto" w:fill="auto"/>
          </w:tcPr>
          <w:p w14:paraId="0EA8AE0B" w14:textId="77777777" w:rsidR="007048C3" w:rsidRDefault="007048C3" w:rsidP="005907A0">
            <w:pPr>
              <w:pStyle w:val="DPc"/>
            </w:pPr>
            <w:r>
              <w:rPr>
                <w:rFonts w:hint="eastAsia"/>
              </w:rPr>
              <w:t>DP</w:t>
            </w:r>
            <w:r>
              <w:rPr>
                <w:rFonts w:hint="eastAsia"/>
              </w:rPr>
              <w:t>謝辞本文</w:t>
            </w:r>
          </w:p>
        </w:tc>
        <w:tc>
          <w:tcPr>
            <w:tcW w:w="2234" w:type="dxa"/>
            <w:shd w:val="clear" w:color="auto" w:fill="auto"/>
          </w:tcPr>
          <w:p w14:paraId="78298A86" w14:textId="082E0EE8" w:rsidR="007048C3" w:rsidRDefault="007048C3" w:rsidP="005907A0">
            <w:pPr>
              <w:pStyle w:val="DPc"/>
            </w:pPr>
            <w:r>
              <w:t>MS</w:t>
            </w:r>
            <w:r w:rsidRPr="002361D3">
              <w:rPr>
                <w:rFonts w:hint="eastAsia"/>
              </w:rPr>
              <w:t>明朝</w:t>
            </w:r>
          </w:p>
          <w:p w14:paraId="6CB42F29" w14:textId="77777777" w:rsidR="007048C3" w:rsidRDefault="007048C3" w:rsidP="005907A0">
            <w:pPr>
              <w:pStyle w:val="DPc"/>
            </w:pPr>
            <w:r w:rsidRPr="002361D3">
              <w:rPr>
                <w:rFonts w:hint="eastAsia"/>
              </w:rPr>
              <w:t>T</w:t>
            </w:r>
            <w:r>
              <w:t>imes New Roman</w:t>
            </w:r>
          </w:p>
        </w:tc>
        <w:tc>
          <w:tcPr>
            <w:tcW w:w="1719" w:type="dxa"/>
            <w:shd w:val="clear" w:color="auto" w:fill="auto"/>
          </w:tcPr>
          <w:p w14:paraId="57823B18" w14:textId="77777777" w:rsidR="007048C3" w:rsidRDefault="007048C3" w:rsidP="005907A0">
            <w:pPr>
              <w:pStyle w:val="DPc"/>
            </w:pPr>
            <w:r>
              <w:rPr>
                <w:rFonts w:hint="eastAsia"/>
              </w:rPr>
              <w:t>9.5pt</w:t>
            </w:r>
          </w:p>
        </w:tc>
      </w:tr>
      <w:tr w:rsidR="007048C3" w:rsidRPr="002361D3" w14:paraId="19C01BC6" w14:textId="77777777" w:rsidTr="007048C3">
        <w:trPr>
          <w:trHeight w:val="370"/>
        </w:trPr>
        <w:tc>
          <w:tcPr>
            <w:tcW w:w="3396" w:type="dxa"/>
            <w:shd w:val="clear" w:color="auto" w:fill="auto"/>
          </w:tcPr>
          <w:p w14:paraId="41277900" w14:textId="77777777" w:rsidR="007048C3" w:rsidRPr="002361D3" w:rsidRDefault="007048C3" w:rsidP="005907A0">
            <w:pPr>
              <w:pStyle w:val="DPc"/>
            </w:pPr>
            <w:r>
              <w:rPr>
                <w:rFonts w:hint="eastAsia"/>
              </w:rPr>
              <w:t>DP</w:t>
            </w:r>
            <w:r>
              <w:rPr>
                <w:rFonts w:hint="eastAsia"/>
              </w:rPr>
              <w:t>参考文献一覧本文</w:t>
            </w:r>
          </w:p>
        </w:tc>
        <w:tc>
          <w:tcPr>
            <w:tcW w:w="2234" w:type="dxa"/>
            <w:shd w:val="clear" w:color="auto" w:fill="auto"/>
          </w:tcPr>
          <w:p w14:paraId="2259CE18" w14:textId="7F56CD0C" w:rsidR="007048C3" w:rsidRDefault="007048C3" w:rsidP="005907A0">
            <w:pPr>
              <w:pStyle w:val="DPc"/>
            </w:pPr>
            <w:r>
              <w:t>MS</w:t>
            </w:r>
            <w:r w:rsidRPr="002361D3">
              <w:rPr>
                <w:rFonts w:hint="eastAsia"/>
              </w:rPr>
              <w:t>明朝</w:t>
            </w:r>
          </w:p>
          <w:p w14:paraId="6A442111" w14:textId="77777777" w:rsidR="007048C3" w:rsidRPr="002361D3" w:rsidRDefault="007048C3" w:rsidP="005907A0">
            <w:pPr>
              <w:pStyle w:val="DPc"/>
            </w:pPr>
            <w:r w:rsidRPr="002361D3">
              <w:rPr>
                <w:rFonts w:hint="eastAsia"/>
              </w:rPr>
              <w:t>T</w:t>
            </w:r>
            <w:r>
              <w:t>imes New Roman</w:t>
            </w:r>
          </w:p>
        </w:tc>
        <w:tc>
          <w:tcPr>
            <w:tcW w:w="1719" w:type="dxa"/>
            <w:shd w:val="clear" w:color="auto" w:fill="auto"/>
          </w:tcPr>
          <w:p w14:paraId="52B58BC6" w14:textId="77777777" w:rsidR="007048C3" w:rsidRPr="002361D3" w:rsidRDefault="007048C3" w:rsidP="005907A0">
            <w:pPr>
              <w:pStyle w:val="DPc"/>
            </w:pPr>
            <w:r w:rsidRPr="002361D3">
              <w:rPr>
                <w:rFonts w:hint="eastAsia"/>
              </w:rPr>
              <w:t>8</w:t>
            </w:r>
            <w:r>
              <w:rPr>
                <w:rFonts w:hint="eastAsia"/>
              </w:rPr>
              <w:t>pt</w:t>
            </w:r>
          </w:p>
        </w:tc>
      </w:tr>
      <w:tr w:rsidR="007048C3" w:rsidRPr="002361D3" w14:paraId="4D2C279B" w14:textId="77777777" w:rsidTr="007048C3">
        <w:trPr>
          <w:trHeight w:val="370"/>
        </w:trPr>
        <w:tc>
          <w:tcPr>
            <w:tcW w:w="3396" w:type="dxa"/>
            <w:shd w:val="clear" w:color="auto" w:fill="auto"/>
          </w:tcPr>
          <w:p w14:paraId="79F64388" w14:textId="77777777" w:rsidR="007048C3" w:rsidRPr="002361D3" w:rsidRDefault="007048C3" w:rsidP="005907A0">
            <w:pPr>
              <w:pStyle w:val="DPc"/>
            </w:pPr>
            <w:r>
              <w:rPr>
                <w:rFonts w:hint="eastAsia"/>
              </w:rPr>
              <w:t>DP</w:t>
            </w:r>
            <w:r>
              <w:rPr>
                <w:rFonts w:hint="eastAsia"/>
              </w:rPr>
              <w:t>著者略歴</w:t>
            </w:r>
          </w:p>
        </w:tc>
        <w:tc>
          <w:tcPr>
            <w:tcW w:w="2234" w:type="dxa"/>
            <w:shd w:val="clear" w:color="auto" w:fill="auto"/>
          </w:tcPr>
          <w:p w14:paraId="7789B8FB" w14:textId="6EAA72FA" w:rsidR="007048C3" w:rsidRDefault="007048C3" w:rsidP="005907A0">
            <w:pPr>
              <w:pStyle w:val="DPc"/>
            </w:pPr>
            <w:r>
              <w:t>MS</w:t>
            </w:r>
            <w:r w:rsidRPr="002361D3">
              <w:rPr>
                <w:rFonts w:hint="eastAsia"/>
              </w:rPr>
              <w:t>明朝</w:t>
            </w:r>
          </w:p>
          <w:p w14:paraId="798A69B2" w14:textId="2137F5D9" w:rsidR="007048C3" w:rsidRPr="002361D3" w:rsidRDefault="007048C3" w:rsidP="005907A0">
            <w:pPr>
              <w:pStyle w:val="DPc"/>
            </w:pPr>
            <w:r w:rsidRPr="002361D3">
              <w:rPr>
                <w:rFonts w:hint="eastAsia"/>
              </w:rPr>
              <w:t>T</w:t>
            </w:r>
            <w:r>
              <w:t>imes New Roman</w:t>
            </w:r>
          </w:p>
        </w:tc>
        <w:tc>
          <w:tcPr>
            <w:tcW w:w="1719" w:type="dxa"/>
            <w:shd w:val="clear" w:color="auto" w:fill="auto"/>
          </w:tcPr>
          <w:p w14:paraId="4E05BCE3" w14:textId="77777777" w:rsidR="007048C3" w:rsidRPr="002361D3" w:rsidRDefault="007048C3" w:rsidP="005907A0">
            <w:pPr>
              <w:pStyle w:val="DPc"/>
            </w:pPr>
            <w:r>
              <w:t>8</w:t>
            </w:r>
            <w:r>
              <w:rPr>
                <w:rFonts w:hint="eastAsia"/>
              </w:rPr>
              <w:t>pt</w:t>
            </w:r>
          </w:p>
        </w:tc>
      </w:tr>
    </w:tbl>
    <w:p w14:paraId="2B675977" w14:textId="00BE9C1C" w:rsidR="007048C3" w:rsidRPr="009F0E66" w:rsidRDefault="007048C3" w:rsidP="005907A0">
      <w:pPr>
        <w:pStyle w:val="DP8"/>
      </w:pPr>
    </w:p>
    <w:p w14:paraId="5C7A8668" w14:textId="4DF0E8C6" w:rsidR="00D13AF2" w:rsidRPr="005A1A7E" w:rsidRDefault="00EE7778" w:rsidP="002F012E">
      <w:pPr>
        <w:pStyle w:val="DPa"/>
        <w:ind w:left="255" w:hanging="255"/>
      </w:pPr>
      <w:r w:rsidRPr="005A1A7E">
        <w:rPr>
          <w:rFonts w:hint="eastAsia"/>
        </w:rPr>
        <w:t>3.</w:t>
      </w:r>
      <w:r w:rsidR="00A916F2" w:rsidRPr="005A1A7E">
        <w:rPr>
          <w:rFonts w:hint="eastAsia"/>
        </w:rPr>
        <w:t>3</w:t>
      </w:r>
      <w:r w:rsidRPr="005A1A7E">
        <w:rPr>
          <w:rFonts w:hint="eastAsia"/>
        </w:rPr>
        <w:t xml:space="preserve">.1 </w:t>
      </w:r>
      <w:r w:rsidR="009F0E66" w:rsidRPr="005A1A7E">
        <w:rPr>
          <w:rFonts w:hint="eastAsia"/>
        </w:rPr>
        <w:t>主タイトル・副タイトル</w:t>
      </w:r>
    </w:p>
    <w:p w14:paraId="63833AC4" w14:textId="3683FC93" w:rsidR="00CB1900" w:rsidRDefault="00015884" w:rsidP="005907A0">
      <w:pPr>
        <w:pStyle w:val="DP8"/>
      </w:pPr>
      <w:r w:rsidRPr="00015884">
        <w:rPr>
          <w:rFonts w:hint="eastAsia"/>
        </w:rPr>
        <w:t>和文の</w:t>
      </w:r>
      <w:r w:rsidR="00992572">
        <w:rPr>
          <w:rFonts w:hint="eastAsia"/>
        </w:rPr>
        <w:t>主タイトルと副タイトル</w:t>
      </w:r>
      <w:r w:rsidRPr="00015884">
        <w:rPr>
          <w:rFonts w:hint="eastAsia"/>
        </w:rPr>
        <w:t>を罫線内に記述する．</w:t>
      </w:r>
      <w:r w:rsidR="001243B1">
        <w:rPr>
          <w:rFonts w:hint="eastAsia"/>
        </w:rPr>
        <w:t>副</w:t>
      </w:r>
      <w:r w:rsidRPr="00015884">
        <w:rPr>
          <w:rFonts w:hint="eastAsia"/>
        </w:rPr>
        <w:t>タイトル</w:t>
      </w:r>
      <w:r w:rsidR="00992572">
        <w:rPr>
          <w:rFonts w:hint="eastAsia"/>
        </w:rPr>
        <w:t>はオプションである</w:t>
      </w:r>
      <w:r w:rsidRPr="00015884">
        <w:rPr>
          <w:rFonts w:hint="eastAsia"/>
        </w:rPr>
        <w:t>．</w:t>
      </w:r>
      <w:r w:rsidR="005927ED">
        <w:rPr>
          <w:rFonts w:hint="eastAsia"/>
        </w:rPr>
        <w:t>たと</w:t>
      </w:r>
      <w:r w:rsidR="00992572">
        <w:rPr>
          <w:rFonts w:hint="eastAsia"/>
        </w:rPr>
        <w:t>えば</w:t>
      </w:r>
      <w:r w:rsidR="001243B1">
        <w:rPr>
          <w:rFonts w:hint="eastAsia"/>
        </w:rPr>
        <w:t>主タイトル</w:t>
      </w:r>
      <w:r w:rsidR="00992572">
        <w:rPr>
          <w:rFonts w:hint="eastAsia"/>
        </w:rPr>
        <w:t>を堅い感じにした場合は，</w:t>
      </w:r>
      <w:r w:rsidR="001243B1">
        <w:rPr>
          <w:rFonts w:hint="eastAsia"/>
        </w:rPr>
        <w:t>副タイトル</w:t>
      </w:r>
      <w:r w:rsidR="00992572">
        <w:rPr>
          <w:rFonts w:hint="eastAsia"/>
        </w:rPr>
        <w:t>を分かりやすいものにするなど</w:t>
      </w:r>
      <w:r w:rsidR="00BC3856">
        <w:rPr>
          <w:rFonts w:hint="eastAsia"/>
        </w:rPr>
        <w:t>（その逆でも可）</w:t>
      </w:r>
      <w:r w:rsidR="00992572">
        <w:rPr>
          <w:rFonts w:hint="eastAsia"/>
        </w:rPr>
        <w:t>，</w:t>
      </w:r>
      <w:r w:rsidR="00BF5B80">
        <w:rPr>
          <w:rFonts w:hint="eastAsia"/>
        </w:rPr>
        <w:t>論文の要点を簡潔</w:t>
      </w:r>
      <w:r w:rsidR="00CD4C64">
        <w:rPr>
          <w:rFonts w:hint="eastAsia"/>
        </w:rPr>
        <w:t>に</w:t>
      </w:r>
      <w:r w:rsidR="00BF5B80">
        <w:rPr>
          <w:rFonts w:hint="eastAsia"/>
        </w:rPr>
        <w:t>表現し，</w:t>
      </w:r>
      <w:r w:rsidR="00992572" w:rsidRPr="00C41F02">
        <w:rPr>
          <w:rFonts w:hint="eastAsia"/>
          <w:u w:val="single"/>
        </w:rPr>
        <w:t>読者の</w:t>
      </w:r>
      <w:r w:rsidR="00BF5B80" w:rsidRPr="00C41F02">
        <w:rPr>
          <w:rFonts w:hint="eastAsia"/>
          <w:u w:val="single"/>
        </w:rPr>
        <w:t>関心</w:t>
      </w:r>
      <w:r w:rsidR="00992572" w:rsidRPr="00C41F02">
        <w:rPr>
          <w:rFonts w:hint="eastAsia"/>
          <w:u w:val="single"/>
        </w:rPr>
        <w:t>を惹くようなタイトルを付けること</w:t>
      </w:r>
      <w:r w:rsidR="00BC3856" w:rsidRPr="00C41F02">
        <w:rPr>
          <w:rFonts w:hint="eastAsia"/>
          <w:u w:val="single"/>
        </w:rPr>
        <w:t>が望ましい</w:t>
      </w:r>
      <w:r w:rsidR="00992572" w:rsidRPr="00C41F02">
        <w:rPr>
          <w:rFonts w:hint="eastAsia"/>
          <w:u w:val="single"/>
        </w:rPr>
        <w:t>．</w:t>
      </w:r>
      <w:r w:rsidR="00BC3856" w:rsidRPr="00015884">
        <w:t xml:space="preserve"> </w:t>
      </w:r>
    </w:p>
    <w:p w14:paraId="3C725C20" w14:textId="77777777" w:rsidR="00443BDA" w:rsidRPr="00A208F3" w:rsidRDefault="00EE7778" w:rsidP="007048C3">
      <w:pPr>
        <w:pStyle w:val="DPa"/>
        <w:ind w:left="255" w:hanging="255"/>
      </w:pPr>
      <w:r w:rsidRPr="00546614">
        <w:rPr>
          <w:rFonts w:hint="eastAsia"/>
        </w:rPr>
        <w:t>3.</w:t>
      </w:r>
      <w:r w:rsidR="00A916F2" w:rsidRPr="00A208F3">
        <w:rPr>
          <w:rFonts w:hint="eastAsia"/>
        </w:rPr>
        <w:t>3</w:t>
      </w:r>
      <w:r w:rsidRPr="00A208F3">
        <w:rPr>
          <w:rFonts w:hint="eastAsia"/>
        </w:rPr>
        <w:t xml:space="preserve">.2 </w:t>
      </w:r>
      <w:r w:rsidR="00443BDA" w:rsidRPr="00A208F3">
        <w:rPr>
          <w:rFonts w:hint="eastAsia"/>
        </w:rPr>
        <w:t>著者名と所属</w:t>
      </w:r>
    </w:p>
    <w:p w14:paraId="7CC8CF89" w14:textId="1B089946" w:rsidR="00F874EE" w:rsidRPr="005C17EF" w:rsidRDefault="00015884" w:rsidP="005907A0">
      <w:pPr>
        <w:pStyle w:val="DP8"/>
      </w:pPr>
      <w:r w:rsidRPr="005C17EF">
        <w:rPr>
          <w:rFonts w:hint="eastAsia"/>
        </w:rPr>
        <w:t>各著者の名前と所属を第一著者から順に罫線内に記述する．</w:t>
      </w:r>
      <w:r w:rsidR="00ED1CBE" w:rsidRPr="005C17EF">
        <w:rPr>
          <w:rFonts w:hint="eastAsia"/>
        </w:rPr>
        <w:t>所属の書き方については既刊のデジタルプラクティス論文あるいは情報処理学会から発行されている論文を参考にすること．</w:t>
      </w:r>
    </w:p>
    <w:p w14:paraId="3ECEA684" w14:textId="7FD43E71" w:rsidR="00443BDA" w:rsidRPr="00A208F3" w:rsidRDefault="00EE7778" w:rsidP="002F7C46">
      <w:pPr>
        <w:pStyle w:val="DPa"/>
        <w:ind w:left="255" w:hanging="255"/>
      </w:pPr>
      <w:r w:rsidRPr="0053128E">
        <w:rPr>
          <w:rFonts w:hint="eastAsia"/>
        </w:rPr>
        <w:t>3.</w:t>
      </w:r>
      <w:r w:rsidR="00A916F2" w:rsidRPr="00546614">
        <w:rPr>
          <w:rFonts w:hint="eastAsia"/>
        </w:rPr>
        <w:t>3</w:t>
      </w:r>
      <w:r w:rsidRPr="00546614">
        <w:rPr>
          <w:rFonts w:hint="eastAsia"/>
        </w:rPr>
        <w:t>.</w:t>
      </w:r>
      <w:r w:rsidR="00BB327E" w:rsidRPr="00A208F3">
        <w:rPr>
          <w:rFonts w:hint="eastAsia"/>
        </w:rPr>
        <w:t>3</w:t>
      </w:r>
      <w:r w:rsidRPr="00A208F3">
        <w:rPr>
          <w:rFonts w:hint="eastAsia"/>
        </w:rPr>
        <w:t xml:space="preserve"> </w:t>
      </w:r>
      <w:r w:rsidR="00443BDA" w:rsidRPr="00A208F3">
        <w:rPr>
          <w:rFonts w:hint="eastAsia"/>
        </w:rPr>
        <w:t>句読点</w:t>
      </w:r>
    </w:p>
    <w:p w14:paraId="18D6F796" w14:textId="77777777" w:rsidR="00C72202" w:rsidRDefault="00C72202" w:rsidP="005907A0">
      <w:pPr>
        <w:pStyle w:val="DP8"/>
      </w:pPr>
      <w:r>
        <w:rPr>
          <w:rFonts w:hint="eastAsia"/>
        </w:rPr>
        <w:t>句点には全角の「．」，読点には全角の「，」を用いる．ただし英文中や数式中で「</w:t>
      </w:r>
      <w:r>
        <w:rPr>
          <w:rFonts w:hint="eastAsia"/>
        </w:rPr>
        <w:t>.</w:t>
      </w:r>
      <w:r w:rsidR="006B4F84">
        <w:rPr>
          <w:rFonts w:hint="eastAsia"/>
        </w:rPr>
        <w:t xml:space="preserve"> </w:t>
      </w:r>
      <w:r>
        <w:rPr>
          <w:rFonts w:hint="eastAsia"/>
        </w:rPr>
        <w:t>」や「</w:t>
      </w:r>
      <w:r>
        <w:rPr>
          <w:rFonts w:hint="eastAsia"/>
        </w:rPr>
        <w:t xml:space="preserve">, </w:t>
      </w:r>
      <w:r>
        <w:rPr>
          <w:rFonts w:hint="eastAsia"/>
        </w:rPr>
        <w:t>」を使う場合には，半角文字を用</w:t>
      </w:r>
      <w:r>
        <w:rPr>
          <w:rFonts w:hint="eastAsia"/>
        </w:rPr>
        <w:lastRenderedPageBreak/>
        <w:t>い</w:t>
      </w:r>
      <w:r w:rsidR="00ED1CBE">
        <w:rPr>
          <w:rFonts w:hint="eastAsia"/>
        </w:rPr>
        <w:t>ること．</w:t>
      </w:r>
      <w:r w:rsidR="00F07603">
        <w:rPr>
          <w:rFonts w:hint="eastAsia"/>
        </w:rPr>
        <w:t>日本語</w:t>
      </w:r>
      <w:r w:rsidR="00ED1CBE">
        <w:rPr>
          <w:rFonts w:hint="eastAsia"/>
        </w:rPr>
        <w:t>技術論文で</w:t>
      </w:r>
      <w:r w:rsidR="00F07603">
        <w:rPr>
          <w:rFonts w:hint="eastAsia"/>
        </w:rPr>
        <w:t>は</w:t>
      </w:r>
      <w:r w:rsidR="00ED1CBE">
        <w:rPr>
          <w:rFonts w:hint="eastAsia"/>
        </w:rPr>
        <w:t>日本語と英語が</w:t>
      </w:r>
      <w:r w:rsidR="00F07603">
        <w:rPr>
          <w:rFonts w:hint="eastAsia"/>
        </w:rPr>
        <w:t>混在</w:t>
      </w:r>
      <w:r w:rsidR="003D27AF">
        <w:rPr>
          <w:rFonts w:hint="eastAsia"/>
        </w:rPr>
        <w:t>するので，句読点に統一感を持たせるために慣例的に「．，」を用</w:t>
      </w:r>
      <w:r w:rsidR="006B4F84">
        <w:rPr>
          <w:rFonts w:hint="eastAsia"/>
        </w:rPr>
        <w:t>いる．</w:t>
      </w:r>
    </w:p>
    <w:p w14:paraId="09E502F9" w14:textId="77777777" w:rsidR="001A414F" w:rsidRPr="00546614" w:rsidRDefault="001A414F" w:rsidP="005907A0">
      <w:pPr>
        <w:pStyle w:val="DPa"/>
        <w:ind w:left="255" w:hanging="255"/>
      </w:pPr>
      <w:r w:rsidRPr="00DE00B1">
        <w:t>3.</w:t>
      </w:r>
      <w:r w:rsidR="00F90E93" w:rsidRPr="00DE00B1">
        <w:rPr>
          <w:rFonts w:hint="eastAsia"/>
        </w:rPr>
        <w:t>3.4</w:t>
      </w:r>
      <w:r w:rsidRPr="00DE00B1">
        <w:rPr>
          <w:rFonts w:hint="eastAsia"/>
        </w:rPr>
        <w:t xml:space="preserve"> </w:t>
      </w:r>
      <w:r w:rsidRPr="008A66DA">
        <w:rPr>
          <w:rFonts w:hint="eastAsia"/>
        </w:rPr>
        <w:t>長音符（音引）</w:t>
      </w:r>
    </w:p>
    <w:p w14:paraId="31AFB6E4" w14:textId="6B6F0212" w:rsidR="002C640D" w:rsidRDefault="00BF5B80" w:rsidP="005907A0">
      <w:pPr>
        <w:pStyle w:val="DP8"/>
      </w:pPr>
      <w:r>
        <w:rPr>
          <w:rFonts w:hint="eastAsia"/>
        </w:rPr>
        <w:t>原則として</w:t>
      </w:r>
      <w:r w:rsidRPr="001A414F">
        <w:t>3</w:t>
      </w:r>
      <w:r>
        <w:t>音節以上</w:t>
      </w:r>
      <w:r w:rsidR="005D7A8D">
        <w:rPr>
          <w:rFonts w:hint="eastAsia"/>
        </w:rPr>
        <w:t>のカタカナ語末尾の「ー」は</w:t>
      </w:r>
      <w:r>
        <w:rPr>
          <w:rFonts w:hint="eastAsia"/>
        </w:rPr>
        <w:t>表記し</w:t>
      </w:r>
      <w:r>
        <w:t>ない</w:t>
      </w:r>
      <w:r w:rsidR="007B6F41">
        <w:rPr>
          <w:rFonts w:hint="eastAsia"/>
        </w:rPr>
        <w:t>．</w:t>
      </w:r>
      <w:r w:rsidR="00BB0A05">
        <w:rPr>
          <w:rFonts w:hint="eastAsia"/>
        </w:rPr>
        <w:t>たとえば</w:t>
      </w:r>
      <w:r w:rsidR="007B6F41">
        <w:rPr>
          <w:rFonts w:hint="eastAsia"/>
        </w:rPr>
        <w:t>，コンピュータ，ユーザ，ベン</w:t>
      </w:r>
      <w:r w:rsidR="00DE00B1">
        <w:rPr>
          <w:rFonts w:hint="eastAsia"/>
        </w:rPr>
        <w:t>ダ，インタフェースなど．情報処理学会の公式見解は以下の通り：</w:t>
      </w:r>
      <w:r w:rsidR="00DE00B1">
        <w:br/>
      </w:r>
      <w:r w:rsidR="00DE00B1" w:rsidRPr="00BB327E">
        <w:t>http</w:t>
      </w:r>
      <w:r w:rsidR="001315E6">
        <w:t>s</w:t>
      </w:r>
      <w:r w:rsidR="00DE00B1" w:rsidRPr="00BB327E">
        <w:t>://www.ipsj.or.jp/magazine/topics/katakana.html</w:t>
      </w:r>
      <w:r w:rsidR="00DE00B1">
        <w:rPr>
          <w:rFonts w:hint="eastAsia"/>
        </w:rPr>
        <w:br/>
      </w:r>
      <w:r w:rsidR="00DE00B1">
        <w:rPr>
          <w:rFonts w:hint="eastAsia"/>
        </w:rPr>
        <w:t>いくつかの例外に関しては既刊の論文の慣例に従うこととする．</w:t>
      </w:r>
      <w:r>
        <w:rPr>
          <w:rFonts w:hint="eastAsia"/>
        </w:rPr>
        <w:t xml:space="preserve"> </w:t>
      </w:r>
    </w:p>
    <w:p w14:paraId="3D0817A7" w14:textId="77777777" w:rsidR="00F758B5" w:rsidRDefault="00423354" w:rsidP="005907A0">
      <w:pPr>
        <w:pStyle w:val="DP8"/>
      </w:pPr>
      <w:r>
        <w:rPr>
          <w:noProof/>
        </w:rPr>
        <mc:AlternateContent>
          <mc:Choice Requires="wps">
            <w:drawing>
              <wp:anchor distT="180340" distB="180340" distL="114300" distR="114300" simplePos="0" relativeHeight="251659776" behindDoc="0" locked="0" layoutInCell="1" allowOverlap="0" wp14:anchorId="2EEB3D01" wp14:editId="766AC0AF">
                <wp:simplePos x="0" y="0"/>
                <wp:positionH relativeFrom="column">
                  <wp:posOffset>0</wp:posOffset>
                </wp:positionH>
                <wp:positionV relativeFrom="paragraph">
                  <wp:posOffset>255905</wp:posOffset>
                </wp:positionV>
                <wp:extent cx="4667250" cy="630555"/>
                <wp:effectExtent l="50800" t="50800" r="107950" b="131445"/>
                <wp:wrapThrough wrapText="bothSides">
                  <wp:wrapPolygon edited="0">
                    <wp:start x="-118" y="-1740"/>
                    <wp:lineTo x="-235" y="-870"/>
                    <wp:lineTo x="-235" y="25233"/>
                    <wp:lineTo x="21982" y="25233"/>
                    <wp:lineTo x="21982" y="13051"/>
                    <wp:lineTo x="21864" y="0"/>
                    <wp:lineTo x="21864" y="-1740"/>
                    <wp:lineTo x="-118" y="-1740"/>
                  </wp:wrapPolygon>
                </wp:wrapThrough>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30555"/>
                        </a:xfrm>
                        <a:prstGeom prst="rect">
                          <a:avLst/>
                        </a:prstGeom>
                        <a:gradFill rotWithShape="0">
                          <a:gsLst>
                            <a:gs pos="0">
                              <a:srgbClr val="FFFFFF"/>
                            </a:gs>
                            <a:gs pos="100000">
                              <a:srgbClr val="DDDDDD"/>
                            </a:gs>
                          </a:gsLst>
                          <a:path path="shape">
                            <a:fillToRect l="50000" t="50000" r="50000" b="50000"/>
                          </a:path>
                        </a:gradFill>
                        <a:ln w="19050">
                          <a:solidFill>
                            <a:srgbClr val="000000"/>
                          </a:solidFill>
                          <a:miter lim="800000"/>
                          <a:headEnd/>
                          <a:tailEnd/>
                        </a:ln>
                        <a:effectLst>
                          <a:outerShdw blurRad="63500" dist="29783" dir="3885598" algn="ctr" rotWithShape="0">
                            <a:srgbClr val="7F7F7F">
                              <a:alpha val="50000"/>
                            </a:srgbClr>
                          </a:outerShdw>
                        </a:effectLst>
                      </wps:spPr>
                      <wps:txbx>
                        <w:txbxContent>
                          <w:p w14:paraId="603BFE30" w14:textId="3BFE3E3B" w:rsidR="005907A0" w:rsidRDefault="005907A0" w:rsidP="002C640D">
                            <w:pPr>
                              <w:pStyle w:val="DP0"/>
                            </w:pPr>
                            <w:r w:rsidRPr="0079163F">
                              <w:rPr>
                                <w:rFonts w:hint="eastAsia"/>
                              </w:rPr>
                              <w:t>囲みトピック</w:t>
                            </w:r>
                            <w:r>
                              <w:rPr>
                                <w:rFonts w:hint="eastAsia"/>
                              </w:rPr>
                              <w:t>文</w:t>
                            </w:r>
                            <w:r w:rsidRPr="0079163F">
                              <w:rPr>
                                <w:rFonts w:hint="eastAsia"/>
                              </w:rPr>
                              <w:t>は</w:t>
                            </w:r>
                          </w:p>
                          <w:p w14:paraId="6FB0ACC4" w14:textId="23A62032" w:rsidR="005907A0" w:rsidRPr="0079163F" w:rsidRDefault="005907A0" w:rsidP="00423354">
                            <w:pPr>
                              <w:pStyle w:val="DP0"/>
                            </w:pPr>
                            <w:r>
                              <w:rPr>
                                <w:rFonts w:hint="eastAsia"/>
                              </w:rPr>
                              <w:t>大胆に</w:t>
                            </w:r>
                            <w:r w:rsidRPr="0079163F">
                              <w:rPr>
                                <w:rFonts w:hint="eastAsia"/>
                              </w:rPr>
                              <w:t>キャッチーに</w:t>
                            </w:r>
                            <w:r>
                              <w:rPr>
                                <w:rFonts w:hint="eastAsia"/>
                              </w:rPr>
                              <w:t>付けてみよう</w:t>
                            </w:r>
                            <w:r w:rsidRPr="0079163F">
                              <w:rPr>
                                <w:rFonts w:hint="eastAsia"/>
                              </w:rPr>
                              <w:t>！</w:t>
                            </w:r>
                          </w:p>
                        </w:txbxContent>
                      </wps:txbx>
                      <wps:bodyPr rot="0" vert="horz" wrap="square" lIns="74295" tIns="162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3D01" id="Text Box 81" o:spid="_x0000_s1027" type="#_x0000_t202" style="position:absolute;left:0;text-align:left;margin-left:0;margin-top:20.15pt;width:367.5pt;height:49.65pt;z-index:251659776;visibility:visible;mso-wrap-style:square;mso-width-percent:0;mso-height-percent:0;mso-wrap-distance-left:9pt;mso-wrap-distance-top:14.2pt;mso-wrap-distance-right:9pt;mso-wrap-distance-bottom:14.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" o:allowoverlap="f" strokeweight="1.5pt">
                <v:fill color2="#ddd" focusposition=".5,.5" focussize="" focus="100%" type="gradientRadial"/>
                <v:shadow on="t" color="#7f7f7f" opacity=".5" offset="1pt,.74833mm"/>
                <v:textbox inset="5.85pt,.45mm,5.85pt,.45mm">
                  <w:txbxContent>
                    <w:p w14:paraId="603BFE30" w14:textId="3BFE3E3B" w:rsidR="005907A0" w:rsidRDefault="005907A0" w:rsidP="002C640D">
                      <w:pPr>
                        <w:pStyle w:val="DP0"/>
                      </w:pPr>
                      <w:r w:rsidRPr="0079163F">
                        <w:rPr>
                          <w:rFonts w:hint="eastAsia"/>
                        </w:rPr>
                        <w:t>囲みトピック</w:t>
                      </w:r>
                      <w:r>
                        <w:rPr>
                          <w:rFonts w:hint="eastAsia"/>
                        </w:rPr>
                        <w:t>文</w:t>
                      </w:r>
                      <w:r w:rsidRPr="0079163F">
                        <w:rPr>
                          <w:rFonts w:hint="eastAsia"/>
                        </w:rPr>
                        <w:t>は</w:t>
                      </w:r>
                    </w:p>
                    <w:p w14:paraId="6FB0ACC4" w14:textId="23A62032" w:rsidR="005907A0" w:rsidRPr="0079163F" w:rsidRDefault="005907A0" w:rsidP="00423354">
                      <w:pPr>
                        <w:pStyle w:val="DP0"/>
                      </w:pPr>
                      <w:r>
                        <w:rPr>
                          <w:rFonts w:hint="eastAsia"/>
                        </w:rPr>
                        <w:t>大胆に</w:t>
                      </w:r>
                      <w:r w:rsidRPr="0079163F">
                        <w:rPr>
                          <w:rFonts w:hint="eastAsia"/>
                        </w:rPr>
                        <w:t>キャッチーに</w:t>
                      </w:r>
                      <w:r>
                        <w:rPr>
                          <w:rFonts w:hint="eastAsia"/>
                        </w:rPr>
                        <w:t>付けてみよう</w:t>
                      </w:r>
                      <w:r w:rsidRPr="0079163F">
                        <w:rPr>
                          <w:rFonts w:hint="eastAsia"/>
                        </w:rPr>
                        <w:t>！</w:t>
                      </w:r>
                    </w:p>
                  </w:txbxContent>
                </v:textbox>
                <w10:wrap type="through"/>
              </v:shape>
            </w:pict>
          </mc:Fallback>
        </mc:AlternateContent>
      </w:r>
    </w:p>
    <w:p w14:paraId="7A803ECD" w14:textId="03FD4E39" w:rsidR="00443BDA" w:rsidRDefault="00501270" w:rsidP="005907A0">
      <w:pPr>
        <w:pStyle w:val="DP9"/>
        <w:spacing w:before="208" w:after="208"/>
        <w:ind w:left="305" w:hanging="305"/>
      </w:pPr>
      <w:r>
        <w:rPr>
          <w:rFonts w:hint="eastAsia"/>
        </w:rPr>
        <w:t>3.</w:t>
      </w:r>
      <w:r w:rsidR="00CA70DC">
        <w:rPr>
          <w:rFonts w:hint="eastAsia"/>
        </w:rPr>
        <w:t xml:space="preserve">4 </w:t>
      </w:r>
      <w:r>
        <w:rPr>
          <w:rFonts w:hint="eastAsia"/>
        </w:rPr>
        <w:t>章節番号，</w:t>
      </w:r>
      <w:r w:rsidR="00443BDA">
        <w:rPr>
          <w:rFonts w:hint="eastAsia"/>
        </w:rPr>
        <w:t>図表番号</w:t>
      </w:r>
    </w:p>
    <w:p w14:paraId="24F63636" w14:textId="56BDE18B" w:rsidR="002A5923" w:rsidRDefault="00501270" w:rsidP="005907A0">
      <w:pPr>
        <w:pStyle w:val="DP8"/>
      </w:pPr>
      <w:r>
        <w:rPr>
          <w:rFonts w:hint="eastAsia"/>
        </w:rPr>
        <w:t>章</w:t>
      </w:r>
      <w:r w:rsidR="00F07603">
        <w:rPr>
          <w:rFonts w:hint="eastAsia"/>
        </w:rPr>
        <w:t>，</w:t>
      </w:r>
      <w:r>
        <w:rPr>
          <w:rFonts w:hint="eastAsia"/>
        </w:rPr>
        <w:t>節</w:t>
      </w:r>
      <w:r w:rsidR="00F07603">
        <w:rPr>
          <w:rFonts w:hint="eastAsia"/>
        </w:rPr>
        <w:t>，副節，項など</w:t>
      </w:r>
      <w:r>
        <w:rPr>
          <w:rFonts w:hint="eastAsia"/>
        </w:rPr>
        <w:t>の番号については著者自身が</w:t>
      </w:r>
      <w:r w:rsidR="007B6F41">
        <w:rPr>
          <w:rFonts w:hint="eastAsia"/>
        </w:rPr>
        <w:t>付</w:t>
      </w:r>
      <w:r w:rsidR="00F07603">
        <w:rPr>
          <w:rFonts w:hint="eastAsia"/>
        </w:rPr>
        <w:t>番</w:t>
      </w:r>
      <w:r>
        <w:rPr>
          <w:rFonts w:hint="eastAsia"/>
        </w:rPr>
        <w:t>すること．</w:t>
      </w:r>
      <w:r w:rsidR="0062291B">
        <w:rPr>
          <w:rFonts w:hint="eastAsia"/>
        </w:rPr>
        <w:t>本文中に置く図表のキャプション中に現れる</w:t>
      </w:r>
      <w:r w:rsidR="00460ED9">
        <w:rPr>
          <w:rFonts w:hint="eastAsia"/>
        </w:rPr>
        <w:t>図表番号の記述に</w:t>
      </w:r>
      <w:r>
        <w:rPr>
          <w:rFonts w:hint="eastAsia"/>
        </w:rPr>
        <w:t>ついても著者自身が図，表，数式などに図表番号を付与すること（</w:t>
      </w:r>
      <w:r w:rsidR="00A5096B" w:rsidRPr="005927ED">
        <w:rPr>
          <w:rFonts w:hint="eastAsia"/>
          <w:b/>
        </w:rPr>
        <w:t>図</w:t>
      </w:r>
      <w:r w:rsidR="00B7526F" w:rsidRPr="005927ED">
        <w:rPr>
          <w:rFonts w:hint="eastAsia"/>
          <w:b/>
        </w:rPr>
        <w:t>1</w:t>
      </w:r>
      <w:r w:rsidR="004D6B49">
        <w:rPr>
          <w:rFonts w:hint="eastAsia"/>
        </w:rPr>
        <w:t>，</w:t>
      </w:r>
      <w:r w:rsidR="004D6B49" w:rsidRPr="005927ED">
        <w:rPr>
          <w:rFonts w:hint="eastAsia"/>
          <w:b/>
        </w:rPr>
        <w:t>表</w:t>
      </w:r>
      <w:r w:rsidR="004D6B49" w:rsidRPr="005927ED">
        <w:rPr>
          <w:rFonts w:hint="eastAsia"/>
          <w:b/>
        </w:rPr>
        <w:t>2</w:t>
      </w:r>
      <w:r>
        <w:rPr>
          <w:rFonts w:hint="eastAsia"/>
        </w:rPr>
        <w:t>）．</w:t>
      </w:r>
    </w:p>
    <w:p w14:paraId="148A7349" w14:textId="10049D20" w:rsidR="00C94E0C" w:rsidRDefault="005B4E4B" w:rsidP="005907A0">
      <w:pPr>
        <w:pStyle w:val="DP8"/>
      </w:pPr>
      <w:r>
        <w:rPr>
          <w:rFonts w:hint="eastAsia"/>
          <w:noProof/>
        </w:rPr>
        <mc:AlternateContent>
          <mc:Choice Requires="wps">
            <w:drawing>
              <wp:anchor distT="0" distB="0" distL="114300" distR="114300" simplePos="0" relativeHeight="251657728" behindDoc="0" locked="0" layoutInCell="1" allowOverlap="1" wp14:anchorId="5E92CF37" wp14:editId="29D39357">
                <wp:simplePos x="0" y="0"/>
                <wp:positionH relativeFrom="column">
                  <wp:posOffset>0</wp:posOffset>
                </wp:positionH>
                <wp:positionV relativeFrom="paragraph">
                  <wp:posOffset>84455</wp:posOffset>
                </wp:positionV>
                <wp:extent cx="2764155" cy="1045845"/>
                <wp:effectExtent l="0" t="0" r="29845" b="20955"/>
                <wp:wrapTopAndBottom/>
                <wp:docPr id="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1045845"/>
                        </a:xfrm>
                        <a:prstGeom prst="ellipse">
                          <a:avLst/>
                        </a:prstGeom>
                        <a:solidFill>
                          <a:srgbClr val="FFFFFF"/>
                        </a:solidFill>
                        <a:ln w="9525">
                          <a:solidFill>
                            <a:srgbClr val="000000"/>
                          </a:solidFill>
                          <a:round/>
                          <a:headEnd/>
                          <a:tailEnd/>
                        </a:ln>
                      </wps:spPr>
                      <wps:txbx>
                        <w:txbxContent>
                          <w:p w14:paraId="37316342" w14:textId="77777777" w:rsidR="005907A0" w:rsidRPr="0069479E" w:rsidRDefault="005907A0" w:rsidP="005907A0">
                            <w:pPr>
                              <w:pStyle w:val="DPc"/>
                            </w:pPr>
                            <w:r w:rsidRPr="0069479E">
                              <w:t>これが</w:t>
                            </w:r>
                            <w:r w:rsidRPr="0069479E">
                              <w:t>8pt</w:t>
                            </w:r>
                            <w:r w:rsidRPr="0069479E">
                              <w:t>のフォントサイズ</w:t>
                            </w:r>
                          </w:p>
                          <w:p w14:paraId="7CB9A65A" w14:textId="77777777" w:rsidR="005907A0" w:rsidRPr="0069479E" w:rsidRDefault="005907A0" w:rsidP="005907A0">
                            <w:pPr>
                              <w:pStyle w:val="DPc"/>
                            </w:pPr>
                            <w:r w:rsidRPr="0069479E">
                              <w:t>メニュー「オートシェイプの書式設定」</w:t>
                            </w:r>
                            <w:r w:rsidRPr="0069479E">
                              <w:t>&gt;</w:t>
                            </w:r>
                            <w:r w:rsidRPr="0069479E">
                              <w:t>タブ「レイアウト」＝前面</w:t>
                            </w:r>
                          </w:p>
                        </w:txbxContent>
                      </wps:txbx>
                      <wps:bodyPr rot="0" vert="horz" wrap="square" lIns="91440" tIns="45720" rIns="91440" bIns="45720" anchor="t" anchorCtr="0" upright="1">
                        <a:noAutofit/>
                      </wps:bodyPr>
                    </wps:wsp>
                  </a:graphicData>
                </a:graphic>
              </wp:anchor>
            </w:drawing>
          </mc:Choice>
          <mc:Fallback>
            <w:pict>
              <v:oval w14:anchorId="5E92CF37" id="Oval 14" o:spid="_x0000_s1029" style="position:absolute;left:0;text-align:left;margin-left:0;margin-top:6.65pt;width:217.65pt;height:82.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">
                <v:textbox>
                  <w:txbxContent>
                    <w:p w14:paraId="37316342" w14:textId="77777777" w:rsidR="005907A0" w:rsidRPr="0069479E" w:rsidRDefault="005907A0" w:rsidP="005907A0">
                      <w:pPr>
                        <w:pStyle w:val="DPc"/>
                      </w:pPr>
                      <w:r w:rsidRPr="0069479E">
                        <w:t>これが</w:t>
                      </w:r>
                      <w:r w:rsidRPr="0069479E">
                        <w:t>8pt</w:t>
                      </w:r>
                      <w:r w:rsidRPr="0069479E">
                        <w:t>のフォントサイズ</w:t>
                      </w:r>
                    </w:p>
                    <w:p w14:paraId="7CB9A65A" w14:textId="77777777" w:rsidR="005907A0" w:rsidRPr="0069479E" w:rsidRDefault="005907A0" w:rsidP="005907A0">
                      <w:pPr>
                        <w:pStyle w:val="DPc"/>
                      </w:pPr>
                      <w:r w:rsidRPr="0069479E">
                        <w:t>メニュー「オートシェイプの書式設定」</w:t>
                      </w:r>
                      <w:r w:rsidRPr="0069479E">
                        <w:t>&gt;</w:t>
                      </w:r>
                      <w:r w:rsidRPr="0069479E">
                        <w:t>タブ「レイアウト」＝前面</w:t>
                      </w:r>
                    </w:p>
                  </w:txbxContent>
                </v:textbox>
                <w10:wrap type="topAndBottom"/>
              </v:oval>
            </w:pict>
          </mc:Fallback>
        </mc:AlternateContent>
      </w:r>
      <w:r>
        <w:rPr>
          <w:rFonts w:hint="eastAsia"/>
          <w:noProof/>
        </w:rPr>
        <mc:AlternateContent>
          <mc:Choice Requires="wps">
            <w:drawing>
              <wp:anchor distT="0" distB="0" distL="114300" distR="114300" simplePos="0" relativeHeight="251658752" behindDoc="0" locked="0" layoutInCell="1" allowOverlap="1" wp14:anchorId="27D0120B" wp14:editId="52157433">
                <wp:simplePos x="0" y="0"/>
                <wp:positionH relativeFrom="column">
                  <wp:posOffset>-155575</wp:posOffset>
                </wp:positionH>
                <wp:positionV relativeFrom="paragraph">
                  <wp:posOffset>1273175</wp:posOffset>
                </wp:positionV>
                <wp:extent cx="3609975" cy="229235"/>
                <wp:effectExtent l="0" t="0" r="22225" b="24765"/>
                <wp:wrapTopAndBottom/>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292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2CE747F" w14:textId="372DF1EF" w:rsidR="005907A0" w:rsidRPr="003E3B46" w:rsidRDefault="005907A0" w:rsidP="00C94E0C">
                            <w:pPr>
                              <w:pStyle w:val="DPb"/>
                              <w:ind w:firstLine="195"/>
                              <w:jc w:val="left"/>
                              <w:rPr>
                                <w:noProof/>
                              </w:rPr>
                            </w:pPr>
                            <w:r>
                              <w:rPr>
                                <w:rFonts w:hint="eastAsia"/>
                                <w:noProof/>
                              </w:rPr>
                              <w:t>図</w:t>
                            </w:r>
                            <w:r>
                              <w:rPr>
                                <w:rFonts w:hint="eastAsia"/>
                                <w:noProof/>
                              </w:rPr>
                              <w:t>1</w:t>
                            </w:r>
                            <w:r>
                              <w:rPr>
                                <w:rFonts w:hint="eastAsia"/>
                                <w:noProof/>
                              </w:rPr>
                              <w:t xml:space="preserve">　オブジェクトのレイアウトと図番号の割当て</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0120B" id="Text Box 75" o:spid="_x0000_s1029" type="#_x0000_t202" style="position:absolute;left:0;text-align:left;margin-left:-12.25pt;margin-top:100.25pt;width:284.25pt;height:1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" filled="f" stroked="f">
                <v:textbox inset="0,0,0,0">
                  <w:txbxContent>
                    <w:p w14:paraId="32CE747F" w14:textId="372DF1EF" w:rsidR="005907A0" w:rsidRPr="003E3B46" w:rsidRDefault="005907A0" w:rsidP="00C94E0C">
                      <w:pPr>
                        <w:pStyle w:val="DPb"/>
                        <w:ind w:firstLine="195"/>
                        <w:jc w:val="left"/>
                        <w:rPr>
                          <w:noProof/>
                        </w:rPr>
                      </w:pPr>
                      <w:r>
                        <w:rPr>
                          <w:rFonts w:hint="eastAsia"/>
                          <w:noProof/>
                        </w:rPr>
                        <w:t>図</w:t>
                      </w:r>
                      <w:r>
                        <w:rPr>
                          <w:rFonts w:hint="eastAsia"/>
                          <w:noProof/>
                        </w:rPr>
                        <w:t>1</w:t>
                      </w:r>
                      <w:r>
                        <w:rPr>
                          <w:rFonts w:hint="eastAsia"/>
                          <w:noProof/>
                        </w:rPr>
                        <w:t xml:space="preserve">　オブジェクトのレイアウトと図番号の割当て</w:t>
                      </w:r>
                    </w:p>
                  </w:txbxContent>
                </v:textbox>
                <w10:wrap type="topAndBottom"/>
              </v:shape>
            </w:pict>
          </mc:Fallback>
        </mc:AlternateContent>
      </w:r>
      <w:r w:rsidR="00501270">
        <w:rPr>
          <w:rFonts w:hint="eastAsia"/>
        </w:rPr>
        <w:t>本文中で章や節を参照する時には「第</w:t>
      </w:r>
      <w:r w:rsidR="00501270">
        <w:rPr>
          <w:rFonts w:hint="eastAsia"/>
        </w:rPr>
        <w:t>1</w:t>
      </w:r>
      <w:r w:rsidR="00501270">
        <w:rPr>
          <w:rFonts w:hint="eastAsia"/>
        </w:rPr>
        <w:t>章」「</w:t>
      </w:r>
      <w:r w:rsidR="00501270">
        <w:rPr>
          <w:rFonts w:hint="eastAsia"/>
        </w:rPr>
        <w:t>2.3</w:t>
      </w:r>
      <w:r w:rsidR="00501270">
        <w:rPr>
          <w:rFonts w:hint="eastAsia"/>
        </w:rPr>
        <w:t>節」のように記述する．</w:t>
      </w:r>
      <w:r w:rsidR="000A7817">
        <w:rPr>
          <w:rFonts w:hint="eastAsia"/>
        </w:rPr>
        <w:t>図のキャプションは図の下に，表のキャプションは表の上に置き，ともに</w:t>
      </w:r>
      <w:r w:rsidR="006267C4">
        <w:rPr>
          <w:rFonts w:hint="eastAsia"/>
        </w:rPr>
        <w:t>左寄せに</w:t>
      </w:r>
      <w:r w:rsidR="000A7817">
        <w:rPr>
          <w:rFonts w:hint="eastAsia"/>
        </w:rPr>
        <w:t>する．</w:t>
      </w:r>
      <w:r w:rsidR="008711D4" w:rsidRPr="00412469">
        <w:rPr>
          <w:rFonts w:hint="eastAsia"/>
        </w:rPr>
        <w:t>図表を取り込んだ場合は</w:t>
      </w:r>
      <w:r w:rsidR="008711D4" w:rsidRPr="001B2E0B">
        <w:rPr>
          <w:rFonts w:hint="eastAsia"/>
        </w:rPr>
        <w:t>，必ず本文中のどこかで「図</w:t>
      </w:r>
      <w:r w:rsidR="008711D4" w:rsidRPr="001B2E0B">
        <w:rPr>
          <w:rFonts w:hint="eastAsia"/>
        </w:rPr>
        <w:t>1</w:t>
      </w:r>
      <w:r w:rsidR="008711D4" w:rsidRPr="001B2E0B">
        <w:rPr>
          <w:rFonts w:hint="eastAsia"/>
        </w:rPr>
        <w:t>に示す」「～である（表</w:t>
      </w:r>
      <w:r w:rsidR="008711D4" w:rsidRPr="001B2E0B">
        <w:rPr>
          <w:rFonts w:hint="eastAsia"/>
        </w:rPr>
        <w:t>2</w:t>
      </w:r>
      <w:r w:rsidR="008711D4" w:rsidRPr="001B2E0B">
        <w:rPr>
          <w:rFonts w:hint="eastAsia"/>
        </w:rPr>
        <w:t>）」のように参照</w:t>
      </w:r>
      <w:r w:rsidR="008711D4" w:rsidRPr="00412469">
        <w:rPr>
          <w:rFonts w:hint="eastAsia"/>
        </w:rPr>
        <w:t>すること．</w:t>
      </w:r>
    </w:p>
    <w:p w14:paraId="08F94A39" w14:textId="790BC3D6" w:rsidR="000036ED" w:rsidRDefault="000036ED" w:rsidP="005907A0">
      <w:pPr>
        <w:pStyle w:val="DP8"/>
      </w:pPr>
    </w:p>
    <w:tbl>
      <w:tblPr>
        <w:tblpPr w:leftFromText="142" w:rightFromText="142" w:topFromText="284" w:bottomFromText="284" w:vertAnchor="page" w:horzAnchor="page" w:tblpX="2297" w:tblpY="9455"/>
        <w:tblW w:w="7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264"/>
        <w:gridCol w:w="1681"/>
        <w:gridCol w:w="1681"/>
        <w:gridCol w:w="1476"/>
      </w:tblGrid>
      <w:tr w:rsidR="005B4E4B" w:rsidRPr="001B2E0B" w14:paraId="69B8501C" w14:textId="77777777" w:rsidTr="005907A0">
        <w:trPr>
          <w:trHeight w:val="308"/>
        </w:trPr>
        <w:tc>
          <w:tcPr>
            <w:tcW w:w="7102" w:type="dxa"/>
            <w:gridSpan w:val="4"/>
            <w:tcBorders>
              <w:top w:val="nil"/>
              <w:left w:val="nil"/>
              <w:right w:val="nil"/>
            </w:tcBorders>
          </w:tcPr>
          <w:p w14:paraId="089C2807" w14:textId="77777777" w:rsidR="00AA1938" w:rsidRPr="001B2E0B" w:rsidRDefault="00AA1938" w:rsidP="005B4E4B">
            <w:pPr>
              <w:pStyle w:val="DPb"/>
              <w:framePr w:hSpace="0" w:vSpace="0" w:wrap="auto" w:vAnchor="margin" w:yAlign="inline"/>
              <w:jc w:val="left"/>
            </w:pPr>
            <w:r>
              <w:rPr>
                <w:rFonts w:hint="eastAsia"/>
              </w:rPr>
              <w:t>表</w:t>
            </w:r>
            <w:r>
              <w:rPr>
                <w:rFonts w:hint="eastAsia"/>
              </w:rPr>
              <w:t>2</w:t>
            </w:r>
            <w:r>
              <w:rPr>
                <w:rFonts w:hint="eastAsia"/>
              </w:rPr>
              <w:t xml:space="preserve">　表のキャプションは上に置く</w:t>
            </w:r>
          </w:p>
        </w:tc>
      </w:tr>
      <w:tr w:rsidR="005B4E4B" w:rsidRPr="001B2E0B" w14:paraId="55648787" w14:textId="77777777" w:rsidTr="005B4E4B">
        <w:trPr>
          <w:trHeight w:val="308"/>
        </w:trPr>
        <w:tc>
          <w:tcPr>
            <w:tcW w:w="2264" w:type="dxa"/>
            <w:tcBorders>
              <w:top w:val="single" w:sz="4" w:space="0" w:color="auto"/>
            </w:tcBorders>
          </w:tcPr>
          <w:p w14:paraId="5EE62B85" w14:textId="77777777" w:rsidR="00AA1938" w:rsidRPr="001B2E0B" w:rsidRDefault="00AA1938" w:rsidP="005907A0">
            <w:pPr>
              <w:pStyle w:val="DPc"/>
            </w:pPr>
            <w:r w:rsidRPr="001B2E0B">
              <w:rPr>
                <w:rFonts w:hint="eastAsia"/>
              </w:rPr>
              <w:t>東海道新幹線</w:t>
            </w:r>
          </w:p>
        </w:tc>
        <w:tc>
          <w:tcPr>
            <w:tcW w:w="1681" w:type="dxa"/>
            <w:tcBorders>
              <w:top w:val="single" w:sz="4" w:space="0" w:color="auto"/>
            </w:tcBorders>
          </w:tcPr>
          <w:p w14:paraId="3F2075FE" w14:textId="77777777" w:rsidR="00AA1938" w:rsidRPr="001B2E0B" w:rsidRDefault="00AA1938" w:rsidP="005907A0">
            <w:pPr>
              <w:pStyle w:val="DPc"/>
            </w:pPr>
            <w:r w:rsidRPr="001B2E0B">
              <w:rPr>
                <w:rFonts w:hint="eastAsia"/>
              </w:rPr>
              <w:t>こだま</w:t>
            </w:r>
          </w:p>
        </w:tc>
        <w:tc>
          <w:tcPr>
            <w:tcW w:w="1681" w:type="dxa"/>
            <w:tcBorders>
              <w:top w:val="single" w:sz="4" w:space="0" w:color="auto"/>
            </w:tcBorders>
          </w:tcPr>
          <w:p w14:paraId="5B5B6198" w14:textId="561807A9" w:rsidR="00AA1938" w:rsidRPr="001B2E0B" w:rsidRDefault="00AA1938" w:rsidP="005907A0">
            <w:pPr>
              <w:pStyle w:val="DPc"/>
            </w:pPr>
            <w:r w:rsidRPr="001B2E0B">
              <w:rPr>
                <w:rFonts w:hint="eastAsia"/>
              </w:rPr>
              <w:t>ひかり</w:t>
            </w:r>
          </w:p>
        </w:tc>
        <w:tc>
          <w:tcPr>
            <w:tcW w:w="1471" w:type="dxa"/>
            <w:tcBorders>
              <w:top w:val="single" w:sz="4" w:space="0" w:color="auto"/>
            </w:tcBorders>
          </w:tcPr>
          <w:p w14:paraId="5BBBF9A1" w14:textId="77777777" w:rsidR="00AA1938" w:rsidRPr="001B2E0B" w:rsidRDefault="00AA1938" w:rsidP="005907A0">
            <w:pPr>
              <w:pStyle w:val="DPc"/>
            </w:pPr>
            <w:r w:rsidRPr="001B2E0B">
              <w:rPr>
                <w:rFonts w:hint="eastAsia"/>
              </w:rPr>
              <w:t>のぞみ</w:t>
            </w:r>
          </w:p>
        </w:tc>
      </w:tr>
      <w:tr w:rsidR="005B4E4B" w:rsidRPr="001B2E0B" w14:paraId="0537208E" w14:textId="77777777" w:rsidTr="005B4E4B">
        <w:trPr>
          <w:trHeight w:val="308"/>
        </w:trPr>
        <w:tc>
          <w:tcPr>
            <w:tcW w:w="2264" w:type="dxa"/>
          </w:tcPr>
          <w:p w14:paraId="0CB0316B" w14:textId="77777777" w:rsidR="00AA1938" w:rsidRPr="001B2E0B" w:rsidRDefault="00AA1938" w:rsidP="005907A0">
            <w:pPr>
              <w:pStyle w:val="DPc"/>
            </w:pPr>
            <w:r w:rsidRPr="001B2E0B">
              <w:rPr>
                <w:rFonts w:hint="eastAsia"/>
              </w:rPr>
              <w:t>東北新幹線</w:t>
            </w:r>
          </w:p>
        </w:tc>
        <w:tc>
          <w:tcPr>
            <w:tcW w:w="1681" w:type="dxa"/>
          </w:tcPr>
          <w:p w14:paraId="5E649482" w14:textId="77777777" w:rsidR="00AA1938" w:rsidRPr="001B2E0B" w:rsidRDefault="00AA1938" w:rsidP="005907A0">
            <w:pPr>
              <w:pStyle w:val="DPc"/>
            </w:pPr>
            <w:r w:rsidRPr="001B2E0B">
              <w:rPr>
                <w:rFonts w:hint="eastAsia"/>
              </w:rPr>
              <w:t>なすの</w:t>
            </w:r>
          </w:p>
        </w:tc>
        <w:tc>
          <w:tcPr>
            <w:tcW w:w="1681" w:type="dxa"/>
          </w:tcPr>
          <w:p w14:paraId="53A239BC" w14:textId="77777777" w:rsidR="00AA1938" w:rsidRPr="001B2E0B" w:rsidRDefault="00AA1938" w:rsidP="005907A0">
            <w:pPr>
              <w:pStyle w:val="DPc"/>
            </w:pPr>
            <w:r w:rsidRPr="001B2E0B">
              <w:rPr>
                <w:rFonts w:hint="eastAsia"/>
              </w:rPr>
              <w:t>やまびこ</w:t>
            </w:r>
          </w:p>
        </w:tc>
        <w:tc>
          <w:tcPr>
            <w:tcW w:w="1471" w:type="dxa"/>
          </w:tcPr>
          <w:p w14:paraId="118DBA77" w14:textId="77777777" w:rsidR="00AA1938" w:rsidRPr="001B2E0B" w:rsidRDefault="00AA1938" w:rsidP="005907A0">
            <w:pPr>
              <w:pStyle w:val="DPc"/>
            </w:pPr>
            <w:r w:rsidRPr="001B2E0B">
              <w:rPr>
                <w:rFonts w:hint="eastAsia"/>
              </w:rPr>
              <w:t>はやて</w:t>
            </w:r>
          </w:p>
        </w:tc>
      </w:tr>
    </w:tbl>
    <w:p w14:paraId="229E71BE" w14:textId="2C2B4F7D" w:rsidR="002A60E9" w:rsidRDefault="002A60E9" w:rsidP="005907A0">
      <w:pPr>
        <w:pStyle w:val="DP8"/>
      </w:pPr>
    </w:p>
    <w:p w14:paraId="337E4FC1" w14:textId="555EFC6D" w:rsidR="002F4C61" w:rsidRPr="00240ABB" w:rsidRDefault="002F4C61" w:rsidP="005907A0">
      <w:pPr>
        <w:pStyle w:val="DP9"/>
        <w:spacing w:before="208" w:after="208"/>
        <w:ind w:left="305" w:hanging="305"/>
      </w:pPr>
      <w:r w:rsidRPr="00240ABB">
        <w:rPr>
          <w:rFonts w:hint="eastAsia"/>
        </w:rPr>
        <w:t>3.</w:t>
      </w:r>
      <w:r w:rsidR="00CA70DC">
        <w:rPr>
          <w:rFonts w:hint="eastAsia"/>
        </w:rPr>
        <w:t>5</w:t>
      </w:r>
      <w:r w:rsidR="00CA70DC" w:rsidRPr="00240ABB">
        <w:rPr>
          <w:rFonts w:hint="eastAsia"/>
        </w:rPr>
        <w:t xml:space="preserve"> </w:t>
      </w:r>
      <w:r w:rsidRPr="00240ABB">
        <w:rPr>
          <w:rFonts w:hint="eastAsia"/>
        </w:rPr>
        <w:t>図や写真</w:t>
      </w:r>
    </w:p>
    <w:p w14:paraId="31A34FE3" w14:textId="633324D6" w:rsidR="009367E2" w:rsidRDefault="009367E2" w:rsidP="005907A0">
      <w:pPr>
        <w:pStyle w:val="DP8"/>
      </w:pPr>
      <w:r>
        <w:rPr>
          <w:rFonts w:hint="eastAsia"/>
        </w:rPr>
        <w:t>デジタルプラクティス論文はオンライン（カラー）で出版されるが，読者によっては白黒で印刷することもあるので，モノクロ</w:t>
      </w:r>
      <w:r>
        <w:rPr>
          <w:rFonts w:hint="eastAsia"/>
        </w:rPr>
        <w:t>PDF</w:t>
      </w:r>
      <w:r>
        <w:rPr>
          <w:rFonts w:hint="eastAsia"/>
        </w:rPr>
        <w:t>印刷イメージを常に実際に確認しつつ執筆を進めること．</w:t>
      </w:r>
    </w:p>
    <w:p w14:paraId="4A940BE7" w14:textId="51F40649" w:rsidR="00CA70DC" w:rsidRDefault="009367E2" w:rsidP="005907A0">
      <w:pPr>
        <w:pStyle w:val="DP8"/>
      </w:pPr>
      <w:r>
        <w:rPr>
          <w:rFonts w:hint="eastAsia"/>
        </w:rPr>
        <w:lastRenderedPageBreak/>
        <w:t>図表中の小さい文字は，フォントサイズ</w:t>
      </w:r>
      <w:r>
        <w:rPr>
          <w:rFonts w:hint="eastAsia"/>
        </w:rPr>
        <w:t>8pt</w:t>
      </w:r>
      <w:r>
        <w:rPr>
          <w:rFonts w:hint="eastAsia"/>
        </w:rPr>
        <w:t>以上を強く推奨する（図</w:t>
      </w:r>
      <w:r>
        <w:rPr>
          <w:rFonts w:hint="eastAsia"/>
        </w:rPr>
        <w:t>1</w:t>
      </w:r>
      <w:r>
        <w:rPr>
          <w:rFonts w:hint="eastAsia"/>
        </w:rPr>
        <w:t>）．著者の立場では，つい小さくても読めると思いがちだが，読者の立場から客観的に判断して刷上がりのフォントサイズ</w:t>
      </w:r>
      <w:r>
        <w:rPr>
          <w:rFonts w:hint="eastAsia"/>
        </w:rPr>
        <w:t>8pt</w:t>
      </w:r>
      <w:r>
        <w:rPr>
          <w:rFonts w:hint="eastAsia"/>
        </w:rPr>
        <w:t>以上を心がけて</w:t>
      </w:r>
      <w:r w:rsidRPr="00B27BF4">
        <w:rPr>
          <w:rFonts w:hint="eastAsia"/>
        </w:rPr>
        <w:t>欲しい．</w:t>
      </w:r>
      <w:r>
        <w:rPr>
          <w:rFonts w:hint="eastAsia"/>
        </w:rPr>
        <w:t>たとえば図を</w:t>
      </w:r>
      <w:r>
        <w:rPr>
          <w:rFonts w:hint="eastAsia"/>
        </w:rPr>
        <w:t>PowerPoint</w:t>
      </w:r>
      <w:r>
        <w:rPr>
          <w:rFonts w:hint="eastAsia"/>
        </w:rPr>
        <w:t>などで作成しそれをコピー</w:t>
      </w:r>
      <w:r>
        <w:rPr>
          <w:rFonts w:hint="eastAsia"/>
        </w:rPr>
        <w:t>&amp;</w:t>
      </w:r>
      <w:r>
        <w:rPr>
          <w:rFonts w:hint="eastAsia"/>
        </w:rPr>
        <w:t>ペーストで</w:t>
      </w:r>
      <w:r>
        <w:rPr>
          <w:rFonts w:hint="eastAsia"/>
        </w:rPr>
        <w:t>Word</w:t>
      </w:r>
      <w:r>
        <w:rPr>
          <w:rFonts w:hint="eastAsia"/>
        </w:rPr>
        <w:t>に貼りこむ場合，</w:t>
      </w:r>
      <w:r>
        <w:rPr>
          <w:rFonts w:hint="eastAsia"/>
        </w:rPr>
        <w:t>PowerPoint</w:t>
      </w:r>
      <w:r>
        <w:rPr>
          <w:rFonts w:hint="eastAsia"/>
        </w:rPr>
        <w:t>上</w:t>
      </w:r>
      <w:proofErr w:type="gramStart"/>
      <w:r>
        <w:rPr>
          <w:rFonts w:hint="eastAsia"/>
        </w:rPr>
        <w:t>で</w:t>
      </w:r>
      <w:proofErr w:type="gramEnd"/>
      <w:r>
        <w:rPr>
          <w:rFonts w:hint="eastAsia"/>
        </w:rPr>
        <w:t>フォントサイズ</w:t>
      </w:r>
      <w:r>
        <w:rPr>
          <w:rFonts w:hint="eastAsia"/>
        </w:rPr>
        <w:t>8pt</w:t>
      </w:r>
      <w:r>
        <w:rPr>
          <w:rFonts w:hint="eastAsia"/>
        </w:rPr>
        <w:t>以上</w:t>
      </w:r>
      <w:proofErr w:type="gramStart"/>
      <w:r>
        <w:rPr>
          <w:rFonts w:hint="eastAsia"/>
        </w:rPr>
        <w:t>で</w:t>
      </w:r>
      <w:proofErr w:type="gramEnd"/>
      <w:r>
        <w:rPr>
          <w:rFonts w:hint="eastAsia"/>
        </w:rPr>
        <w:t>図を作成していても，コピー</w:t>
      </w:r>
      <w:r>
        <w:rPr>
          <w:rFonts w:hint="eastAsia"/>
        </w:rPr>
        <w:t>&amp;</w:t>
      </w:r>
      <w:r>
        <w:rPr>
          <w:rFonts w:hint="eastAsia"/>
        </w:rPr>
        <w:t>ペーストする時に自動的に図と文字が縮小される場合があるので注意を要する．</w:t>
      </w:r>
      <w:r w:rsidR="00CA70DC" w:rsidDel="00CA70DC">
        <w:rPr>
          <w:rFonts w:hint="eastAsia"/>
        </w:rPr>
        <w:t xml:space="preserve"> </w:t>
      </w:r>
    </w:p>
    <w:p w14:paraId="2C996753" w14:textId="12BE26A0" w:rsidR="00F96427" w:rsidRPr="00240ABB" w:rsidRDefault="008A6648" w:rsidP="005907A0">
      <w:pPr>
        <w:pStyle w:val="DP9"/>
        <w:spacing w:before="208" w:after="208"/>
        <w:ind w:left="305" w:hanging="305"/>
      </w:pPr>
      <w:r w:rsidRPr="00240ABB">
        <w:rPr>
          <w:rFonts w:hint="eastAsia"/>
        </w:rPr>
        <w:t>3.</w:t>
      </w:r>
      <w:r w:rsidR="00CA70DC">
        <w:rPr>
          <w:rFonts w:hint="eastAsia"/>
        </w:rPr>
        <w:t>6</w:t>
      </w:r>
      <w:r w:rsidR="00CA70DC" w:rsidRPr="00240ABB">
        <w:rPr>
          <w:rFonts w:hint="eastAsia"/>
        </w:rPr>
        <w:t xml:space="preserve"> </w:t>
      </w:r>
      <w:r w:rsidR="00E75658" w:rsidRPr="00240ABB">
        <w:rPr>
          <w:rFonts w:hint="eastAsia"/>
        </w:rPr>
        <w:t>囲み</w:t>
      </w:r>
      <w:r w:rsidR="00F96427" w:rsidRPr="00240ABB">
        <w:rPr>
          <w:rFonts w:hint="eastAsia"/>
        </w:rPr>
        <w:t>トピック文</w:t>
      </w:r>
    </w:p>
    <w:p w14:paraId="141D9CCB" w14:textId="3D88FB2D" w:rsidR="00211569" w:rsidRDefault="0028726D" w:rsidP="005907A0">
      <w:pPr>
        <w:pStyle w:val="DP8"/>
      </w:pPr>
      <w:r>
        <w:rPr>
          <w:rFonts w:hint="eastAsia"/>
        </w:rPr>
        <w:t>デジタルプラクティス独特のフォーマットとして，</w:t>
      </w:r>
      <w:r w:rsidR="00E75658">
        <w:rPr>
          <w:rFonts w:hint="eastAsia"/>
        </w:rPr>
        <w:t>囲みトピック文</w:t>
      </w:r>
      <w:r w:rsidR="00387B91">
        <w:rPr>
          <w:rFonts w:hint="eastAsia"/>
        </w:rPr>
        <w:t>があ</w:t>
      </w:r>
      <w:r w:rsidR="00E75658">
        <w:rPr>
          <w:rFonts w:hint="eastAsia"/>
        </w:rPr>
        <w:t>る．</w:t>
      </w:r>
      <w:r w:rsidR="000B4550">
        <w:rPr>
          <w:rFonts w:hint="eastAsia"/>
        </w:rPr>
        <w:t>そのページにおいて，</w:t>
      </w:r>
      <w:r w:rsidR="00E75658">
        <w:rPr>
          <w:rFonts w:hint="eastAsia"/>
        </w:rPr>
        <w:t>著者が</w:t>
      </w:r>
      <w:r>
        <w:rPr>
          <w:rFonts w:hint="eastAsia"/>
        </w:rPr>
        <w:t>最も主張したい事柄を表す</w:t>
      </w:r>
      <w:r w:rsidR="00E75658">
        <w:rPr>
          <w:rFonts w:hint="eastAsia"/>
        </w:rPr>
        <w:t>短い</w:t>
      </w:r>
      <w:r>
        <w:rPr>
          <w:rFonts w:hint="eastAsia"/>
        </w:rPr>
        <w:t>文章や語句を囲み</w:t>
      </w:r>
      <w:r w:rsidR="00E75658">
        <w:rPr>
          <w:rFonts w:hint="eastAsia"/>
        </w:rPr>
        <w:t>文として誌面中の最も効果的と考え</w:t>
      </w:r>
      <w:r w:rsidR="000B4550">
        <w:rPr>
          <w:rFonts w:hint="eastAsia"/>
        </w:rPr>
        <w:t>られる位置</w:t>
      </w:r>
      <w:r w:rsidR="00EC4A9E">
        <w:rPr>
          <w:rFonts w:hint="eastAsia"/>
        </w:rPr>
        <w:t>に配置する．基本的に長さと配置は自由だが，読みやすい位置に改行が来るように横幅を調整</w:t>
      </w:r>
      <w:proofErr w:type="gramStart"/>
      <w:r w:rsidR="00EC4A9E">
        <w:rPr>
          <w:rFonts w:hint="eastAsia"/>
        </w:rPr>
        <w:t>したり</w:t>
      </w:r>
      <w:proofErr w:type="gramEnd"/>
      <w:r w:rsidR="00EC4A9E">
        <w:rPr>
          <w:rFonts w:hint="eastAsia"/>
        </w:rPr>
        <w:t>改行を挿入すること．</w:t>
      </w:r>
      <w:r w:rsidR="0084611C" w:rsidRPr="00184C12">
        <w:rPr>
          <w:rFonts w:hint="eastAsia"/>
        </w:rPr>
        <w:t>囲みトピック文</w:t>
      </w:r>
      <w:r w:rsidR="0084611C">
        <w:rPr>
          <w:rFonts w:hint="eastAsia"/>
        </w:rPr>
        <w:t>が読みやすさを向上させると判断した</w:t>
      </w:r>
      <w:r w:rsidR="00FF4CCB">
        <w:rPr>
          <w:rFonts w:hint="eastAsia"/>
        </w:rPr>
        <w:t>とき</w:t>
      </w:r>
      <w:r w:rsidR="0084611C">
        <w:rPr>
          <w:rFonts w:hint="eastAsia"/>
        </w:rPr>
        <w:t>は，</w:t>
      </w:r>
      <w:r w:rsidR="0084611C" w:rsidRPr="00184C12">
        <w:rPr>
          <w:rFonts w:hint="eastAsia"/>
        </w:rPr>
        <w:t>囲みトピック文を挿入することが望ましい</w:t>
      </w:r>
      <w:r w:rsidR="0084611C" w:rsidRPr="00616857">
        <w:rPr>
          <w:rFonts w:hint="eastAsia"/>
        </w:rPr>
        <w:t>．</w:t>
      </w:r>
      <w:r w:rsidR="000B4550" w:rsidRPr="00616857">
        <w:rPr>
          <w:rFonts w:hint="eastAsia"/>
        </w:rPr>
        <w:t>囲みに入れる文章や語句は</w:t>
      </w:r>
      <w:r w:rsidR="00BC3856" w:rsidRPr="00616857">
        <w:rPr>
          <w:rFonts w:hint="eastAsia"/>
        </w:rPr>
        <w:t>，</w:t>
      </w:r>
      <w:r w:rsidR="005D7A8D" w:rsidRPr="00616857">
        <w:rPr>
          <w:rFonts w:hint="eastAsia"/>
        </w:rPr>
        <w:t>本文中の</w:t>
      </w:r>
      <w:r w:rsidR="00BC3856" w:rsidRPr="00616857">
        <w:rPr>
          <w:rFonts w:hint="eastAsia"/>
        </w:rPr>
        <w:t>適当な語句や文を再掲してもよいし，</w:t>
      </w:r>
      <w:r w:rsidR="00211569">
        <w:rPr>
          <w:rFonts w:hint="eastAsia"/>
        </w:rPr>
        <w:t>著者</w:t>
      </w:r>
      <w:r w:rsidR="00387B91">
        <w:rPr>
          <w:rFonts w:hint="eastAsia"/>
        </w:rPr>
        <w:t>と</w:t>
      </w:r>
      <w:r w:rsidR="007607D4">
        <w:rPr>
          <w:rFonts w:hint="eastAsia"/>
        </w:rPr>
        <w:t>編集担当</w:t>
      </w:r>
      <w:r w:rsidR="00387B91">
        <w:rPr>
          <w:rFonts w:hint="eastAsia"/>
        </w:rPr>
        <w:t>が</w:t>
      </w:r>
      <w:r w:rsidR="00211569">
        <w:rPr>
          <w:rFonts w:hint="eastAsia"/>
        </w:rPr>
        <w:t>相談しながら</w:t>
      </w:r>
      <w:r w:rsidR="005D7A8D">
        <w:rPr>
          <w:rFonts w:hint="eastAsia"/>
        </w:rPr>
        <w:t>作成しても</w:t>
      </w:r>
      <w:r w:rsidR="000B4550">
        <w:rPr>
          <w:rFonts w:hint="eastAsia"/>
        </w:rPr>
        <w:t>よい．</w:t>
      </w:r>
      <w:r w:rsidR="00BC3856">
        <w:t xml:space="preserve"> </w:t>
      </w:r>
    </w:p>
    <w:p w14:paraId="4F14CFB8" w14:textId="04FCB3DD" w:rsidR="00F874EE" w:rsidRDefault="008A6648" w:rsidP="005907A0">
      <w:pPr>
        <w:pStyle w:val="DP9"/>
        <w:spacing w:before="208" w:after="208"/>
        <w:ind w:left="305" w:hanging="305"/>
      </w:pPr>
      <w:r>
        <w:rPr>
          <w:rFonts w:hint="eastAsia"/>
        </w:rPr>
        <w:t>3.</w:t>
      </w:r>
      <w:r w:rsidR="00FF4CCB">
        <w:rPr>
          <w:rFonts w:hint="eastAsia"/>
        </w:rPr>
        <w:t xml:space="preserve">7 </w:t>
      </w:r>
      <w:r w:rsidR="001C533B">
        <w:rPr>
          <w:rFonts w:hint="eastAsia"/>
        </w:rPr>
        <w:t>コラム</w:t>
      </w:r>
    </w:p>
    <w:p w14:paraId="6C71939E" w14:textId="1C4A535D" w:rsidR="00EB23B3" w:rsidRPr="0070431B" w:rsidRDefault="001C533B" w:rsidP="005907A0">
      <w:pPr>
        <w:pStyle w:val="DP8"/>
        <w:rPr>
          <w:rFonts w:hAnsi="ＭＳ 明朝"/>
        </w:rPr>
      </w:pPr>
      <w:r>
        <w:rPr>
          <w:rFonts w:hint="eastAsia"/>
        </w:rPr>
        <w:t>デジタルプラクティス独特のフォーマットとして，コラム</w:t>
      </w:r>
      <w:r w:rsidR="00387B91">
        <w:rPr>
          <w:rFonts w:hint="eastAsia"/>
        </w:rPr>
        <w:t>がある</w:t>
      </w:r>
      <w:r>
        <w:rPr>
          <w:rFonts w:hint="eastAsia"/>
        </w:rPr>
        <w:t>（</w:t>
      </w:r>
      <w:r w:rsidR="007F74C8">
        <w:rPr>
          <w:rFonts w:hint="eastAsia"/>
        </w:rPr>
        <w:t>下</w:t>
      </w:r>
      <w:r>
        <w:rPr>
          <w:rFonts w:hint="eastAsia"/>
        </w:rPr>
        <w:t>）．</w:t>
      </w:r>
      <w:r w:rsidR="007F74C8">
        <w:rPr>
          <w:rFonts w:hint="eastAsia"/>
        </w:rPr>
        <w:t>このコラムは，本文中の重要語句に対する解説，読者の興味を惹く関連知識などを，</w:t>
      </w:r>
      <w:r w:rsidR="007E3585">
        <w:rPr>
          <w:rFonts w:hint="eastAsia"/>
        </w:rPr>
        <w:t>拡大版</w:t>
      </w:r>
      <w:r w:rsidR="007F74C8">
        <w:rPr>
          <w:rFonts w:hint="eastAsia"/>
        </w:rPr>
        <w:t>脚注の形式で記述するものである．どの項目を選びどのような内容とするかは原則として著者の判断に委ねるが，</w:t>
      </w:r>
      <w:r w:rsidR="007607D4">
        <w:rPr>
          <w:rFonts w:hint="eastAsia"/>
        </w:rPr>
        <w:t>編集担当</w:t>
      </w:r>
      <w:r w:rsidR="007F74C8">
        <w:rPr>
          <w:rFonts w:hint="eastAsia"/>
        </w:rPr>
        <w:t>と相談して項目選択，内容検討を行ってもよい．</w:t>
      </w:r>
      <w:r w:rsidR="007F74C8" w:rsidRPr="00184C12">
        <w:rPr>
          <w:rFonts w:hAnsi="ＭＳ 明朝" w:hint="eastAsia"/>
        </w:rPr>
        <w:t>囲みトピック文と異なり必要に応じて設ければ十分であり，</w:t>
      </w:r>
      <w:proofErr w:type="gramStart"/>
      <w:r w:rsidR="007F74C8" w:rsidRPr="00184C12">
        <w:rPr>
          <w:rFonts w:hAnsi="ＭＳ 明朝" w:hint="eastAsia"/>
        </w:rPr>
        <w:t>各</w:t>
      </w:r>
      <w:proofErr w:type="gramEnd"/>
      <w:r w:rsidR="007F74C8" w:rsidRPr="00184C12">
        <w:rPr>
          <w:rFonts w:hAnsi="ＭＳ 明朝" w:hint="eastAsia"/>
        </w:rPr>
        <w:t>ページ</w:t>
      </w:r>
      <w:proofErr w:type="gramStart"/>
      <w:r w:rsidR="007F74C8" w:rsidRPr="00184C12">
        <w:rPr>
          <w:rFonts w:hAnsi="ＭＳ 明朝" w:hint="eastAsia"/>
        </w:rPr>
        <w:t>ごと</w:t>
      </w:r>
      <w:proofErr w:type="gramEnd"/>
      <w:r w:rsidR="007F74C8" w:rsidRPr="00184C12">
        <w:rPr>
          <w:rFonts w:hAnsi="ＭＳ 明朝" w:hint="eastAsia"/>
        </w:rPr>
        <w:t>に置く必要はない．</w:t>
      </w:r>
    </w:p>
    <w:p w14:paraId="38058AFB" w14:textId="297D6BA6" w:rsidR="000B4550" w:rsidRPr="00D171D4" w:rsidRDefault="00AA1B15" w:rsidP="005907A0">
      <w:pPr>
        <w:pStyle w:val="DP9"/>
        <w:spacing w:before="208" w:after="208"/>
        <w:ind w:left="305" w:hanging="305"/>
      </w:pPr>
      <w:r>
        <w:rPr>
          <w:rFonts w:hint="eastAsia"/>
        </w:rPr>
        <w:t xml:space="preserve"> </w:t>
      </w:r>
      <w:r w:rsidR="008A6648">
        <w:rPr>
          <w:rFonts w:hint="eastAsia"/>
        </w:rPr>
        <w:t>3.</w:t>
      </w:r>
      <w:r w:rsidR="000B6D25">
        <w:rPr>
          <w:rFonts w:hint="eastAsia"/>
        </w:rPr>
        <w:t xml:space="preserve">8 </w:t>
      </w:r>
      <w:r w:rsidR="000B4550" w:rsidRPr="00D171D4">
        <w:rPr>
          <w:rFonts w:hint="eastAsia"/>
        </w:rPr>
        <w:t>参考文献リストの作成</w:t>
      </w:r>
    </w:p>
    <w:p w14:paraId="47B18A90" w14:textId="710A3FA6" w:rsidR="00F12AA1" w:rsidRDefault="005D7A8D" w:rsidP="005907A0">
      <w:pPr>
        <w:pStyle w:val="DP8"/>
      </w:pPr>
      <w:r>
        <w:rPr>
          <w:rFonts w:hint="eastAsia"/>
        </w:rPr>
        <w:t>参考文献リストには，本文中で引用した文献</w:t>
      </w:r>
      <w:r w:rsidR="00F12AA1">
        <w:rPr>
          <w:rFonts w:hint="eastAsia"/>
        </w:rPr>
        <w:t>を</w:t>
      </w:r>
      <w:r>
        <w:rPr>
          <w:rFonts w:hint="eastAsia"/>
        </w:rPr>
        <w:t>過不足なく</w:t>
      </w:r>
      <w:r w:rsidR="00F12AA1">
        <w:rPr>
          <w:rFonts w:hint="eastAsia"/>
        </w:rPr>
        <w:t>列挙し，</w:t>
      </w:r>
      <w:r w:rsidR="0079163F">
        <w:rPr>
          <w:rFonts w:hint="eastAsia"/>
        </w:rPr>
        <w:t>それら</w:t>
      </w:r>
      <w:r w:rsidR="00F12AA1">
        <w:rPr>
          <w:rFonts w:hint="eastAsia"/>
        </w:rPr>
        <w:t>文献</w:t>
      </w:r>
      <w:r w:rsidR="0079163F">
        <w:rPr>
          <w:rFonts w:hint="eastAsia"/>
        </w:rPr>
        <w:t>を</w:t>
      </w:r>
      <w:r w:rsidR="00F12AA1">
        <w:rPr>
          <w:rFonts w:hint="eastAsia"/>
        </w:rPr>
        <w:t>参照順あるいは第一著者の苗字のアルファベット順</w:t>
      </w:r>
      <w:r w:rsidR="0079163F">
        <w:rPr>
          <w:rFonts w:hint="eastAsia"/>
        </w:rPr>
        <w:t>に並べる</w:t>
      </w:r>
      <w:r w:rsidR="00F12AA1">
        <w:rPr>
          <w:rFonts w:hint="eastAsia"/>
        </w:rPr>
        <w:t>．</w:t>
      </w:r>
      <w:r w:rsidR="0079163F">
        <w:rPr>
          <w:rFonts w:hint="eastAsia"/>
        </w:rPr>
        <w:t>読者が正確に文献にアクセスできるだけの情報を与える．</w:t>
      </w:r>
    </w:p>
    <w:p w14:paraId="011D85D1" w14:textId="38B5CAD1" w:rsidR="00EF11D5" w:rsidRDefault="00EF11D5" w:rsidP="005907A0">
      <w:pPr>
        <w:pStyle w:val="DP8"/>
      </w:pPr>
      <w:r>
        <w:rPr>
          <w:rFonts w:hint="eastAsia"/>
        </w:rPr>
        <w:t>参考文献には，和文・英文のもの，書籍・論文誌論文・国際会議論文・研究会論文・インターネット上の文献，単著・連名など</w:t>
      </w:r>
      <w:r w:rsidR="00DC61BE">
        <w:rPr>
          <w:rFonts w:hint="eastAsia"/>
        </w:rPr>
        <w:t>さまざま</w:t>
      </w:r>
      <w:r>
        <w:rPr>
          <w:rFonts w:hint="eastAsia"/>
        </w:rPr>
        <w:t>な種類があるが，各々参考文献リストでの記述方法が定められているので，</w:t>
      </w:r>
      <w:r w:rsidR="0079163F" w:rsidRPr="00184C12">
        <w:rPr>
          <w:rFonts w:hint="eastAsia"/>
        </w:rPr>
        <w:t>本テンプレートの付録</w:t>
      </w:r>
      <w:r w:rsidR="0084728F" w:rsidRPr="00184C12">
        <w:rPr>
          <w:rFonts w:hint="eastAsia"/>
        </w:rPr>
        <w:t>D</w:t>
      </w:r>
      <w:r w:rsidR="0079163F" w:rsidRPr="00184C12">
        <w:rPr>
          <w:rFonts w:hint="eastAsia"/>
        </w:rPr>
        <w:t>や</w:t>
      </w:r>
      <w:r w:rsidRPr="00184C12">
        <w:rPr>
          <w:rFonts w:hint="eastAsia"/>
        </w:rPr>
        <w:t>文献</w:t>
      </w:r>
      <w:r w:rsidR="005927ED">
        <w:rPr>
          <w:rFonts w:hint="eastAsia"/>
        </w:rPr>
        <w:t>[</w:t>
      </w:r>
      <w:r w:rsidR="001569DE" w:rsidRPr="00184C12">
        <w:rPr>
          <w:rFonts w:hint="eastAsia"/>
        </w:rPr>
        <w:t>4</w:t>
      </w:r>
      <w:r w:rsidR="005927ED">
        <w:rPr>
          <w:rFonts w:hint="eastAsia"/>
        </w:rPr>
        <w:t>]</w:t>
      </w:r>
      <w:r w:rsidR="00CC4A8C" w:rsidRPr="00184C12">
        <w:rPr>
          <w:rFonts w:hint="eastAsia"/>
        </w:rPr>
        <w:t xml:space="preserve"> </w:t>
      </w:r>
      <w:r w:rsidR="00240ABB" w:rsidRPr="00184C12">
        <w:rPr>
          <w:rFonts w:hint="eastAsia"/>
        </w:rPr>
        <w:t>の参考文献リストを参考にされたい．</w:t>
      </w:r>
    </w:p>
    <w:p w14:paraId="64A34BAF" w14:textId="047F425E" w:rsidR="00F874EE" w:rsidRDefault="008A6648" w:rsidP="005907A0">
      <w:pPr>
        <w:pStyle w:val="DP9"/>
        <w:spacing w:before="208" w:after="208"/>
        <w:ind w:left="305" w:hanging="305"/>
      </w:pPr>
      <w:r>
        <w:rPr>
          <w:rFonts w:hint="eastAsia"/>
        </w:rPr>
        <w:lastRenderedPageBreak/>
        <w:t>3.</w:t>
      </w:r>
      <w:r w:rsidR="00274F46">
        <w:rPr>
          <w:rFonts w:hint="eastAsia"/>
        </w:rPr>
        <w:t xml:space="preserve">9 </w:t>
      </w:r>
      <w:r w:rsidR="00F874EE">
        <w:rPr>
          <w:rFonts w:hint="eastAsia"/>
        </w:rPr>
        <w:t>参考文献</w:t>
      </w:r>
      <w:r w:rsidR="00271A56">
        <w:rPr>
          <w:rFonts w:hint="eastAsia"/>
        </w:rPr>
        <w:t>とその</w:t>
      </w:r>
      <w:r w:rsidR="00F874EE">
        <w:rPr>
          <w:rFonts w:hint="eastAsia"/>
        </w:rPr>
        <w:t>参照</w:t>
      </w:r>
    </w:p>
    <w:p w14:paraId="679B7195" w14:textId="382CD48A" w:rsidR="00EF11D5" w:rsidRDefault="00FA0A02" w:rsidP="005907A0">
      <w:pPr>
        <w:pStyle w:val="DP8"/>
      </w:pPr>
      <w:r>
        <w:rPr>
          <w:rFonts w:hint="eastAsia"/>
        </w:rPr>
        <w:t>著者の主張</w:t>
      </w:r>
      <w:r w:rsidR="00A379D7">
        <w:rPr>
          <w:rFonts w:hint="eastAsia"/>
        </w:rPr>
        <w:t>や事実</w:t>
      </w:r>
      <w:r>
        <w:rPr>
          <w:rFonts w:hint="eastAsia"/>
        </w:rPr>
        <w:t>を裏付ける証拠として，適切な参考文献を適切な</w:t>
      </w:r>
      <w:r w:rsidR="00274F46">
        <w:rPr>
          <w:rFonts w:hint="eastAsia"/>
        </w:rPr>
        <w:t>個所</w:t>
      </w:r>
      <w:r>
        <w:rPr>
          <w:rFonts w:hint="eastAsia"/>
        </w:rPr>
        <w:t>で参照することが望ましい．</w:t>
      </w:r>
      <w:r w:rsidR="007B6F41">
        <w:rPr>
          <w:rFonts w:hint="eastAsia"/>
        </w:rPr>
        <w:t>本文中の参考文献番号は著者自身が付与</w:t>
      </w:r>
      <w:r w:rsidR="00A636BB">
        <w:rPr>
          <w:rFonts w:hint="eastAsia"/>
        </w:rPr>
        <w:t>する．</w:t>
      </w:r>
      <w:r>
        <w:rPr>
          <w:rFonts w:hint="eastAsia"/>
        </w:rPr>
        <w:t>参考文献に挙げた文献は本文中のどこかで必ず引用しなければならない</w:t>
      </w:r>
      <w:r w:rsidR="004111B4">
        <w:rPr>
          <w:rFonts w:hint="eastAsia"/>
        </w:rPr>
        <w:t>ので，</w:t>
      </w:r>
      <w:r w:rsidR="00A379D7">
        <w:rPr>
          <w:rFonts w:hint="eastAsia"/>
        </w:rPr>
        <w:t>文献</w:t>
      </w:r>
      <w:r w:rsidR="00274F46">
        <w:t>[</w:t>
      </w:r>
      <w:r w:rsidR="001569DE">
        <w:rPr>
          <w:rFonts w:hint="eastAsia"/>
        </w:rPr>
        <w:t>1</w:t>
      </w:r>
      <w:r w:rsidR="00274F46">
        <w:t>]</w:t>
      </w:r>
      <w:r w:rsidR="001569DE">
        <w:rPr>
          <w:rFonts w:hint="eastAsia"/>
        </w:rPr>
        <w:t xml:space="preserve">, </w:t>
      </w:r>
      <w:r w:rsidR="00274F46">
        <w:t>[</w:t>
      </w:r>
      <w:r w:rsidR="00A379D7">
        <w:rPr>
          <w:rFonts w:hint="eastAsia"/>
        </w:rPr>
        <w:t>5</w:t>
      </w:r>
      <w:r w:rsidR="00274F46">
        <w:rPr>
          <w:rFonts w:hint="eastAsia"/>
        </w:rPr>
        <w:t>]</w:t>
      </w:r>
      <w:r w:rsidR="001569DE">
        <w:rPr>
          <w:rFonts w:hint="eastAsia"/>
        </w:rPr>
        <w:t xml:space="preserve">, </w:t>
      </w:r>
      <w:r w:rsidR="00DC61BE">
        <w:t>[</w:t>
      </w:r>
      <w:r w:rsidR="001569DE">
        <w:rPr>
          <w:rFonts w:hint="eastAsia"/>
        </w:rPr>
        <w:t>6</w:t>
      </w:r>
      <w:r w:rsidR="00DC61BE">
        <w:t>]</w:t>
      </w:r>
      <w:r w:rsidR="00A379D7">
        <w:rPr>
          <w:rFonts w:hint="eastAsia"/>
        </w:rPr>
        <w:t>自体は，本テンプレートの内容と直接的な関係はないが，</w:t>
      </w:r>
      <w:r w:rsidR="004111B4">
        <w:rPr>
          <w:rFonts w:hint="eastAsia"/>
        </w:rPr>
        <w:t>ここで参照しておく</w:t>
      </w:r>
      <w:r>
        <w:rPr>
          <w:rFonts w:hint="eastAsia"/>
        </w:rPr>
        <w:t>[</w:t>
      </w:r>
      <w:r w:rsidR="001569DE">
        <w:rPr>
          <w:rFonts w:hint="eastAsia"/>
        </w:rPr>
        <w:t>1</w:t>
      </w:r>
      <w:r w:rsidR="00274F46">
        <w:t>]</w:t>
      </w:r>
      <w:r w:rsidR="001569DE">
        <w:rPr>
          <w:rFonts w:hint="eastAsia"/>
        </w:rPr>
        <w:t>,</w:t>
      </w:r>
      <w:r w:rsidR="00274F46">
        <w:t>[</w:t>
      </w:r>
      <w:r w:rsidR="001569DE">
        <w:rPr>
          <w:rFonts w:hint="eastAsia"/>
        </w:rPr>
        <w:t>5</w:t>
      </w:r>
      <w:r w:rsidR="00274F46">
        <w:t>]</w:t>
      </w:r>
      <w:r w:rsidR="001569DE">
        <w:rPr>
          <w:rFonts w:hint="eastAsia"/>
        </w:rPr>
        <w:t>,</w:t>
      </w:r>
      <w:r w:rsidR="00274F46">
        <w:t>[</w:t>
      </w:r>
      <w:r w:rsidR="001569DE">
        <w:rPr>
          <w:rFonts w:hint="eastAsia"/>
        </w:rPr>
        <w:t>6</w:t>
      </w:r>
      <w:r>
        <w:rPr>
          <w:rFonts w:hint="eastAsia"/>
        </w:rPr>
        <w:t>]</w:t>
      </w:r>
      <w:r>
        <w:rPr>
          <w:rFonts w:hint="eastAsia"/>
        </w:rPr>
        <w:t>．</w:t>
      </w:r>
      <w:r w:rsidR="0079163F">
        <w:rPr>
          <w:rFonts w:hint="eastAsia"/>
        </w:rPr>
        <w:t>MS-Word [</w:t>
      </w:r>
      <w:r w:rsidR="001569DE">
        <w:rPr>
          <w:rFonts w:hint="eastAsia"/>
        </w:rPr>
        <w:t>2</w:t>
      </w:r>
      <w:r w:rsidR="00274F46">
        <w:t>]</w:t>
      </w:r>
      <w:r w:rsidR="0079163F">
        <w:rPr>
          <w:rFonts w:hint="eastAsia"/>
        </w:rPr>
        <w:t>,</w:t>
      </w:r>
      <w:r w:rsidR="00274F46">
        <w:t>[</w:t>
      </w:r>
      <w:r w:rsidR="001569DE">
        <w:rPr>
          <w:rFonts w:hint="eastAsia"/>
        </w:rPr>
        <w:t>3</w:t>
      </w:r>
      <w:r w:rsidR="0079163F">
        <w:rPr>
          <w:rFonts w:hint="eastAsia"/>
        </w:rPr>
        <w:t xml:space="preserve">] </w:t>
      </w:r>
      <w:r w:rsidR="0079163F">
        <w:rPr>
          <w:rFonts w:hint="eastAsia"/>
        </w:rPr>
        <w:t>の「相互参照」機能を利用して文献番号を付番する</w:t>
      </w:r>
      <w:r w:rsidR="00643619">
        <w:rPr>
          <w:rFonts w:hint="eastAsia"/>
        </w:rPr>
        <w:t>方法</w:t>
      </w:r>
      <w:r w:rsidR="0079163F">
        <w:rPr>
          <w:rFonts w:hint="eastAsia"/>
        </w:rPr>
        <w:t>は</w:t>
      </w:r>
      <w:r w:rsidR="005043E2">
        <w:rPr>
          <w:rFonts w:hint="eastAsia"/>
        </w:rPr>
        <w:t>，環境が異なると意図通り動作しない場</w:t>
      </w:r>
      <w:r w:rsidR="00BB327E">
        <w:rPr>
          <w:rFonts w:hint="eastAsia"/>
        </w:rPr>
        <w:t>合</w:t>
      </w:r>
      <w:r w:rsidR="005043E2">
        <w:rPr>
          <w:rFonts w:hint="eastAsia"/>
        </w:rPr>
        <w:t>が</w:t>
      </w:r>
      <w:r w:rsidR="00BB327E">
        <w:rPr>
          <w:rFonts w:hint="eastAsia"/>
        </w:rPr>
        <w:t>あ</w:t>
      </w:r>
      <w:r w:rsidR="005043E2">
        <w:rPr>
          <w:rFonts w:hint="eastAsia"/>
        </w:rPr>
        <w:t>るので</w:t>
      </w:r>
      <w:r w:rsidR="0079163F">
        <w:rPr>
          <w:rFonts w:hint="eastAsia"/>
        </w:rPr>
        <w:t>推奨しない．</w:t>
      </w:r>
    </w:p>
    <w:p w14:paraId="516153D8" w14:textId="2AE2848E" w:rsidR="00F874EE" w:rsidRDefault="00E800D2" w:rsidP="005907A0">
      <w:pPr>
        <w:pStyle w:val="DP9"/>
        <w:spacing w:before="208" w:after="208"/>
        <w:ind w:left="305" w:hanging="305"/>
      </w:pPr>
      <w:r>
        <w:rPr>
          <w:rFonts w:hAnsi="ＭＳ 明朝" w:hint="eastAsia"/>
          <w:noProof/>
        </w:rPr>
        <mc:AlternateContent>
          <mc:Choice Requires="wps">
            <w:drawing>
              <wp:anchor distT="0" distB="0" distL="114300" distR="114300" simplePos="0" relativeHeight="251668992" behindDoc="0" locked="0" layoutInCell="1" allowOverlap="1" wp14:anchorId="112675FC" wp14:editId="70E276AF">
                <wp:simplePos x="0" y="0"/>
                <wp:positionH relativeFrom="column">
                  <wp:posOffset>1130935</wp:posOffset>
                </wp:positionH>
                <wp:positionV relativeFrom="paragraph">
                  <wp:posOffset>85090</wp:posOffset>
                </wp:positionV>
                <wp:extent cx="2652395" cy="388620"/>
                <wp:effectExtent l="0" t="0" r="14605" b="17780"/>
                <wp:wrapThrough wrapText="bothSides">
                  <wp:wrapPolygon edited="0">
                    <wp:start x="0" y="0"/>
                    <wp:lineTo x="0" y="21882"/>
                    <wp:lineTo x="21616" y="21882"/>
                    <wp:lineTo x="21616" y="0"/>
                    <wp:lineTo x="0" y="0"/>
                  </wp:wrapPolygon>
                </wp:wrapThrough>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2395" cy="388620"/>
                        </a:xfrm>
                        <a:prstGeom prst="rect">
                          <a:avLst/>
                        </a:prstGeom>
                        <a:solidFill>
                          <a:srgbClr val="EAF1DD"/>
                        </a:solidFill>
                        <a:ln w="9525">
                          <a:solidFill>
                            <a:srgbClr val="9BBB59"/>
                          </a:solidFill>
                          <a:miter lim="800000"/>
                          <a:headEnd/>
                          <a:tailEnd/>
                        </a:ln>
                      </wps:spPr>
                      <wps:txbx>
                        <w:txbxContent>
                          <w:p w14:paraId="621210EC" w14:textId="77777777" w:rsidR="00E800D2" w:rsidRDefault="00E800D2" w:rsidP="00E800D2">
                            <w:pPr>
                              <w:jc w:val="left"/>
                            </w:pPr>
                            <w:r w:rsidRPr="00E6162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謝辞はできるだけ避けてください</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75FC" id="Text Box 22" o:spid="_x0000_s1031" type="#_x0000_t202" style="position:absolute;left:0;text-align:left;margin-left:89.05pt;margin-top:6.7pt;width:208.85pt;height:30.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" fillcolor="#eaf1dd" strokecolor="#9bbb59">
                <v:path arrowok="t"/>
                <v:textbox inset=",7.2pt,,7.2pt">
                  <w:txbxContent>
                    <w:p w14:paraId="621210EC" w14:textId="77777777" w:rsidR="00E800D2" w:rsidRDefault="00E800D2" w:rsidP="00E800D2">
                      <w:pPr>
                        <w:jc w:val="left"/>
                      </w:pPr>
                      <w:r w:rsidRPr="00E6162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謝辞はできるだけ避けてください</w:t>
                      </w:r>
                    </w:p>
                  </w:txbxContent>
                </v:textbox>
                <w10:wrap type="through"/>
              </v:shape>
            </w:pict>
          </mc:Fallback>
        </mc:AlternateContent>
      </w:r>
      <w:r w:rsidR="008A6648">
        <w:rPr>
          <w:rFonts w:hint="eastAsia"/>
        </w:rPr>
        <w:t>3.</w:t>
      </w:r>
      <w:r w:rsidR="004F0824">
        <w:rPr>
          <w:rFonts w:hint="eastAsia"/>
        </w:rPr>
        <w:t>1</w:t>
      </w:r>
      <w:r w:rsidR="004F0824">
        <w:t>0</w:t>
      </w:r>
      <w:r w:rsidR="004F0824">
        <w:rPr>
          <w:rFonts w:hint="eastAsia"/>
        </w:rPr>
        <w:t xml:space="preserve"> </w:t>
      </w:r>
      <w:r w:rsidR="00F874EE">
        <w:rPr>
          <w:rFonts w:hint="eastAsia"/>
        </w:rPr>
        <w:t>謝辞</w:t>
      </w:r>
    </w:p>
    <w:p w14:paraId="5E0E454B" w14:textId="6FDA45DA" w:rsidR="00D83031" w:rsidRDefault="0008196F" w:rsidP="0008196F">
      <w:pPr>
        <w:pStyle w:val="DP8"/>
      </w:pPr>
      <w:r w:rsidRPr="0008196F">
        <w:rPr>
          <w:rFonts w:hint="eastAsia"/>
        </w:rPr>
        <w:t>掲載</w:t>
      </w:r>
      <w:r>
        <w:rPr>
          <w:rFonts w:hint="eastAsia"/>
        </w:rPr>
        <w:t>しない</w:t>
      </w:r>
      <w:r w:rsidR="006E7A3B" w:rsidRPr="006E7A3B">
        <w:rPr>
          <w:rFonts w:hint="eastAsia"/>
        </w:rPr>
        <w:t>．</w:t>
      </w:r>
      <w:r w:rsidRPr="0008196F">
        <w:rPr>
          <w:rFonts w:hint="eastAsia"/>
        </w:rPr>
        <w:t>特定事項についての援助への謝辞は本文中または脚注で記載した方がよい</w:t>
      </w:r>
      <w:r w:rsidR="006E7A3B" w:rsidRPr="006E7A3B">
        <w:rPr>
          <w:rFonts w:hint="eastAsia"/>
        </w:rPr>
        <w:t>．</w:t>
      </w:r>
    </w:p>
    <w:p w14:paraId="648525C3" w14:textId="77777777" w:rsidR="00EC4A9E" w:rsidRDefault="00EC4A9E" w:rsidP="005907A0">
      <w:pPr>
        <w:pStyle w:val="DP9"/>
        <w:spacing w:before="208" w:after="208"/>
        <w:ind w:left="305" w:hanging="305"/>
        <w:rPr>
          <w:rFonts w:ascii="ＭＳ ゴシック" w:hAnsi="ＭＳ ゴシック"/>
        </w:rPr>
      </w:pPr>
      <w:r w:rsidRPr="00EC4A9E">
        <w:t>3.</w:t>
      </w:r>
      <w:r w:rsidR="004F0824" w:rsidRPr="00EC4A9E">
        <w:t>1</w:t>
      </w:r>
      <w:r w:rsidR="004F0824">
        <w:rPr>
          <w:rFonts w:hint="eastAsia"/>
        </w:rPr>
        <w:t>1</w:t>
      </w:r>
      <w:r w:rsidR="004F0824" w:rsidRPr="00EC4A9E">
        <w:t xml:space="preserve"> </w:t>
      </w:r>
      <w:r w:rsidRPr="00EC4A9E">
        <w:rPr>
          <w:rFonts w:ascii="ＭＳ ゴシック" w:hAnsi="ＭＳ ゴシック" w:hint="eastAsia"/>
        </w:rPr>
        <w:t>著者略歴</w:t>
      </w:r>
    </w:p>
    <w:p w14:paraId="630689AC" w14:textId="77777777" w:rsidR="00EC4A9E" w:rsidRDefault="00267D00" w:rsidP="005907A0">
      <w:pPr>
        <w:pStyle w:val="DP8"/>
      </w:pPr>
      <w:r>
        <w:rPr>
          <w:rFonts w:hint="eastAsia"/>
        </w:rPr>
        <w:t>著者が</w:t>
      </w:r>
      <w:r w:rsidR="008A33DA">
        <w:rPr>
          <w:rFonts w:hint="eastAsia"/>
        </w:rPr>
        <w:t>正会員の場合は「（正会員）」と</w:t>
      </w:r>
      <w:r w:rsidR="001569DE">
        <w:rPr>
          <w:rFonts w:hint="eastAsia"/>
        </w:rPr>
        <w:t>書き</w:t>
      </w:r>
      <w:r w:rsidR="008A33DA">
        <w:rPr>
          <w:rFonts w:hint="eastAsia"/>
        </w:rPr>
        <w:t>，非会員の場合は</w:t>
      </w:r>
      <w:r>
        <w:rPr>
          <w:rFonts w:hint="eastAsia"/>
        </w:rPr>
        <w:t>「（非会員）」と</w:t>
      </w:r>
      <w:r w:rsidR="008A33DA">
        <w:rPr>
          <w:rFonts w:hint="eastAsia"/>
        </w:rPr>
        <w:t>書く</w:t>
      </w:r>
      <w:r>
        <w:rPr>
          <w:rFonts w:hint="eastAsia"/>
        </w:rPr>
        <w:t>．</w:t>
      </w:r>
      <w:r w:rsidR="00EC4A9E" w:rsidRPr="00EC4A9E">
        <w:rPr>
          <w:rFonts w:hint="eastAsia"/>
        </w:rPr>
        <w:t>著者略歴は</w:t>
      </w:r>
      <w:r w:rsidR="00EC4A9E">
        <w:rPr>
          <w:rFonts w:hint="eastAsia"/>
        </w:rPr>
        <w:t>100</w:t>
      </w:r>
      <w:r w:rsidR="00EC4A9E">
        <w:rPr>
          <w:rFonts w:hint="eastAsia"/>
        </w:rPr>
        <w:t>～</w:t>
      </w:r>
      <w:r w:rsidR="00EC4A9E">
        <w:rPr>
          <w:rFonts w:hint="eastAsia"/>
        </w:rPr>
        <w:t>200</w:t>
      </w:r>
      <w:r w:rsidR="00EC4A9E">
        <w:rPr>
          <w:rFonts w:hint="eastAsia"/>
        </w:rPr>
        <w:t>文字程度で，箇条書きにせず詰めて書く．西暦</w:t>
      </w:r>
      <w:r w:rsidR="008A33DA">
        <w:rPr>
          <w:rFonts w:hint="eastAsia"/>
        </w:rPr>
        <w:t>を使用すること</w:t>
      </w:r>
      <w:r w:rsidR="00EC4A9E">
        <w:rPr>
          <w:rFonts w:hint="eastAsia"/>
        </w:rPr>
        <w:t>が望ましい．</w:t>
      </w:r>
      <w:r w:rsidR="00BF5B80">
        <w:rPr>
          <w:rFonts w:hint="eastAsia"/>
        </w:rPr>
        <w:t>既刊デジタルプラクティス誌，</w:t>
      </w:r>
      <w:r w:rsidR="00FA0A02">
        <w:rPr>
          <w:rFonts w:hint="eastAsia"/>
        </w:rPr>
        <w:t>情報処理学会誌，</w:t>
      </w:r>
      <w:r w:rsidR="00271A56">
        <w:rPr>
          <w:rFonts w:hint="eastAsia"/>
        </w:rPr>
        <w:t>論文誌における著者紹介</w:t>
      </w:r>
      <w:r w:rsidR="00A636BB">
        <w:rPr>
          <w:rFonts w:hint="eastAsia"/>
        </w:rPr>
        <w:t>文</w:t>
      </w:r>
      <w:r w:rsidR="00271A56">
        <w:rPr>
          <w:rFonts w:hint="eastAsia"/>
        </w:rPr>
        <w:t>を参照されたい．</w:t>
      </w:r>
    </w:p>
    <w:p w14:paraId="0CDC718A" w14:textId="77777777" w:rsidR="008969AA" w:rsidRDefault="008969AA" w:rsidP="005907A0">
      <w:pPr>
        <w:pStyle w:val="DP9"/>
        <w:spacing w:before="208" w:after="208"/>
        <w:ind w:left="305" w:hanging="305"/>
      </w:pPr>
      <w:r w:rsidRPr="00EC4A9E">
        <w:rPr>
          <w:rFonts w:cs="Arial"/>
        </w:rPr>
        <w:t>3.</w:t>
      </w:r>
      <w:r w:rsidR="004F0824" w:rsidRPr="00EC4A9E">
        <w:rPr>
          <w:rFonts w:cs="Arial"/>
        </w:rPr>
        <w:t>1</w:t>
      </w:r>
      <w:r w:rsidR="004F0824">
        <w:rPr>
          <w:rFonts w:cs="Arial" w:hint="eastAsia"/>
        </w:rPr>
        <w:t>2</w:t>
      </w:r>
      <w:r w:rsidR="004F0824" w:rsidRPr="00EC4A9E">
        <w:rPr>
          <w:rFonts w:cs="Arial"/>
        </w:rPr>
        <w:t xml:space="preserve"> </w:t>
      </w:r>
      <w:r>
        <w:rPr>
          <w:rFonts w:hint="eastAsia"/>
        </w:rPr>
        <w:t>投稿，採録年月日，</w:t>
      </w:r>
      <w:r w:rsidR="007607D4">
        <w:rPr>
          <w:rFonts w:hint="eastAsia"/>
        </w:rPr>
        <w:t>編集担当</w:t>
      </w:r>
      <w:r>
        <w:rPr>
          <w:rFonts w:hint="eastAsia"/>
        </w:rPr>
        <w:t>氏名</w:t>
      </w:r>
    </w:p>
    <w:p w14:paraId="7FFC7DBE" w14:textId="77777777" w:rsidR="003E17C6" w:rsidRDefault="00CC7604" w:rsidP="005907A0">
      <w:pPr>
        <w:pStyle w:val="DP8"/>
      </w:pPr>
      <w:r>
        <w:rPr>
          <w:noProof/>
        </w:rPr>
        <mc:AlternateContent>
          <mc:Choice Requires="wpg">
            <w:drawing>
              <wp:anchor distT="180340" distB="180340" distL="114300" distR="114300" simplePos="0" relativeHeight="251660800" behindDoc="0" locked="0" layoutInCell="1" allowOverlap="0" wp14:anchorId="5E6A082C" wp14:editId="1C179807">
                <wp:simplePos x="0" y="0"/>
                <wp:positionH relativeFrom="column">
                  <wp:posOffset>-155575</wp:posOffset>
                </wp:positionH>
                <wp:positionV relativeFrom="paragraph">
                  <wp:posOffset>955040</wp:posOffset>
                </wp:positionV>
                <wp:extent cx="4978400" cy="1188720"/>
                <wp:effectExtent l="0" t="0" r="0" b="0"/>
                <wp:wrapTopAndBottom/>
                <wp:docPr id="17"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978400" cy="1188720"/>
                          <a:chOff x="1134" y="12795"/>
                          <a:chExt cx="4826" cy="2492"/>
                        </a:xfrm>
                      </wpg:grpSpPr>
                      <wps:wsp>
                        <wps:cNvPr id="18" name="AutoShape 22"/>
                        <wps:cNvSpPr>
                          <a:spLocks noChangeAspect="1" noChangeArrowheads="1" noTextEdit="1"/>
                        </wps:cNvSpPr>
                        <wps:spPr bwMode="auto">
                          <a:xfrm>
                            <a:off x="1134" y="12795"/>
                            <a:ext cx="4826" cy="2492"/>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9" name="Text Box 23"/>
                        <wps:cNvSpPr txBox="1">
                          <a:spLocks noChangeArrowheads="1"/>
                        </wps:cNvSpPr>
                        <wps:spPr bwMode="auto">
                          <a:xfrm>
                            <a:off x="1305" y="12975"/>
                            <a:ext cx="4470" cy="2098"/>
                          </a:xfrm>
                          <a:prstGeom prst="rect">
                            <a:avLst/>
                          </a:prstGeom>
                          <a:solidFill>
                            <a:srgbClr val="F2F2F2"/>
                          </a:solidFill>
                          <a:ln w="38100" cmpd="dbl">
                            <a:solidFill>
                              <a:srgbClr val="000000"/>
                            </a:solidFill>
                            <a:miter lim="800000"/>
                            <a:headEnd/>
                            <a:tailEnd/>
                          </a:ln>
                        </wps:spPr>
                        <wps:txbx>
                          <w:txbxContent>
                            <w:p w14:paraId="099A1FA6" w14:textId="77777777" w:rsidR="005907A0" w:rsidRPr="007B6F41" w:rsidRDefault="005907A0" w:rsidP="00AA1B15">
                              <w:pPr>
                                <w:pStyle w:val="DP2"/>
                              </w:pPr>
                              <w:r w:rsidRPr="007B6F41">
                                <w:rPr>
                                  <w:rFonts w:hint="eastAsia"/>
                                </w:rPr>
                                <w:t>コラム：情報処理学会創立</w:t>
                              </w:r>
                              <w:r>
                                <w:rPr>
                                  <w:rFonts w:hint="eastAsia"/>
                                </w:rPr>
                                <w:t>50</w:t>
                              </w:r>
                              <w:r w:rsidRPr="007B6F41">
                                <w:rPr>
                                  <w:rFonts w:hint="eastAsia"/>
                                </w:rPr>
                                <w:t>周年記念行事</w:t>
                              </w:r>
                            </w:p>
                            <w:p w14:paraId="78BCCA6A" w14:textId="77777777" w:rsidR="005907A0" w:rsidRPr="00D171D4" w:rsidRDefault="005907A0" w:rsidP="00AA1B15">
                              <w:pPr>
                                <w:pStyle w:val="DP2"/>
                              </w:pPr>
                              <w:r w:rsidRPr="00F877A6">
                                <w:rPr>
                                  <w:rFonts w:hint="eastAsia"/>
                                </w:rPr>
                                <w:t>このコラムは脚注の拡大版として著者が作成するもので，脚注のようにできるだけページの最下部にレイアウトする．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A082C" id="Group 21" o:spid="_x0000_s1030" style="position:absolute;left:0;text-align:left;margin-left:-12.25pt;margin-top:75.2pt;width:392pt;height:93.6pt;z-index:251660800;mso-wrap-distance-top:14.2pt;mso-wrap-distance-bottom:14.2pt" coordorigin="1134,12795" coordsize="4826,2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" o:allowoverlap="f">
                <o:lock v:ext="edit" aspectratio="t"/>
                <v:rect id="AutoShape 22" o:spid="_x0000_s1031" style="position:absolute;left:1134;top:12795;width:4826;height:2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" filled="f" stroked="f">
                  <o:lock v:ext="edit" aspectratio="t" text="t"/>
                </v:rect>
                <v:shape id="Text Box 23" o:spid="_x0000_s1032" type="#_x0000_t202" style="position:absolute;left:1305;top:12975;width:4470;height:20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" fillcolor="#f2f2f2" strokeweight="3pt">
                  <v:stroke linestyle="thinThin"/>
                  <v:textbox inset="5.85pt,.7pt,5.85pt,.7pt">
                    <w:txbxContent>
                      <w:p w14:paraId="099A1FA6" w14:textId="77777777" w:rsidR="005907A0" w:rsidRPr="007B6F41" w:rsidRDefault="005907A0" w:rsidP="00AA1B15">
                        <w:pPr>
                          <w:pStyle w:val="DP2"/>
                        </w:pPr>
                        <w:r w:rsidRPr="007B6F41">
                          <w:rPr>
                            <w:rFonts w:hint="eastAsia"/>
                          </w:rPr>
                          <w:t>コラム：情報処理学会創立</w:t>
                        </w:r>
                        <w:r>
                          <w:rPr>
                            <w:rFonts w:hint="eastAsia"/>
                          </w:rPr>
                          <w:t>50</w:t>
                        </w:r>
                        <w:r w:rsidRPr="007B6F41">
                          <w:rPr>
                            <w:rFonts w:hint="eastAsia"/>
                          </w:rPr>
                          <w:t>周年記念行事</w:t>
                        </w:r>
                      </w:p>
                      <w:p w14:paraId="78BCCA6A" w14:textId="77777777" w:rsidR="005907A0" w:rsidRPr="00D171D4" w:rsidRDefault="005907A0" w:rsidP="00AA1B15">
                        <w:pPr>
                          <w:pStyle w:val="DP2"/>
                        </w:pPr>
                        <w:r w:rsidRPr="00F877A6">
                          <w:rPr>
                            <w:rFonts w:hint="eastAsia"/>
                          </w:rPr>
                          <w:t>このコラムは脚注の拡大版として著者が作成するもので，脚注のようにできるだけページの最下部にレイアウトする．</w:t>
                        </w:r>
                      </w:p>
                    </w:txbxContent>
                  </v:textbox>
                </v:shape>
                <w10:wrap type="topAndBottom"/>
              </v:group>
            </w:pict>
          </mc:Fallback>
        </mc:AlternateContent>
      </w:r>
      <w:r w:rsidR="003E17C6">
        <w:rPr>
          <w:rFonts w:hint="eastAsia"/>
        </w:rPr>
        <w:t>著者から事務局に送付された</w:t>
      </w:r>
      <w:r w:rsidR="00251BC9">
        <w:rPr>
          <w:rFonts w:hint="eastAsia"/>
        </w:rPr>
        <w:t>最終原稿</w:t>
      </w:r>
      <w:r w:rsidR="003E17C6">
        <w:rPr>
          <w:rFonts w:hint="eastAsia"/>
        </w:rPr>
        <w:t>（</w:t>
      </w:r>
      <w:r w:rsidR="003E17C6">
        <w:rPr>
          <w:rFonts w:hint="eastAsia"/>
        </w:rPr>
        <w:t>Word</w:t>
      </w:r>
      <w:r w:rsidR="003E17C6">
        <w:rPr>
          <w:rFonts w:hint="eastAsia"/>
        </w:rPr>
        <w:t>ファイル）に対して，事務局が必要事項を記入するので，著者はテンプレートのまま一切修正する必要はない．</w:t>
      </w:r>
    </w:p>
    <w:p w14:paraId="1470CE39" w14:textId="77777777" w:rsidR="00F40749" w:rsidRDefault="00230B01" w:rsidP="005907A0">
      <w:pPr>
        <w:pStyle w:val="DP7"/>
        <w:spacing w:after="416"/>
        <w:ind w:left="345" w:hanging="345"/>
      </w:pPr>
      <w:r>
        <w:rPr>
          <w:rFonts w:hint="eastAsia"/>
        </w:rPr>
        <w:t>4</w:t>
      </w:r>
      <w:r w:rsidR="00F40749" w:rsidRPr="003D27AF">
        <w:rPr>
          <w:rFonts w:cs="Arial"/>
        </w:rPr>
        <w:t xml:space="preserve">. </w:t>
      </w:r>
      <w:r w:rsidR="00F40749" w:rsidRPr="00F40749">
        <w:rPr>
          <w:rFonts w:hint="eastAsia"/>
        </w:rPr>
        <w:t>投稿前のチェックリスト</w:t>
      </w:r>
    </w:p>
    <w:p w14:paraId="46A41F46" w14:textId="77777777" w:rsidR="003D27AF" w:rsidRDefault="003D27AF" w:rsidP="005907A0">
      <w:pPr>
        <w:pStyle w:val="DP8"/>
      </w:pPr>
      <w:r w:rsidRPr="003D27AF">
        <w:rPr>
          <w:rFonts w:hint="eastAsia"/>
        </w:rPr>
        <w:t>投稿する前に，</w:t>
      </w:r>
      <w:r>
        <w:rPr>
          <w:rFonts w:hint="eastAsia"/>
        </w:rPr>
        <w:t>原稿が以下の各項目を</w:t>
      </w:r>
      <w:r w:rsidR="0046780D">
        <w:rPr>
          <w:rFonts w:hint="eastAsia"/>
        </w:rPr>
        <w:t>クリア</w:t>
      </w:r>
      <w:r>
        <w:rPr>
          <w:rFonts w:hint="eastAsia"/>
        </w:rPr>
        <w:t>していることを必ず確認してから投稿すること．</w:t>
      </w:r>
    </w:p>
    <w:p w14:paraId="21508D9C" w14:textId="77777777" w:rsidR="004F41A0" w:rsidRPr="00F758B5" w:rsidRDefault="003D27AF" w:rsidP="005907A0">
      <w:pPr>
        <w:pStyle w:val="DP1"/>
        <w:ind w:left="500" w:hanging="255"/>
      </w:pPr>
      <w:r w:rsidRPr="00F758B5">
        <w:rPr>
          <w:rFonts w:hint="eastAsia"/>
        </w:rPr>
        <w:t>主タイトル，著者名，章タイトル，本文など</w:t>
      </w:r>
      <w:r w:rsidR="00230B01" w:rsidRPr="00F758B5">
        <w:rPr>
          <w:rFonts w:hint="eastAsia"/>
        </w:rPr>
        <w:t>各</w:t>
      </w:r>
      <w:r w:rsidR="00230B01">
        <w:rPr>
          <w:rFonts w:hint="eastAsia"/>
        </w:rPr>
        <w:t>個所</w:t>
      </w:r>
      <w:r w:rsidR="004F41A0" w:rsidRPr="00F758B5">
        <w:rPr>
          <w:rFonts w:hint="eastAsia"/>
        </w:rPr>
        <w:t>のスタイルが</w:t>
      </w:r>
      <w:r w:rsidR="00230B01">
        <w:rPr>
          <w:rFonts w:hint="eastAsia"/>
        </w:rPr>
        <w:t>すべ</w:t>
      </w:r>
      <w:r w:rsidR="00230B01" w:rsidRPr="00F758B5">
        <w:rPr>
          <w:rFonts w:hint="eastAsia"/>
        </w:rPr>
        <w:t>て</w:t>
      </w:r>
      <w:r w:rsidR="004F41A0" w:rsidRPr="00F758B5">
        <w:rPr>
          <w:rFonts w:hint="eastAsia"/>
        </w:rPr>
        <w:t>DP</w:t>
      </w:r>
      <w:r w:rsidR="004F41A0" w:rsidRPr="00F758B5">
        <w:rPr>
          <w:rFonts w:hint="eastAsia"/>
        </w:rPr>
        <w:t>で始まるスタイル名に正しく設定されている（</w:t>
      </w:r>
      <w:r w:rsidRPr="00F758B5">
        <w:rPr>
          <w:rFonts w:hint="eastAsia"/>
        </w:rPr>
        <w:t>フォント種別とサイズ</w:t>
      </w:r>
      <w:r w:rsidR="00B27BF4" w:rsidRPr="00F758B5">
        <w:rPr>
          <w:rFonts w:hint="eastAsia"/>
        </w:rPr>
        <w:t>が</w:t>
      </w:r>
      <w:r w:rsidRPr="00F758B5">
        <w:rPr>
          <w:rFonts w:hint="eastAsia"/>
        </w:rPr>
        <w:t>3.3</w:t>
      </w:r>
      <w:r w:rsidRPr="00F758B5">
        <w:rPr>
          <w:rFonts w:hint="eastAsia"/>
        </w:rPr>
        <w:t>節の表</w:t>
      </w:r>
      <w:r w:rsidRPr="00F758B5">
        <w:rPr>
          <w:rFonts w:hint="eastAsia"/>
        </w:rPr>
        <w:t>1</w:t>
      </w:r>
      <w:r w:rsidRPr="00F758B5">
        <w:rPr>
          <w:rFonts w:hint="eastAsia"/>
        </w:rPr>
        <w:t>に従</w:t>
      </w:r>
      <w:r w:rsidR="00B27BF4" w:rsidRPr="00F758B5">
        <w:rPr>
          <w:rFonts w:hint="eastAsia"/>
        </w:rPr>
        <w:t>っている</w:t>
      </w:r>
      <w:r w:rsidR="004F41A0" w:rsidRPr="00F758B5">
        <w:rPr>
          <w:rFonts w:hint="eastAsia"/>
        </w:rPr>
        <w:t>）</w:t>
      </w:r>
      <w:r w:rsidR="00EC4A9E" w:rsidRPr="00F758B5">
        <w:rPr>
          <w:rFonts w:hint="eastAsia"/>
        </w:rPr>
        <w:t>．</w:t>
      </w:r>
    </w:p>
    <w:p w14:paraId="2A555099" w14:textId="77777777" w:rsidR="003D27AF" w:rsidRPr="00251BC9" w:rsidRDefault="004F41A0" w:rsidP="005907A0">
      <w:pPr>
        <w:pStyle w:val="DP1"/>
        <w:ind w:left="500" w:hanging="255"/>
      </w:pPr>
      <w:r w:rsidRPr="00673E4B">
        <w:rPr>
          <w:rFonts w:hint="eastAsia"/>
        </w:rPr>
        <w:lastRenderedPageBreak/>
        <w:t>正しくスタイル設定しているなら，</w:t>
      </w:r>
      <w:r w:rsidR="003D27AF" w:rsidRPr="00673E4B">
        <w:rPr>
          <w:rFonts w:hint="eastAsia"/>
        </w:rPr>
        <w:t>章</w:t>
      </w:r>
      <w:r w:rsidR="00230B01">
        <w:rPr>
          <w:rFonts w:hint="eastAsia"/>
        </w:rPr>
        <w:t>は</w:t>
      </w:r>
      <w:r w:rsidR="00230B01">
        <w:rPr>
          <w:rFonts w:hint="eastAsia"/>
        </w:rPr>
        <w:t>3</w:t>
      </w:r>
      <w:r w:rsidR="00230B01">
        <w:rPr>
          <w:rFonts w:hint="eastAsia"/>
        </w:rPr>
        <w:t>行取り</w:t>
      </w:r>
      <w:r w:rsidR="003D27AF" w:rsidRPr="00673E4B">
        <w:rPr>
          <w:rFonts w:hint="eastAsia"/>
        </w:rPr>
        <w:t>，節</w:t>
      </w:r>
      <w:r w:rsidR="00230B01">
        <w:rPr>
          <w:rFonts w:hint="eastAsia"/>
        </w:rPr>
        <w:t>は</w:t>
      </w:r>
      <w:r w:rsidR="00230B01">
        <w:rPr>
          <w:rFonts w:hint="eastAsia"/>
        </w:rPr>
        <w:t>2</w:t>
      </w:r>
      <w:r w:rsidR="00230B01">
        <w:rPr>
          <w:rFonts w:hint="eastAsia"/>
        </w:rPr>
        <w:t>行取りになって</w:t>
      </w:r>
      <w:r w:rsidRPr="00251BC9">
        <w:rPr>
          <w:rFonts w:hint="eastAsia"/>
        </w:rPr>
        <w:t>いるはず</w:t>
      </w:r>
      <w:r w:rsidR="00EC4A9E" w:rsidRPr="00251BC9">
        <w:rPr>
          <w:rFonts w:hint="eastAsia"/>
        </w:rPr>
        <w:t>．</w:t>
      </w:r>
    </w:p>
    <w:p w14:paraId="2601B688" w14:textId="77777777" w:rsidR="003D27AF" w:rsidRPr="00A85280" w:rsidRDefault="000A7817" w:rsidP="005907A0">
      <w:pPr>
        <w:pStyle w:val="DP1"/>
        <w:ind w:left="500" w:hanging="255"/>
      </w:pPr>
      <w:r w:rsidRPr="00A85280">
        <w:rPr>
          <w:rFonts w:hint="eastAsia"/>
        </w:rPr>
        <w:t>図のキャプションは図の下に．表のキャプションは表の上に置き，ともに</w:t>
      </w:r>
      <w:r w:rsidR="001D7290">
        <w:rPr>
          <w:rFonts w:hint="eastAsia"/>
        </w:rPr>
        <w:t>左寄せに</w:t>
      </w:r>
      <w:r w:rsidRPr="00A85280">
        <w:rPr>
          <w:rFonts w:hint="eastAsia"/>
        </w:rPr>
        <w:t>する</w:t>
      </w:r>
      <w:r w:rsidR="00EC4A9E" w:rsidRPr="00A85280">
        <w:rPr>
          <w:rFonts w:hint="eastAsia"/>
        </w:rPr>
        <w:t>．</w:t>
      </w:r>
    </w:p>
    <w:p w14:paraId="2AC434AF" w14:textId="77777777" w:rsidR="000A7817" w:rsidRPr="00437E9F" w:rsidRDefault="00EC4A9E" w:rsidP="005907A0">
      <w:pPr>
        <w:pStyle w:val="DP1"/>
        <w:ind w:left="500" w:hanging="255"/>
      </w:pPr>
      <w:r w:rsidRPr="00C2763F">
        <w:rPr>
          <w:rFonts w:hint="eastAsia"/>
        </w:rPr>
        <w:t>原則，</w:t>
      </w:r>
      <w:r w:rsidR="00D904BA" w:rsidRPr="00C2763F">
        <w:t>3</w:t>
      </w:r>
      <w:r w:rsidR="00D904BA" w:rsidRPr="00E96CA4">
        <w:t>音節以上</w:t>
      </w:r>
      <w:r w:rsidR="00D904BA" w:rsidRPr="00E96CA4">
        <w:rPr>
          <w:rFonts w:hint="eastAsia"/>
        </w:rPr>
        <w:t>のカタカナ語末尾の「ー」</w:t>
      </w:r>
      <w:r w:rsidRPr="00437E9F">
        <w:rPr>
          <w:rFonts w:hint="eastAsia"/>
        </w:rPr>
        <w:t>（音引，長音符）は伸ばさない．</w:t>
      </w:r>
    </w:p>
    <w:p w14:paraId="4425D6AB" w14:textId="77777777" w:rsidR="00EC4A9E" w:rsidRPr="00437E9F" w:rsidRDefault="00EC4A9E" w:rsidP="005907A0">
      <w:pPr>
        <w:pStyle w:val="DP1"/>
        <w:ind w:left="500" w:hanging="255"/>
      </w:pPr>
      <w:r w:rsidRPr="00437E9F">
        <w:rPr>
          <w:rFonts w:hint="eastAsia"/>
        </w:rPr>
        <w:t>著者略歴</w:t>
      </w:r>
      <w:r w:rsidR="00791800" w:rsidRPr="00437E9F">
        <w:rPr>
          <w:rFonts w:hint="eastAsia"/>
        </w:rPr>
        <w:t>は</w:t>
      </w:r>
      <w:r w:rsidRPr="00437E9F">
        <w:rPr>
          <w:rFonts w:hint="eastAsia"/>
        </w:rPr>
        <w:t>箇条書き</w:t>
      </w:r>
      <w:r w:rsidR="00791800" w:rsidRPr="00437E9F">
        <w:rPr>
          <w:rFonts w:hint="eastAsia"/>
        </w:rPr>
        <w:t>ではなく，詰めて書く</w:t>
      </w:r>
      <w:r w:rsidRPr="00437E9F">
        <w:rPr>
          <w:rFonts w:hint="eastAsia"/>
        </w:rPr>
        <w:t>．</w:t>
      </w:r>
    </w:p>
    <w:p w14:paraId="7AA947B1" w14:textId="77777777" w:rsidR="008711D4" w:rsidRDefault="00EC4A9E" w:rsidP="005907A0">
      <w:pPr>
        <w:pStyle w:val="DP1"/>
        <w:ind w:left="500" w:hanging="255"/>
      </w:pPr>
      <w:r w:rsidRPr="00437E9F">
        <w:rPr>
          <w:rFonts w:hint="eastAsia"/>
        </w:rPr>
        <w:t>本文中から</w:t>
      </w:r>
      <w:r w:rsidRPr="005A1A7E">
        <w:rPr>
          <w:rFonts w:hint="eastAsia"/>
        </w:rPr>
        <w:t>必ず図</w:t>
      </w:r>
      <w:r w:rsidR="008711D4" w:rsidRPr="005A1A7E">
        <w:rPr>
          <w:rFonts w:hint="eastAsia"/>
        </w:rPr>
        <w:t>，</w:t>
      </w:r>
      <w:r w:rsidRPr="005A1A7E">
        <w:rPr>
          <w:rFonts w:hint="eastAsia"/>
        </w:rPr>
        <w:t>表</w:t>
      </w:r>
      <w:r w:rsidR="008711D4" w:rsidRPr="005A1A7E">
        <w:rPr>
          <w:rFonts w:hint="eastAsia"/>
        </w:rPr>
        <w:t>，参考文献</w:t>
      </w:r>
      <w:r w:rsidRPr="005A1A7E">
        <w:rPr>
          <w:rFonts w:hint="eastAsia"/>
        </w:rPr>
        <w:t>が参照されている．</w:t>
      </w:r>
      <w:r w:rsidR="008711D4" w:rsidRPr="005A1A7E">
        <w:rPr>
          <w:rFonts w:hint="eastAsia"/>
        </w:rPr>
        <w:t>番号</w:t>
      </w:r>
      <w:r w:rsidR="004F41A0" w:rsidRPr="005A1A7E">
        <w:rPr>
          <w:rFonts w:hint="eastAsia"/>
        </w:rPr>
        <w:t>は著者自身が付番し，図表や文献番号と本文中の番号</w:t>
      </w:r>
      <w:r w:rsidR="008711D4" w:rsidRPr="005A1A7E">
        <w:rPr>
          <w:rFonts w:hint="eastAsia"/>
        </w:rPr>
        <w:t>がズレ</w:t>
      </w:r>
      <w:proofErr w:type="gramStart"/>
      <w:r w:rsidR="008711D4" w:rsidRPr="005A1A7E">
        <w:rPr>
          <w:rFonts w:hint="eastAsia"/>
        </w:rPr>
        <w:t>て</w:t>
      </w:r>
      <w:proofErr w:type="gramEnd"/>
      <w:r w:rsidR="008711D4" w:rsidRPr="005A1A7E">
        <w:rPr>
          <w:rFonts w:hint="eastAsia"/>
        </w:rPr>
        <w:t>いない．</w:t>
      </w:r>
      <w:r w:rsidR="004F41A0" w:rsidRPr="005A1A7E">
        <w:rPr>
          <w:rFonts w:hint="eastAsia"/>
        </w:rPr>
        <w:t>MS-Word</w:t>
      </w:r>
      <w:r w:rsidR="004F41A0" w:rsidRPr="005A1A7E">
        <w:rPr>
          <w:rFonts w:hint="eastAsia"/>
        </w:rPr>
        <w:t>の自動参照機能を使用した時は</w:t>
      </w:r>
      <w:r w:rsidR="000F55C4" w:rsidRPr="005A1A7E">
        <w:rPr>
          <w:rFonts w:hint="eastAsia"/>
        </w:rPr>
        <w:t>特に</w:t>
      </w:r>
      <w:r w:rsidR="004F41A0" w:rsidRPr="005A1A7E">
        <w:rPr>
          <w:rFonts w:hint="eastAsia"/>
        </w:rPr>
        <w:t>要注意</w:t>
      </w:r>
      <w:r w:rsidR="004F41A0">
        <w:rPr>
          <w:rFonts w:hint="eastAsia"/>
        </w:rPr>
        <w:t>．</w:t>
      </w:r>
    </w:p>
    <w:p w14:paraId="4B304EE1" w14:textId="77777777" w:rsidR="004F0824" w:rsidRDefault="004F0824" w:rsidP="005907A0">
      <w:pPr>
        <w:pStyle w:val="DP8"/>
      </w:pPr>
    </w:p>
    <w:p w14:paraId="174EF810" w14:textId="77777777" w:rsidR="003D27AF" w:rsidRDefault="008711D4" w:rsidP="005907A0">
      <w:pPr>
        <w:pStyle w:val="DP8"/>
      </w:pPr>
      <w:r>
        <w:rPr>
          <w:rFonts w:hint="eastAsia"/>
        </w:rPr>
        <w:t>上記各項目は特に間違</w:t>
      </w:r>
      <w:r w:rsidR="004F41A0">
        <w:rPr>
          <w:rFonts w:hint="eastAsia"/>
        </w:rPr>
        <w:t>い</w:t>
      </w:r>
      <w:r>
        <w:rPr>
          <w:rFonts w:hint="eastAsia"/>
        </w:rPr>
        <w:t>やすいものを列挙したが，投稿する前にもう一度，原稿がオリジナルのテンプレートに記されているフォーマットを遵守していることを十分に確認すること．</w:t>
      </w:r>
      <w:r w:rsidR="00FA0A02">
        <w:rPr>
          <w:rFonts w:hint="eastAsia"/>
        </w:rPr>
        <w:t>論文作法については本テンプレートの付録に要領を簡単にまとめたので，執筆前に一読されたい．</w:t>
      </w:r>
    </w:p>
    <w:p w14:paraId="4B8F4DFC" w14:textId="77777777" w:rsidR="00720E78" w:rsidRDefault="00720E78" w:rsidP="005907A0">
      <w:pPr>
        <w:pStyle w:val="DP8"/>
      </w:pPr>
    </w:p>
    <w:p w14:paraId="53AFA406" w14:textId="77777777" w:rsidR="00230B01" w:rsidRDefault="00230B01" w:rsidP="005907A0">
      <w:pPr>
        <w:pStyle w:val="DP7"/>
        <w:spacing w:after="416"/>
        <w:ind w:left="345" w:hanging="345"/>
      </w:pPr>
      <w:r>
        <w:rPr>
          <w:rFonts w:hint="eastAsia"/>
        </w:rPr>
        <w:t xml:space="preserve">5. </w:t>
      </w:r>
      <w:r>
        <w:rPr>
          <w:rFonts w:hint="eastAsia"/>
        </w:rPr>
        <w:t>審査と共同推敲</w:t>
      </w:r>
    </w:p>
    <w:p w14:paraId="14344E1A" w14:textId="77777777" w:rsidR="00230B01" w:rsidRDefault="00230B01" w:rsidP="005907A0">
      <w:pPr>
        <w:pStyle w:val="DP8"/>
      </w:pPr>
      <w:r>
        <w:rPr>
          <w:rFonts w:hint="eastAsia"/>
        </w:rPr>
        <w:t>デジタルプラクティスでは</w:t>
      </w:r>
      <w:r w:rsidR="00EF1BA4">
        <w:rPr>
          <w:rFonts w:hint="eastAsia"/>
        </w:rPr>
        <w:t>シングル・ブラインド査読</w:t>
      </w:r>
      <w:r>
        <w:rPr>
          <w:rFonts w:hint="eastAsia"/>
        </w:rPr>
        <w:t>を実施する．</w:t>
      </w:r>
    </w:p>
    <w:p w14:paraId="35A4FFB5" w14:textId="1C87CD49" w:rsidR="00230B01" w:rsidRDefault="00763119" w:rsidP="005907A0">
      <w:pPr>
        <w:pStyle w:val="DP8"/>
      </w:pPr>
      <w:r>
        <w:rPr>
          <w:rFonts w:hint="eastAsia"/>
        </w:rPr>
        <w:t xml:space="preserve">　</w:t>
      </w:r>
      <w:r w:rsidR="00EF1BA4">
        <w:rPr>
          <w:rFonts w:hint="eastAsia"/>
        </w:rPr>
        <w:t>また，</w:t>
      </w:r>
      <w:r w:rsidR="00230B01">
        <w:rPr>
          <w:rFonts w:hint="eastAsia"/>
        </w:rPr>
        <w:t>著者サービスの一環として共同推敲を行う</w:t>
      </w:r>
      <w:r w:rsidR="00EF1BA4">
        <w:rPr>
          <w:rFonts w:hint="eastAsia"/>
        </w:rPr>
        <w:t>場合がある</w:t>
      </w:r>
      <w:r w:rsidR="00230B01">
        <w:rPr>
          <w:rFonts w:hint="eastAsia"/>
        </w:rPr>
        <w:t>．共同推敲とは，投稿論文の読みやすさを向上させるため，</w:t>
      </w:r>
      <w:r w:rsidR="00230B01">
        <w:rPr>
          <w:rFonts w:hint="eastAsia"/>
        </w:rPr>
        <w:t>1</w:t>
      </w:r>
      <w:r w:rsidR="00230B01" w:rsidRPr="00EB7041">
        <w:rPr>
          <w:rFonts w:hint="eastAsia"/>
        </w:rPr>
        <w:t>論文に</w:t>
      </w:r>
      <w:r w:rsidR="00230B01">
        <w:rPr>
          <w:rFonts w:hint="eastAsia"/>
        </w:rPr>
        <w:t>1</w:t>
      </w:r>
      <w:r w:rsidR="00230B01" w:rsidRPr="00EB7041">
        <w:rPr>
          <w:rFonts w:hint="eastAsia"/>
        </w:rPr>
        <w:t>人の</w:t>
      </w:r>
      <w:r w:rsidR="00230B01">
        <w:rPr>
          <w:rFonts w:hint="eastAsia"/>
        </w:rPr>
        <w:t>相談者・</w:t>
      </w:r>
      <w:r w:rsidR="00230B01" w:rsidRPr="00EB7041">
        <w:rPr>
          <w:rFonts w:hint="eastAsia"/>
        </w:rPr>
        <w:t>指導者（</w:t>
      </w:r>
      <w:r w:rsidR="00230B01">
        <w:rPr>
          <w:rFonts w:hint="eastAsia"/>
        </w:rPr>
        <w:t>デジタルプラクティスでは編集担当と呼ぶ</w:t>
      </w:r>
      <w:r w:rsidR="00230B01" w:rsidRPr="00EB7041">
        <w:rPr>
          <w:rFonts w:hint="eastAsia"/>
        </w:rPr>
        <w:t>）</w:t>
      </w:r>
      <w:r w:rsidR="00230B01">
        <w:rPr>
          <w:rFonts w:hint="eastAsia"/>
        </w:rPr>
        <w:t>を</w:t>
      </w:r>
      <w:r w:rsidR="00230B01" w:rsidRPr="00EB7041">
        <w:rPr>
          <w:rFonts w:hint="eastAsia"/>
        </w:rPr>
        <w:t>割り当て</w:t>
      </w:r>
      <w:r w:rsidR="00230B01">
        <w:rPr>
          <w:rFonts w:hint="eastAsia"/>
        </w:rPr>
        <w:t>，</w:t>
      </w:r>
      <w:r w:rsidR="00230B01" w:rsidRPr="00EB7041">
        <w:rPr>
          <w:rFonts w:hint="eastAsia"/>
        </w:rPr>
        <w:t>著者からの相談を受けながら投稿論文の表現が適切かつ十分となるよう著者の校正作業を</w:t>
      </w:r>
      <w:r w:rsidR="00230B01">
        <w:rPr>
          <w:rFonts w:hint="eastAsia"/>
        </w:rPr>
        <w:t>支援，補助することをいう．円滑で効率的な共同推敲を行うために著者と編集担当は実名を明かして協力し，より良い論文に仕上げるよう努める．</w:t>
      </w:r>
    </w:p>
    <w:p w14:paraId="15F28871" w14:textId="77777777" w:rsidR="00230B01" w:rsidRDefault="00230B01" w:rsidP="005907A0">
      <w:pPr>
        <w:pStyle w:val="DP8"/>
      </w:pPr>
      <w:r>
        <w:rPr>
          <w:rFonts w:hint="eastAsia"/>
        </w:rPr>
        <w:t>共同推敲</w:t>
      </w:r>
      <w:r w:rsidRPr="00EB7041">
        <w:rPr>
          <w:rFonts w:hint="eastAsia"/>
        </w:rPr>
        <w:t>は</w:t>
      </w:r>
      <w:r>
        <w:rPr>
          <w:rFonts w:hint="eastAsia"/>
        </w:rPr>
        <w:t>，</w:t>
      </w:r>
      <w:r>
        <w:rPr>
          <w:rFonts w:hint="eastAsia"/>
        </w:rPr>
        <w:t>2</w:t>
      </w:r>
      <w:r w:rsidRPr="00EB7041">
        <w:rPr>
          <w:rFonts w:hint="eastAsia"/>
        </w:rPr>
        <w:t>回目以降の</w:t>
      </w:r>
      <w:r>
        <w:rPr>
          <w:rFonts w:hint="eastAsia"/>
        </w:rPr>
        <w:t>2</w:t>
      </w:r>
      <w:r w:rsidRPr="00EB7041">
        <w:rPr>
          <w:rFonts w:hint="eastAsia"/>
        </w:rPr>
        <w:t>次審査にかかる前に</w:t>
      </w:r>
      <w:r>
        <w:rPr>
          <w:rFonts w:hint="eastAsia"/>
        </w:rPr>
        <w:t>主として</w:t>
      </w:r>
      <w:r w:rsidRPr="00EB7041">
        <w:rPr>
          <w:rFonts w:hint="eastAsia"/>
        </w:rPr>
        <w:t>表現に関</w:t>
      </w:r>
      <w:r>
        <w:rPr>
          <w:rFonts w:hint="eastAsia"/>
        </w:rPr>
        <w:t>して</w:t>
      </w:r>
      <w:r w:rsidRPr="00EB7041">
        <w:rPr>
          <w:rFonts w:hint="eastAsia"/>
        </w:rPr>
        <w:t>実施</w:t>
      </w:r>
      <w:r>
        <w:rPr>
          <w:rFonts w:hint="eastAsia"/>
        </w:rPr>
        <w:t>され</w:t>
      </w:r>
      <w:r w:rsidRPr="00EB7041">
        <w:rPr>
          <w:rFonts w:hint="eastAsia"/>
        </w:rPr>
        <w:t>る</w:t>
      </w:r>
      <w:r>
        <w:rPr>
          <w:rFonts w:hint="eastAsia"/>
        </w:rPr>
        <w:t>．</w:t>
      </w:r>
      <w:r w:rsidRPr="00EB7041">
        <w:rPr>
          <w:rFonts w:hint="eastAsia"/>
        </w:rPr>
        <w:t>もし内容に関して不十分な点が見出された場合は</w:t>
      </w:r>
      <w:r>
        <w:rPr>
          <w:rFonts w:hint="eastAsia"/>
        </w:rPr>
        <w:t>，編集担当</w:t>
      </w:r>
      <w:r w:rsidRPr="00EB7041">
        <w:rPr>
          <w:rFonts w:hint="eastAsia"/>
        </w:rPr>
        <w:t>の判断で内容に関する修正を指示</w:t>
      </w:r>
      <w:proofErr w:type="gramStart"/>
      <w:r w:rsidRPr="00EB7041">
        <w:rPr>
          <w:rFonts w:hint="eastAsia"/>
        </w:rPr>
        <w:t>したり</w:t>
      </w:r>
      <w:proofErr w:type="gramEnd"/>
      <w:r w:rsidRPr="00EB7041">
        <w:rPr>
          <w:rFonts w:hint="eastAsia"/>
        </w:rPr>
        <w:t>補助しても構わない</w:t>
      </w:r>
      <w:r>
        <w:rPr>
          <w:rFonts w:hint="eastAsia"/>
        </w:rPr>
        <w:t>．</w:t>
      </w:r>
      <w:r w:rsidRPr="005713F3">
        <w:rPr>
          <w:rFonts w:hint="eastAsia"/>
        </w:rPr>
        <w:t>特例として，</w:t>
      </w:r>
      <w:r w:rsidRPr="005713F3">
        <w:rPr>
          <w:rFonts w:hint="eastAsia"/>
        </w:rPr>
        <w:t>2</w:t>
      </w:r>
      <w:r w:rsidRPr="005713F3">
        <w:rPr>
          <w:rFonts w:hint="eastAsia"/>
        </w:rPr>
        <w:t>回目以降の</w:t>
      </w:r>
      <w:r>
        <w:rPr>
          <w:rFonts w:hint="eastAsia"/>
        </w:rPr>
        <w:t>2</w:t>
      </w:r>
      <w:r w:rsidRPr="005713F3">
        <w:rPr>
          <w:rFonts w:hint="eastAsia"/>
        </w:rPr>
        <w:t>次審査にかかる前に，内容に関して助言という形で共同推敲を行う場合がある．</w:t>
      </w:r>
    </w:p>
    <w:p w14:paraId="146907AF" w14:textId="77777777" w:rsidR="00720E78" w:rsidRDefault="00720E78" w:rsidP="005907A0">
      <w:pPr>
        <w:pStyle w:val="DP7"/>
        <w:spacing w:after="416"/>
        <w:ind w:left="345" w:hanging="345"/>
      </w:pPr>
      <w:r>
        <w:rPr>
          <w:rFonts w:hint="eastAsia"/>
        </w:rPr>
        <w:lastRenderedPageBreak/>
        <w:t>6.</w:t>
      </w:r>
      <w:r>
        <w:t xml:space="preserve"> </w:t>
      </w:r>
      <w:r>
        <w:rPr>
          <w:rFonts w:hint="eastAsia"/>
        </w:rPr>
        <w:t>著者校正</w:t>
      </w:r>
    </w:p>
    <w:p w14:paraId="1C5873A2" w14:textId="2F06BE38" w:rsidR="00720E78" w:rsidRPr="003D27AF" w:rsidRDefault="00720E78" w:rsidP="005907A0">
      <w:pPr>
        <w:pStyle w:val="DP8"/>
      </w:pPr>
      <w:r>
        <w:rPr>
          <w:rFonts w:hint="eastAsia"/>
        </w:rPr>
        <w:t>学会では用語や用字</w:t>
      </w:r>
      <w:r w:rsidR="00230B01">
        <w:rPr>
          <w:rFonts w:hint="eastAsia"/>
        </w:rPr>
        <w:t>，図表の配置</w:t>
      </w:r>
      <w:r>
        <w:rPr>
          <w:rFonts w:hint="eastAsia"/>
        </w:rPr>
        <w:t>を一定の基準に従って修正することがあり，</w:t>
      </w:r>
      <w:r w:rsidR="009367E2">
        <w:rPr>
          <w:rFonts w:hint="eastAsia"/>
        </w:rPr>
        <w:t>これらの修正や差異が問題ないかを確認するために，著者に確認用</w:t>
      </w:r>
      <w:r w:rsidR="009367E2">
        <w:rPr>
          <w:rFonts w:hint="eastAsia"/>
        </w:rPr>
        <w:t>PDF</w:t>
      </w:r>
      <w:r w:rsidR="009367E2">
        <w:rPr>
          <w:rFonts w:hint="eastAsia"/>
        </w:rPr>
        <w:t>ファイルが送られてくるので，もし問題があれば指摘して返送する．なお，</w:t>
      </w:r>
      <w:r w:rsidR="009367E2" w:rsidRPr="0070431B">
        <w:rPr>
          <w:rFonts w:ascii="ＭＳ 明朝" w:hAnsi="ＭＳ 明朝" w:hint="eastAsia"/>
          <w:u w:val="single"/>
        </w:rPr>
        <w:t>この段階での記述誤りの修正は原則として認められない</w:t>
      </w:r>
      <w:r w:rsidR="009367E2">
        <w:rPr>
          <w:rFonts w:hint="eastAsia"/>
        </w:rPr>
        <w:t>ので，最終原稿送付時に細心の注意を払っていただきたい．</w:t>
      </w:r>
    </w:p>
    <w:p w14:paraId="0858C407" w14:textId="7D78372E" w:rsidR="00F874EE" w:rsidRPr="00F874EE" w:rsidRDefault="009D061C" w:rsidP="005907A0">
      <w:pPr>
        <w:pStyle w:val="DP7"/>
        <w:spacing w:after="416"/>
        <w:ind w:left="345" w:hanging="345"/>
      </w:pPr>
      <w:r>
        <w:t>7</w:t>
      </w:r>
      <w:r w:rsidR="000B048E">
        <w:rPr>
          <w:rFonts w:hint="eastAsia"/>
        </w:rPr>
        <w:t>.</w:t>
      </w:r>
      <w:r w:rsidR="008A6648">
        <w:rPr>
          <w:rFonts w:hint="eastAsia"/>
        </w:rPr>
        <w:t xml:space="preserve"> </w:t>
      </w:r>
      <w:r w:rsidR="00161BE0" w:rsidRPr="00161BE0">
        <w:rPr>
          <w:rFonts w:hint="eastAsia"/>
        </w:rPr>
        <w:t>原稿の分量等について</w:t>
      </w:r>
    </w:p>
    <w:p w14:paraId="50650088" w14:textId="68E5CF18" w:rsidR="00A95222" w:rsidRDefault="000421AA" w:rsidP="005907A0">
      <w:pPr>
        <w:pStyle w:val="DP8"/>
      </w:pPr>
      <w:r>
        <w:rPr>
          <w:rFonts w:hint="eastAsia"/>
        </w:rPr>
        <w:t>投稿</w:t>
      </w:r>
      <w:r w:rsidR="00D171D4" w:rsidRPr="005977E6">
        <w:rPr>
          <w:rFonts w:hint="eastAsia"/>
        </w:rPr>
        <w:t>原稿のページ数上限は，囲みトピック文，コラム，著者紹介</w:t>
      </w:r>
      <w:r>
        <w:rPr>
          <w:rFonts w:hint="eastAsia"/>
        </w:rPr>
        <w:t>部分</w:t>
      </w:r>
      <w:r w:rsidR="00D171D4" w:rsidRPr="005977E6">
        <w:rPr>
          <w:rFonts w:hint="eastAsia"/>
        </w:rPr>
        <w:t>などを含み</w:t>
      </w:r>
      <w:r w:rsidR="00643619" w:rsidRPr="005977E6">
        <w:rPr>
          <w:rFonts w:hint="eastAsia"/>
        </w:rPr>
        <w:t>全体で</w:t>
      </w:r>
      <w:r w:rsidR="009367E2">
        <w:rPr>
          <w:rFonts w:hint="eastAsia"/>
        </w:rPr>
        <w:t>標準</w:t>
      </w:r>
      <w:r w:rsidR="00BC3C88">
        <w:t>22</w:t>
      </w:r>
      <w:r w:rsidR="009367E2" w:rsidRPr="005977E6">
        <w:rPr>
          <w:rFonts w:hint="eastAsia"/>
        </w:rPr>
        <w:t>ページ</w:t>
      </w:r>
      <w:r w:rsidR="00D171D4" w:rsidRPr="005977E6">
        <w:rPr>
          <w:rFonts w:hint="eastAsia"/>
        </w:rPr>
        <w:t>と</w:t>
      </w:r>
      <w:r w:rsidR="00643619" w:rsidRPr="005977E6">
        <w:rPr>
          <w:rFonts w:hint="eastAsia"/>
        </w:rPr>
        <w:t>なるよう調節</w:t>
      </w:r>
      <w:r w:rsidR="00D171D4" w:rsidRPr="005977E6">
        <w:rPr>
          <w:rFonts w:hint="eastAsia"/>
        </w:rPr>
        <w:t>する．</w:t>
      </w:r>
      <w:r w:rsidR="004C72DD" w:rsidRPr="004C72DD" w:rsidDel="004C72DD">
        <w:rPr>
          <w:rFonts w:hint="eastAsia"/>
        </w:rPr>
        <w:t xml:space="preserve"> </w:t>
      </w:r>
      <w:r w:rsidR="009367E2">
        <w:rPr>
          <w:rFonts w:hint="eastAsia"/>
        </w:rPr>
        <w:t>大きくページ数が上回る場合は修正をお願いすることもある</w:t>
      </w:r>
      <w:r w:rsidR="009367E2" w:rsidRPr="005977E6">
        <w:rPr>
          <w:rFonts w:hint="eastAsia"/>
        </w:rPr>
        <w:t>．</w:t>
      </w:r>
    </w:p>
    <w:p w14:paraId="4DD23FE4" w14:textId="2768C152" w:rsidR="00681BBB" w:rsidRPr="00735A82" w:rsidRDefault="006401C7" w:rsidP="005907A0">
      <w:pPr>
        <w:pStyle w:val="DP8"/>
      </w:pPr>
      <w:r>
        <w:rPr>
          <w:rFonts w:hint="eastAsia"/>
        </w:rPr>
        <w:t>以下の文字（「</w:t>
      </w:r>
      <w:r w:rsidR="00D13AF2" w:rsidRPr="00E23955">
        <w:rPr>
          <w:rFonts w:hint="eastAsia"/>
        </w:rPr>
        <w:t>□</w:t>
      </w:r>
      <w:r>
        <w:rPr>
          <w:rFonts w:hint="eastAsia"/>
        </w:rPr>
        <w:t>」の列）は，単に所定のサイズのフォントでスペースを埋めるため</w:t>
      </w:r>
      <w:r w:rsidR="00024E22">
        <w:rPr>
          <w:rFonts w:hint="eastAsia"/>
        </w:rPr>
        <w:t>だけ</w:t>
      </w:r>
      <w:r>
        <w:rPr>
          <w:rFonts w:hint="eastAsia"/>
        </w:rPr>
        <w:t>のものである．投稿原稿においては不要</w:t>
      </w:r>
      <w:r w:rsidR="00024E22">
        <w:rPr>
          <w:rFonts w:hint="eastAsia"/>
        </w:rPr>
        <w:t>なので削除すること</w:t>
      </w:r>
      <w:r>
        <w:rPr>
          <w:rFonts w:hint="eastAsia"/>
        </w:rPr>
        <w:t>．</w:t>
      </w:r>
    </w:p>
    <w:p w14:paraId="2EFA0867" w14:textId="77777777" w:rsidR="00F07EAA" w:rsidRPr="00015884" w:rsidRDefault="00F07EAA"/>
    <w:p w14:paraId="49212F02" w14:textId="77777777" w:rsidR="00BB6E4E" w:rsidRPr="00184872" w:rsidRDefault="00BB6E4E" w:rsidP="00744E8F">
      <w:pPr>
        <w:rPr>
          <w:rFonts w:ascii="ＭＳ ゴシック" w:eastAsia="ＭＳ ゴシック" w:hAnsi="ＭＳ ゴシック"/>
          <w:sz w:val="16"/>
          <w:szCs w:val="16"/>
        </w:rPr>
      </w:pPr>
      <w:r w:rsidRPr="00184872">
        <w:rPr>
          <w:rFonts w:ascii="ＭＳ ゴシック" w:eastAsia="ＭＳ ゴシック" w:hAnsi="ＭＳ ゴシック" w:hint="eastAsia"/>
          <w:sz w:val="16"/>
          <w:szCs w:val="16"/>
        </w:rPr>
        <w:t>参考文献</w:t>
      </w:r>
    </w:p>
    <w:p w14:paraId="19154688" w14:textId="77777777" w:rsidR="00641F5F" w:rsidRDefault="00641F5F" w:rsidP="00DF2420">
      <w:pPr>
        <w:pStyle w:val="DP"/>
      </w:pPr>
      <w:bookmarkStart w:id="0" w:name="_Ref238974195"/>
      <w:r>
        <w:rPr>
          <w:rFonts w:hint="eastAsia"/>
        </w:rPr>
        <w:t>ダグラス・</w:t>
      </w:r>
      <w:r>
        <w:rPr>
          <w:rFonts w:hint="eastAsia"/>
        </w:rPr>
        <w:t>R</w:t>
      </w:r>
      <w:r>
        <w:rPr>
          <w:rFonts w:hint="eastAsia"/>
        </w:rPr>
        <w:t>・ホフスタッター</w:t>
      </w:r>
      <w:r w:rsidR="001D7290">
        <w:rPr>
          <w:rFonts w:hint="eastAsia"/>
        </w:rPr>
        <w:t>（</w:t>
      </w:r>
      <w:r w:rsidR="004F0824">
        <w:rPr>
          <w:rFonts w:hint="eastAsia"/>
        </w:rPr>
        <w:t>著</w:t>
      </w:r>
      <w:r w:rsidR="001D7290">
        <w:rPr>
          <w:rFonts w:hint="eastAsia"/>
        </w:rPr>
        <w:t>）</w:t>
      </w:r>
      <w:r w:rsidR="004F0824">
        <w:rPr>
          <w:rFonts w:hint="eastAsia"/>
        </w:rPr>
        <w:t>，野崎昭弘</w:t>
      </w:r>
      <w:r w:rsidR="004F0824">
        <w:rPr>
          <w:rFonts w:hint="eastAsia"/>
        </w:rPr>
        <w:t xml:space="preserve">, </w:t>
      </w:r>
      <w:r w:rsidR="004F0824">
        <w:rPr>
          <w:rFonts w:hint="eastAsia"/>
        </w:rPr>
        <w:t>はやしはじめ</w:t>
      </w:r>
      <w:r w:rsidR="004F0824">
        <w:rPr>
          <w:rFonts w:hint="eastAsia"/>
        </w:rPr>
        <w:t xml:space="preserve">, </w:t>
      </w:r>
      <w:r w:rsidR="004F0824">
        <w:rPr>
          <w:rFonts w:hint="eastAsia"/>
        </w:rPr>
        <w:t>柳瀬尚樹</w:t>
      </w:r>
      <w:r w:rsidR="004F0824">
        <w:rPr>
          <w:rFonts w:hint="eastAsia"/>
        </w:rPr>
        <w:t xml:space="preserve"> (</w:t>
      </w:r>
      <w:r w:rsidR="004F0824">
        <w:rPr>
          <w:rFonts w:hint="eastAsia"/>
        </w:rPr>
        <w:t>翻訳</w:t>
      </w:r>
      <w:r w:rsidR="004F0824">
        <w:rPr>
          <w:rFonts w:hint="eastAsia"/>
        </w:rPr>
        <w:t>)</w:t>
      </w:r>
      <w:r>
        <w:rPr>
          <w:rFonts w:hint="eastAsia"/>
        </w:rPr>
        <w:t xml:space="preserve">: </w:t>
      </w:r>
      <w:r>
        <w:rPr>
          <w:rFonts w:hint="eastAsia"/>
        </w:rPr>
        <w:t>ゲーデル，エッシャー，バッハ－あるいは不思議の環</w:t>
      </w:r>
      <w:r>
        <w:rPr>
          <w:rFonts w:hint="eastAsia"/>
        </w:rPr>
        <w:t xml:space="preserve">, </w:t>
      </w:r>
      <w:r>
        <w:rPr>
          <w:rFonts w:hint="eastAsia"/>
        </w:rPr>
        <w:t>白揚社</w:t>
      </w:r>
      <w:r>
        <w:rPr>
          <w:rFonts w:hint="eastAsia"/>
        </w:rPr>
        <w:t xml:space="preserve"> </w:t>
      </w:r>
      <w:r w:rsidR="001569DE">
        <w:rPr>
          <w:rFonts w:hint="eastAsia"/>
        </w:rPr>
        <w:t>(1985).</w:t>
      </w:r>
    </w:p>
    <w:p w14:paraId="603F8AF9" w14:textId="77777777" w:rsidR="00BB6E4E" w:rsidRPr="004C5D5E" w:rsidRDefault="00641F5F" w:rsidP="00B66A76">
      <w:pPr>
        <w:pStyle w:val="DP"/>
      </w:pPr>
      <w:r w:rsidRPr="004C5D5E">
        <w:rPr>
          <w:rFonts w:hint="eastAsia"/>
        </w:rPr>
        <w:t xml:space="preserve">Microsoft </w:t>
      </w:r>
      <w:r w:rsidRPr="004C5D5E">
        <w:rPr>
          <w:rFonts w:hint="eastAsia"/>
        </w:rPr>
        <w:t>サポートオンライン</w:t>
      </w:r>
      <w:r w:rsidRPr="004C5D5E">
        <w:rPr>
          <w:rFonts w:hint="eastAsia"/>
        </w:rPr>
        <w:t xml:space="preserve">: </w:t>
      </w:r>
      <w:r w:rsidR="00B66A76" w:rsidRPr="00B66A76">
        <w:rPr>
          <w:rFonts w:hint="eastAsia"/>
        </w:rPr>
        <w:t>相互参照を作成する</w:t>
      </w:r>
      <w:r w:rsidRPr="004C5D5E">
        <w:rPr>
          <w:rFonts w:hint="eastAsia"/>
        </w:rPr>
        <w:t xml:space="preserve">, </w:t>
      </w:r>
      <w:bookmarkEnd w:id="0"/>
      <w:r w:rsidR="00B66A76" w:rsidRPr="00B66A76">
        <w:t>http://office.microsoft.com/ja-jp/word-help/HP005189376.aspx</w:t>
      </w:r>
      <w:r w:rsidR="004F41A0">
        <w:rPr>
          <w:rFonts w:hint="eastAsia"/>
        </w:rPr>
        <w:t xml:space="preserve"> </w:t>
      </w:r>
    </w:p>
    <w:p w14:paraId="00C35BCF" w14:textId="77777777" w:rsidR="00BB6E4E" w:rsidRPr="004C5D5E" w:rsidRDefault="00BB6E4E" w:rsidP="00B66A76">
      <w:pPr>
        <w:pStyle w:val="DP"/>
      </w:pPr>
      <w:bookmarkStart w:id="1" w:name="_Ref238975487"/>
      <w:r w:rsidRPr="004C5D5E">
        <w:rPr>
          <w:rFonts w:hint="eastAsia"/>
        </w:rPr>
        <w:t xml:space="preserve">Microsoft </w:t>
      </w:r>
      <w:r w:rsidRPr="004C5D5E">
        <w:rPr>
          <w:rFonts w:hint="eastAsia"/>
        </w:rPr>
        <w:t>サポートオンライン</w:t>
      </w:r>
      <w:r w:rsidR="00BF6E78" w:rsidRPr="004C5D5E">
        <w:rPr>
          <w:rFonts w:hint="eastAsia"/>
        </w:rPr>
        <w:t>:</w:t>
      </w:r>
      <w:r w:rsidRPr="004C5D5E">
        <w:rPr>
          <w:rFonts w:hint="eastAsia"/>
        </w:rPr>
        <w:t xml:space="preserve"> </w:t>
      </w:r>
      <w:r w:rsidR="00B66A76" w:rsidRPr="00B66A76">
        <w:t>Create a cross-reference</w:t>
      </w:r>
      <w:r w:rsidRPr="004C5D5E">
        <w:rPr>
          <w:rFonts w:hint="eastAsia"/>
        </w:rPr>
        <w:t xml:space="preserve">, </w:t>
      </w:r>
      <w:bookmarkEnd w:id="1"/>
      <w:r w:rsidR="00B66A76" w:rsidRPr="00B66A76">
        <w:t>http://office.microsoft.com/en-us/word-help/create-a-cross-reference-HP005189376.aspx</w:t>
      </w:r>
      <w:r w:rsidR="004F41A0">
        <w:rPr>
          <w:rFonts w:hint="eastAsia"/>
        </w:rPr>
        <w:t xml:space="preserve"> </w:t>
      </w:r>
    </w:p>
    <w:p w14:paraId="61A5D682" w14:textId="77777777" w:rsidR="004F41A0" w:rsidRDefault="004F41A0" w:rsidP="00027F09">
      <w:pPr>
        <w:pStyle w:val="DP"/>
      </w:pPr>
      <w:bookmarkStart w:id="2" w:name="_Ref238975295"/>
      <w:r>
        <w:rPr>
          <w:rFonts w:hint="eastAsia"/>
        </w:rPr>
        <w:t>情報処理学会</w:t>
      </w:r>
      <w:r>
        <w:rPr>
          <w:rFonts w:hint="eastAsia"/>
        </w:rPr>
        <w:t xml:space="preserve">: </w:t>
      </w:r>
      <w:r w:rsidRPr="004C5D5E">
        <w:rPr>
          <w:rFonts w:hint="eastAsia"/>
        </w:rPr>
        <w:t>MS-Word</w:t>
      </w:r>
      <w:r w:rsidRPr="004C5D5E">
        <w:rPr>
          <w:rFonts w:hint="eastAsia"/>
        </w:rPr>
        <w:t>による論文作成のガイド</w:t>
      </w:r>
      <w:r>
        <w:rPr>
          <w:rFonts w:hint="eastAsia"/>
        </w:rPr>
        <w:t>(</w:t>
      </w:r>
      <w:r w:rsidR="00371B4C" w:rsidRPr="004C5D5E">
        <w:rPr>
          <w:rFonts w:hint="eastAsia"/>
        </w:rPr>
        <w:t>第</w:t>
      </w:r>
      <w:r w:rsidR="00371B4C">
        <w:rPr>
          <w:rFonts w:hint="eastAsia"/>
        </w:rPr>
        <w:t>3</w:t>
      </w:r>
      <w:r w:rsidRPr="004C5D5E">
        <w:rPr>
          <w:rFonts w:hint="eastAsia"/>
        </w:rPr>
        <w:t>.0</w:t>
      </w:r>
      <w:r w:rsidRPr="004C5D5E">
        <w:rPr>
          <w:rFonts w:hint="eastAsia"/>
        </w:rPr>
        <w:t>版</w:t>
      </w:r>
      <w:r>
        <w:rPr>
          <w:rFonts w:hint="eastAsia"/>
        </w:rPr>
        <w:t>)</w:t>
      </w:r>
      <w:r w:rsidRPr="004C5D5E">
        <w:rPr>
          <w:rFonts w:hint="eastAsia"/>
        </w:rPr>
        <w:t xml:space="preserve">, </w:t>
      </w:r>
      <w:r w:rsidR="00027F09">
        <w:br/>
        <w:t>http://www.ipsj.or.jp/journal/submit/wordtemp.zip</w:t>
      </w:r>
      <w:r w:rsidR="00027F09">
        <w:rPr>
          <w:rFonts w:hint="eastAsia"/>
        </w:rPr>
        <w:t>（</w:t>
      </w:r>
      <w:r w:rsidR="00371B4C">
        <w:rPr>
          <w:rFonts w:hint="eastAsia"/>
        </w:rPr>
        <w:t>2012</w:t>
      </w:r>
      <w:r w:rsidR="000C5BA7">
        <w:rPr>
          <w:rFonts w:hint="eastAsia"/>
        </w:rPr>
        <w:t>年</w:t>
      </w:r>
      <w:r w:rsidR="00371B4C">
        <w:rPr>
          <w:rFonts w:hint="eastAsia"/>
        </w:rPr>
        <w:t>6</w:t>
      </w:r>
      <w:r w:rsidR="000C5BA7">
        <w:rPr>
          <w:rFonts w:hint="eastAsia"/>
        </w:rPr>
        <w:t>月</w:t>
      </w:r>
      <w:r w:rsidR="00371B4C">
        <w:rPr>
          <w:rFonts w:hint="eastAsia"/>
        </w:rPr>
        <w:t>6</w:t>
      </w:r>
      <w:r w:rsidR="000C5BA7">
        <w:rPr>
          <w:rFonts w:hint="eastAsia"/>
        </w:rPr>
        <w:t>日</w:t>
      </w:r>
      <w:r w:rsidR="00027F09">
        <w:rPr>
          <w:rFonts w:hint="eastAsia"/>
        </w:rPr>
        <w:t>現在）</w:t>
      </w:r>
      <w:bookmarkStart w:id="3" w:name="_Ref238972677"/>
      <w:bookmarkEnd w:id="2"/>
    </w:p>
    <w:p w14:paraId="32232FEA" w14:textId="77777777" w:rsidR="00BF6E78" w:rsidRDefault="004F41A0" w:rsidP="00DF2420">
      <w:pPr>
        <w:pStyle w:val="DP"/>
      </w:pPr>
      <w:proofErr w:type="spellStart"/>
      <w:r w:rsidRPr="004C5D5E">
        <w:rPr>
          <w:rFonts w:hint="eastAsia"/>
        </w:rPr>
        <w:t>Lamport</w:t>
      </w:r>
      <w:proofErr w:type="spellEnd"/>
      <w:r w:rsidRPr="004C5D5E">
        <w:rPr>
          <w:rFonts w:hint="eastAsia"/>
        </w:rPr>
        <w:t>, L.: LaTeX: A Document Preparation System, Addison-Wesley Publishing Company (1986).</w:t>
      </w:r>
      <w:bookmarkEnd w:id="3"/>
      <w:r w:rsidR="00BF6E78" w:rsidRPr="004C5D5E">
        <w:rPr>
          <w:rFonts w:hint="eastAsia"/>
        </w:rPr>
        <w:t xml:space="preserve"> </w:t>
      </w:r>
    </w:p>
    <w:p w14:paraId="0AF1FE86" w14:textId="77777777" w:rsidR="005A5B8F" w:rsidRDefault="00642A2A" w:rsidP="00DF2420">
      <w:pPr>
        <w:pStyle w:val="DP"/>
      </w:pPr>
      <w:bookmarkStart w:id="4" w:name="_Ref238975820"/>
      <w:r>
        <w:t>長尾</w:t>
      </w:r>
      <w:r w:rsidR="004F0824">
        <w:rPr>
          <w:rFonts w:hint="eastAsia"/>
        </w:rPr>
        <w:t xml:space="preserve">　</w:t>
      </w:r>
      <w:r w:rsidR="009B6F25" w:rsidRPr="004C5D5E">
        <w:t>真，辻井潤一，矢田光治，柿本俊博</w:t>
      </w:r>
      <w:r w:rsidR="009B6F25" w:rsidRPr="004C5D5E">
        <w:rPr>
          <w:rFonts w:hint="eastAsia"/>
        </w:rPr>
        <w:t xml:space="preserve">: </w:t>
      </w:r>
      <w:r w:rsidR="009B6F25" w:rsidRPr="004C5D5E">
        <w:t>科学技術論文表題の英和機械翻訳システム</w:t>
      </w:r>
      <w:r w:rsidR="009B6F25" w:rsidRPr="004C5D5E">
        <w:rPr>
          <w:rFonts w:hint="eastAsia"/>
        </w:rPr>
        <w:t xml:space="preserve">, </w:t>
      </w:r>
      <w:r w:rsidR="009B6F25" w:rsidRPr="004C5D5E">
        <w:rPr>
          <w:rFonts w:hint="eastAsia"/>
        </w:rPr>
        <w:t>情報処理学会論文誌</w:t>
      </w:r>
      <w:r w:rsidR="009B6F25" w:rsidRPr="004C5D5E">
        <w:rPr>
          <w:rFonts w:hint="eastAsia"/>
        </w:rPr>
        <w:t>, V</w:t>
      </w:r>
      <w:r w:rsidR="009B6F25" w:rsidRPr="004C5D5E">
        <w:t>ol.23, No.2</w:t>
      </w:r>
      <w:r w:rsidR="009B6F25" w:rsidRPr="004C5D5E">
        <w:rPr>
          <w:rFonts w:hint="eastAsia"/>
        </w:rPr>
        <w:t>, pp.202-210 (1982).</w:t>
      </w:r>
      <w:bookmarkEnd w:id="4"/>
      <w:r w:rsidR="009B6F25" w:rsidRPr="004C5D5E">
        <w:rPr>
          <w:rFonts w:hint="eastAsia"/>
        </w:rPr>
        <w:t xml:space="preserve"> </w:t>
      </w:r>
    </w:p>
    <w:p w14:paraId="00BE1E58" w14:textId="075ED732" w:rsidR="00BF5B80" w:rsidRDefault="00BF5B80"/>
    <w:p w14:paraId="1EC28AAB" w14:textId="7676C32D" w:rsidR="00BF6E78" w:rsidRDefault="00CC7604">
      <w:r>
        <w:rPr>
          <w:noProof/>
        </w:rPr>
        <mc:AlternateContent>
          <mc:Choice Requires="wps">
            <w:drawing>
              <wp:anchor distT="0" distB="0" distL="114300" distR="114300" simplePos="0" relativeHeight="251653632" behindDoc="0" locked="0" layoutInCell="1" allowOverlap="1" wp14:anchorId="34E008B0" wp14:editId="503013AB">
                <wp:simplePos x="0" y="0"/>
                <wp:positionH relativeFrom="character">
                  <wp:posOffset>0</wp:posOffset>
                </wp:positionH>
                <wp:positionV relativeFrom="line">
                  <wp:posOffset>0</wp:posOffset>
                </wp:positionV>
                <wp:extent cx="4822825" cy="1511300"/>
                <wp:effectExtent l="0" t="0" r="28575" b="381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825" cy="1511300"/>
                        </a:xfrm>
                        <a:prstGeom prst="rect">
                          <a:avLst/>
                        </a:prstGeom>
                        <a:solidFill>
                          <a:srgbClr val="FFFFFF"/>
                        </a:solidFill>
                        <a:ln w="9525">
                          <a:solidFill>
                            <a:srgbClr val="000000"/>
                          </a:solidFill>
                          <a:miter lim="800000"/>
                          <a:headEnd/>
                          <a:tailEnd/>
                        </a:ln>
                      </wps:spPr>
                      <wps:txbx>
                        <w:txbxContent>
                          <w:p w14:paraId="20809806" w14:textId="77777777" w:rsidR="005907A0" w:rsidRPr="00744E8F" w:rsidRDefault="005907A0" w:rsidP="00744E8F">
                            <w:pPr>
                              <w:pStyle w:val="DPe"/>
                            </w:pPr>
                            <w:r w:rsidRPr="00184872">
                              <w:rPr>
                                <w:rFonts w:ascii="ＭＳ ゴシック" w:eastAsia="ＭＳ ゴシック" w:hAnsi="ＭＳ ゴシック" w:hint="eastAsia"/>
                              </w:rPr>
                              <w:t>論文 一郎</w:t>
                            </w:r>
                            <w:r w:rsidRPr="00E23955">
                              <w:rPr>
                                <w:rFonts w:hint="eastAsia"/>
                              </w:rPr>
                              <w:t>（正会員）</w:t>
                            </w:r>
                            <w:r w:rsidRPr="00D904BA">
                              <w:rPr>
                                <w:rFonts w:hint="eastAsia"/>
                                <w:lang w:val="de-DE"/>
                              </w:rPr>
                              <w:t>ichi</w:t>
                            </w:r>
                            <w:r>
                              <w:rPr>
                                <w:rFonts w:hint="eastAsia"/>
                                <w:lang w:val="de-DE"/>
                              </w:rPr>
                              <w:t>r</w:t>
                            </w:r>
                            <w:r w:rsidRPr="00D904BA">
                              <w:rPr>
                                <w:rFonts w:hint="eastAsia"/>
                                <w:lang w:val="de-DE"/>
                              </w:rPr>
                              <w:t>o@</w:t>
                            </w:r>
                            <w:r>
                              <w:rPr>
                                <w:rFonts w:hint="eastAsia"/>
                                <w:lang w:val="de-DE"/>
                              </w:rPr>
                              <w:t>siatoru.co.jp</w:t>
                            </w:r>
                          </w:p>
                          <w:p w14:paraId="0054DC00" w14:textId="77777777" w:rsidR="005907A0" w:rsidRDefault="005907A0" w:rsidP="00744E8F">
                            <w:pPr>
                              <w:pStyle w:val="DPe"/>
                            </w:pPr>
                            <w:r>
                              <w:rPr>
                                <w:rFonts w:hint="eastAsia"/>
                              </w:rPr>
                              <w:t>ここに著者の略歴を詰めて書く</w:t>
                            </w:r>
                            <w:r w:rsidRPr="00E23955">
                              <w:rPr>
                                <w:rFonts w:hint="eastAsia"/>
                              </w:rPr>
                              <w:t>□□□□□□□□□□□□□□</w:t>
                            </w:r>
                            <w:r>
                              <w:rPr>
                                <w:rFonts w:hint="eastAsia"/>
                              </w:rPr>
                              <w:t>□□□□□□□□□□□□□□□□□□□□□□□□□□□□□□□□□</w:t>
                            </w:r>
                            <w:r w:rsidRPr="00E23955">
                              <w:rPr>
                                <w:rFonts w:hint="eastAsia"/>
                              </w:rPr>
                              <w:t>□□□□□□□□□□□□□□□□□□□□□□□□□□□□□□□</w:t>
                            </w:r>
                          </w:p>
                          <w:p w14:paraId="528899DB" w14:textId="77777777" w:rsidR="005907A0" w:rsidRDefault="005907A0" w:rsidP="00744E8F">
                            <w:pPr>
                              <w:pStyle w:val="DPe"/>
                            </w:pPr>
                          </w:p>
                          <w:p w14:paraId="5D8346B1" w14:textId="77777777" w:rsidR="005907A0" w:rsidRPr="00744E8F" w:rsidRDefault="005907A0" w:rsidP="00744E8F">
                            <w:pPr>
                              <w:pStyle w:val="DPe"/>
                            </w:pPr>
                            <w:r w:rsidRPr="00184872">
                              <w:rPr>
                                <w:rFonts w:ascii="ＭＳ ゴシック" w:eastAsia="ＭＳ ゴシック" w:hAnsi="ＭＳ ゴシック" w:hint="eastAsia"/>
                              </w:rPr>
                              <w:t>原稿</w:t>
                            </w:r>
                            <w:r w:rsidRPr="00184872">
                              <w:rPr>
                                <w:rFonts w:ascii="ＭＳ ゴシック" w:eastAsia="ＭＳ ゴシック" w:hAnsi="ＭＳ ゴシック"/>
                              </w:rPr>
                              <w:t xml:space="preserve"> </w:t>
                            </w:r>
                            <w:r w:rsidRPr="00184872">
                              <w:rPr>
                                <w:rFonts w:ascii="ＭＳ ゴシック" w:eastAsia="ＭＳ ゴシック" w:hAnsi="ＭＳ ゴシック" w:hint="eastAsia"/>
                              </w:rPr>
                              <w:t>花子</w:t>
                            </w:r>
                            <w:r w:rsidRPr="00E23955">
                              <w:rPr>
                                <w:rFonts w:hint="eastAsia"/>
                              </w:rPr>
                              <w:t>（</w:t>
                            </w:r>
                            <w:r>
                              <w:rPr>
                                <w:rFonts w:hint="eastAsia"/>
                              </w:rPr>
                              <w:t>非</w:t>
                            </w:r>
                            <w:r w:rsidRPr="00E23955">
                              <w:rPr>
                                <w:rFonts w:hint="eastAsia"/>
                              </w:rPr>
                              <w:t>会員）</w:t>
                            </w:r>
                            <w:r>
                              <w:rPr>
                                <w:rFonts w:hint="eastAsia"/>
                                <w:lang w:val="de-DE"/>
                              </w:rPr>
                              <w:t>h</w:t>
                            </w:r>
                            <w:r w:rsidRPr="00D904BA">
                              <w:rPr>
                                <w:rFonts w:hint="eastAsia"/>
                                <w:lang w:val="de-DE"/>
                              </w:rPr>
                              <w:t>genko@ipsj.or.jp</w:t>
                            </w:r>
                          </w:p>
                          <w:p w14:paraId="103BDE41" w14:textId="77777777" w:rsidR="005907A0" w:rsidRPr="00EC4A9E" w:rsidRDefault="005907A0" w:rsidP="00744E8F">
                            <w:pPr>
                              <w:pStyle w:val="DPe"/>
                              <w:rPr>
                                <w:lang w:val="de-DE"/>
                              </w:rPr>
                            </w:pPr>
                            <w:r>
                              <w:rPr>
                                <w:rFonts w:hint="eastAsia"/>
                              </w:rPr>
                              <w:t>ここに著者の略歴</w:t>
                            </w:r>
                            <w:r>
                              <w:rPr>
                                <w:rFonts w:hint="eastAsia"/>
                                <w:lang w:val="de-DE"/>
                              </w:rPr>
                              <w:t>を詰めて書く</w:t>
                            </w:r>
                            <w:r w:rsidRPr="00EC4A9E">
                              <w:rPr>
                                <w:rFonts w:hint="eastAsia"/>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008B0" id="Text Box 25" o:spid="_x0000_s1033" type="#_x0000_t202" style="position:absolute;margin-left:0;margin-top:0;width:379.75pt;height:119pt;z-index:2516536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">
                <v:textbox>
                  <w:txbxContent>
                    <w:p w14:paraId="20809806" w14:textId="77777777" w:rsidR="005907A0" w:rsidRPr="00744E8F" w:rsidRDefault="005907A0" w:rsidP="00744E8F">
                      <w:pPr>
                        <w:pStyle w:val="DPe"/>
                      </w:pPr>
                      <w:r w:rsidRPr="00184872">
                        <w:rPr>
                          <w:rFonts w:ascii="ＭＳ ゴシック" w:eastAsia="ＭＳ ゴシック" w:hAnsi="ＭＳ ゴシック" w:hint="eastAsia"/>
                        </w:rPr>
                        <w:t>論文 一郎</w:t>
                      </w:r>
                      <w:r w:rsidRPr="00E23955">
                        <w:rPr>
                          <w:rFonts w:hint="eastAsia"/>
                        </w:rPr>
                        <w:t>（正会員）</w:t>
                      </w:r>
                      <w:r w:rsidRPr="00D904BA">
                        <w:rPr>
                          <w:rFonts w:hint="eastAsia"/>
                          <w:lang w:val="de-DE"/>
                        </w:rPr>
                        <w:t>ichi</w:t>
                      </w:r>
                      <w:r>
                        <w:rPr>
                          <w:rFonts w:hint="eastAsia"/>
                          <w:lang w:val="de-DE"/>
                        </w:rPr>
                        <w:t>r</w:t>
                      </w:r>
                      <w:r w:rsidRPr="00D904BA">
                        <w:rPr>
                          <w:rFonts w:hint="eastAsia"/>
                          <w:lang w:val="de-DE"/>
                        </w:rPr>
                        <w:t>o@</w:t>
                      </w:r>
                      <w:r>
                        <w:rPr>
                          <w:rFonts w:hint="eastAsia"/>
                          <w:lang w:val="de-DE"/>
                        </w:rPr>
                        <w:t>siatoru.co.jp</w:t>
                      </w:r>
                    </w:p>
                    <w:p w14:paraId="0054DC00" w14:textId="77777777" w:rsidR="005907A0" w:rsidRDefault="005907A0" w:rsidP="00744E8F">
                      <w:pPr>
                        <w:pStyle w:val="DPe"/>
                      </w:pPr>
                      <w:r>
                        <w:rPr>
                          <w:rFonts w:hint="eastAsia"/>
                        </w:rPr>
                        <w:t>ここに著者の略歴を詰めて書く</w:t>
                      </w:r>
                      <w:r w:rsidRPr="00E23955">
                        <w:rPr>
                          <w:rFonts w:hint="eastAsia"/>
                        </w:rPr>
                        <w:t>□□□□□□□□□□□□□□</w:t>
                      </w:r>
                      <w:r>
                        <w:rPr>
                          <w:rFonts w:hint="eastAsia"/>
                        </w:rPr>
                        <w:t>□□□□□□□□□□□□□□□□□□□□□□□□□□□□□□□□□</w:t>
                      </w:r>
                      <w:r w:rsidRPr="00E23955">
                        <w:rPr>
                          <w:rFonts w:hint="eastAsia"/>
                        </w:rPr>
                        <w:t>□□□□□□□□□□□□□□□□□□□□□□□□□□□□□□□</w:t>
                      </w:r>
                    </w:p>
                    <w:p w14:paraId="528899DB" w14:textId="77777777" w:rsidR="005907A0" w:rsidRDefault="005907A0" w:rsidP="00744E8F">
                      <w:pPr>
                        <w:pStyle w:val="DPe"/>
                      </w:pPr>
                    </w:p>
                    <w:p w14:paraId="5D8346B1" w14:textId="77777777" w:rsidR="005907A0" w:rsidRPr="00744E8F" w:rsidRDefault="005907A0" w:rsidP="00744E8F">
                      <w:pPr>
                        <w:pStyle w:val="DPe"/>
                      </w:pPr>
                      <w:r w:rsidRPr="00184872">
                        <w:rPr>
                          <w:rFonts w:ascii="ＭＳ ゴシック" w:eastAsia="ＭＳ ゴシック" w:hAnsi="ＭＳ ゴシック" w:hint="eastAsia"/>
                        </w:rPr>
                        <w:t>原稿</w:t>
                      </w:r>
                      <w:r w:rsidRPr="00184872">
                        <w:rPr>
                          <w:rFonts w:ascii="ＭＳ ゴシック" w:eastAsia="ＭＳ ゴシック" w:hAnsi="ＭＳ ゴシック"/>
                        </w:rPr>
                        <w:t xml:space="preserve"> </w:t>
                      </w:r>
                      <w:r w:rsidRPr="00184872">
                        <w:rPr>
                          <w:rFonts w:ascii="ＭＳ ゴシック" w:eastAsia="ＭＳ ゴシック" w:hAnsi="ＭＳ ゴシック" w:hint="eastAsia"/>
                        </w:rPr>
                        <w:t>花子</w:t>
                      </w:r>
                      <w:r w:rsidRPr="00E23955">
                        <w:rPr>
                          <w:rFonts w:hint="eastAsia"/>
                        </w:rPr>
                        <w:t>（</w:t>
                      </w:r>
                      <w:r>
                        <w:rPr>
                          <w:rFonts w:hint="eastAsia"/>
                        </w:rPr>
                        <w:t>非</w:t>
                      </w:r>
                      <w:r w:rsidRPr="00E23955">
                        <w:rPr>
                          <w:rFonts w:hint="eastAsia"/>
                        </w:rPr>
                        <w:t>会員）</w:t>
                      </w:r>
                      <w:r>
                        <w:rPr>
                          <w:rFonts w:hint="eastAsia"/>
                          <w:lang w:val="de-DE"/>
                        </w:rPr>
                        <w:t>h</w:t>
                      </w:r>
                      <w:r w:rsidRPr="00D904BA">
                        <w:rPr>
                          <w:rFonts w:hint="eastAsia"/>
                          <w:lang w:val="de-DE"/>
                        </w:rPr>
                        <w:t>genko@ipsj.or.jp</w:t>
                      </w:r>
                    </w:p>
                    <w:p w14:paraId="103BDE41" w14:textId="77777777" w:rsidR="005907A0" w:rsidRPr="00EC4A9E" w:rsidRDefault="005907A0" w:rsidP="00744E8F">
                      <w:pPr>
                        <w:pStyle w:val="DPe"/>
                        <w:rPr>
                          <w:lang w:val="de-DE"/>
                        </w:rPr>
                      </w:pPr>
                      <w:r>
                        <w:rPr>
                          <w:rFonts w:hint="eastAsia"/>
                        </w:rPr>
                        <w:t>ここに著者の略歴</w:t>
                      </w:r>
                      <w:r>
                        <w:rPr>
                          <w:rFonts w:hint="eastAsia"/>
                          <w:lang w:val="de-DE"/>
                        </w:rPr>
                        <w:t>を詰めて書く</w:t>
                      </w:r>
                      <w:r w:rsidRPr="00EC4A9E">
                        <w:rPr>
                          <w:rFonts w:hint="eastAsia"/>
                          <w:lang w:val="de-DE"/>
                        </w:rPr>
                        <w:t>□□□□□□□□□□□□□□□□□□□□□□□□□□□□□□□□□□□□□□□□□□□□□□□□□□□□□</w:t>
                      </w:r>
                    </w:p>
                  </w:txbxContent>
                </v:textbox>
                <w10:wrap anchory="line"/>
              </v:shape>
            </w:pict>
          </mc:Fallback>
        </mc:AlternateContent>
      </w:r>
      <w:r>
        <w:rPr>
          <w:noProof/>
        </w:rPr>
        <mc:AlternateContent>
          <mc:Choice Requires="wps">
            <w:drawing>
              <wp:inline distT="0" distB="0" distL="0" distR="0" wp14:anchorId="52D545C7" wp14:editId="7F14B85E">
                <wp:extent cx="2861310" cy="1464945"/>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61310" cy="146494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45048" id="AutoShape 6" o:spid="_x0000_s1026" style="width:225.3pt;height:1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" filled="f" stroked="f">
                <o:lock v:ext="edit" aspectratio="t"/>
                <w10:anchorlock/>
              </v:rect>
            </w:pict>
          </mc:Fallback>
        </mc:AlternateContent>
      </w:r>
    </w:p>
    <w:p w14:paraId="284E79AF" w14:textId="77777777" w:rsidR="00F07EAA" w:rsidRDefault="00F07EAA" w:rsidP="005907A0">
      <w:pPr>
        <w:pStyle w:val="DPf"/>
      </w:pPr>
      <w:r>
        <w:rPr>
          <w:rFonts w:hint="eastAsia"/>
        </w:rPr>
        <w:t>投稿受付：</w:t>
      </w:r>
      <w:r>
        <w:rPr>
          <w:rFonts w:hint="eastAsia"/>
        </w:rPr>
        <w:t>20AA</w:t>
      </w:r>
      <w:r>
        <w:rPr>
          <w:rFonts w:hint="eastAsia"/>
        </w:rPr>
        <w:t>年</w:t>
      </w:r>
      <w:r>
        <w:rPr>
          <w:rFonts w:hint="eastAsia"/>
        </w:rPr>
        <w:t>BB</w:t>
      </w:r>
      <w:r>
        <w:rPr>
          <w:rFonts w:hint="eastAsia"/>
        </w:rPr>
        <w:t>月</w:t>
      </w:r>
      <w:r>
        <w:rPr>
          <w:rFonts w:hint="eastAsia"/>
        </w:rPr>
        <w:t>CC</w:t>
      </w:r>
      <w:r>
        <w:rPr>
          <w:rFonts w:hint="eastAsia"/>
        </w:rPr>
        <w:t>日</w:t>
      </w:r>
    </w:p>
    <w:p w14:paraId="659EE934" w14:textId="77777777" w:rsidR="00F07EAA" w:rsidRPr="00F07EAA" w:rsidRDefault="00F07EAA" w:rsidP="005907A0">
      <w:pPr>
        <w:pStyle w:val="DPf"/>
      </w:pPr>
      <w:r>
        <w:rPr>
          <w:rFonts w:hint="eastAsia"/>
        </w:rPr>
        <w:t>採録決定：</w:t>
      </w:r>
      <w:r>
        <w:rPr>
          <w:rFonts w:hint="eastAsia"/>
        </w:rPr>
        <w:t>20DD</w:t>
      </w:r>
      <w:r>
        <w:rPr>
          <w:rFonts w:hint="eastAsia"/>
        </w:rPr>
        <w:t>年</w:t>
      </w:r>
      <w:r>
        <w:rPr>
          <w:rFonts w:hint="eastAsia"/>
        </w:rPr>
        <w:t>EE</w:t>
      </w:r>
      <w:r>
        <w:rPr>
          <w:rFonts w:hint="eastAsia"/>
        </w:rPr>
        <w:t>月</w:t>
      </w:r>
      <w:r>
        <w:rPr>
          <w:rFonts w:hint="eastAsia"/>
        </w:rPr>
        <w:t>FF</w:t>
      </w:r>
      <w:r>
        <w:rPr>
          <w:rFonts w:hint="eastAsia"/>
        </w:rPr>
        <w:t>日</w:t>
      </w:r>
    </w:p>
    <w:p w14:paraId="1C65620C" w14:textId="77777777" w:rsidR="003C6BA6" w:rsidRDefault="00BF556C" w:rsidP="005907A0">
      <w:pPr>
        <w:pStyle w:val="DPf"/>
      </w:pPr>
      <w:r>
        <w:rPr>
          <w:rFonts w:hint="eastAsia"/>
        </w:rPr>
        <w:t>編集担当</w:t>
      </w:r>
      <w:r w:rsidR="00407FAA">
        <w:rPr>
          <w:rFonts w:hint="eastAsia"/>
        </w:rPr>
        <w:t>：</w:t>
      </w:r>
      <w:r w:rsidR="00736451">
        <w:rPr>
          <w:rFonts w:hint="eastAsia"/>
        </w:rPr>
        <w:t>GG HH</w:t>
      </w:r>
      <w:r>
        <w:rPr>
          <w:rFonts w:hint="eastAsia"/>
        </w:rPr>
        <w:t>（</w:t>
      </w:r>
      <w:r w:rsidR="00736451">
        <w:rPr>
          <w:rFonts w:hint="eastAsia"/>
        </w:rPr>
        <w:t>IIJJ</w:t>
      </w:r>
      <w:r>
        <w:rPr>
          <w:rFonts w:hint="eastAsia"/>
        </w:rPr>
        <w:t>）</w:t>
      </w:r>
    </w:p>
    <w:p w14:paraId="57A359AC" w14:textId="77777777" w:rsidR="00FE37C6" w:rsidRDefault="00FE37C6" w:rsidP="002F012E">
      <w:pPr>
        <w:pStyle w:val="DP7"/>
        <w:spacing w:after="416"/>
        <w:ind w:left="345" w:hanging="345"/>
      </w:pPr>
    </w:p>
    <w:p w14:paraId="02BD63FE" w14:textId="77777777" w:rsidR="00FE37C6" w:rsidRDefault="00FE37C6">
      <w:pPr>
        <w:widowControl/>
        <w:jc w:val="left"/>
        <w:rPr>
          <w:rFonts w:ascii="Arial" w:eastAsia="ＭＳ ゴシック" w:hAnsi="Arial"/>
          <w:noProof/>
          <w:sz w:val="28"/>
          <w:szCs w:val="28"/>
        </w:rPr>
      </w:pPr>
      <w:r>
        <w:br w:type="page"/>
      </w:r>
    </w:p>
    <w:p w14:paraId="786F2299" w14:textId="16AB8AF3" w:rsidR="00BF5B80" w:rsidRPr="00FA0A02" w:rsidRDefault="00960A15" w:rsidP="002F012E">
      <w:pPr>
        <w:pStyle w:val="DP7"/>
        <w:spacing w:after="416"/>
        <w:ind w:left="345" w:hanging="345"/>
      </w:pPr>
      <w:r>
        <w:lastRenderedPageBreak/>
        <mc:AlternateContent>
          <mc:Choice Requires="wps">
            <w:drawing>
              <wp:anchor distT="0" distB="0" distL="114300" distR="114300" simplePos="0" relativeHeight="251664896" behindDoc="0" locked="0" layoutInCell="1" allowOverlap="1" wp14:anchorId="4DFE4D3D" wp14:editId="1E2B78DD">
                <wp:simplePos x="0" y="0"/>
                <wp:positionH relativeFrom="column">
                  <wp:posOffset>-544195</wp:posOffset>
                </wp:positionH>
                <wp:positionV relativeFrom="paragraph">
                  <wp:posOffset>196215</wp:posOffset>
                </wp:positionV>
                <wp:extent cx="6000750" cy="7421880"/>
                <wp:effectExtent l="0" t="0" r="0" b="0"/>
                <wp:wrapTight wrapText="bothSides">
                  <wp:wrapPolygon edited="0">
                    <wp:start x="-34" y="0"/>
                    <wp:lineTo x="-34" y="21526"/>
                    <wp:lineTo x="21634" y="21526"/>
                    <wp:lineTo x="21634" y="0"/>
                    <wp:lineTo x="-3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7421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BC5E81" w14:textId="77777777" w:rsidR="00960A15" w:rsidRDefault="00960A15" w:rsidP="00960A15">
                            <w:pPr>
                              <w:rPr>
                                <w:rFonts w:hAnsi="ＭＳ 明朝"/>
                                <w:sz w:val="28"/>
                              </w:rPr>
                            </w:pPr>
                            <w:r>
                              <w:rPr>
                                <w:rFonts w:hAnsi="ＭＳ 明朝" w:hint="eastAsia"/>
                                <w:sz w:val="28"/>
                              </w:rPr>
                              <w:t>こちらは招待論文（会誌デジタルプラクティスコーナー）の記事のみ記載をお願いします。</w:t>
                            </w:r>
                          </w:p>
                          <w:p w14:paraId="4A826509" w14:textId="77777777" w:rsidR="00960A15" w:rsidRDefault="00960A15" w:rsidP="00960A15">
                            <w:pPr>
                              <w:rPr>
                                <w:rFonts w:hAnsi="ＭＳ 明朝"/>
                                <w:sz w:val="28"/>
                              </w:rPr>
                            </w:pPr>
                          </w:p>
                          <w:p w14:paraId="076AF2F3" w14:textId="77777777" w:rsidR="00960A15" w:rsidRPr="00800990" w:rsidRDefault="00960A15" w:rsidP="00960A15">
                            <w:pPr>
                              <w:rPr>
                                <w:rFonts w:hAnsi="ＭＳ 明朝"/>
                                <w:color w:val="0000FF"/>
                                <w:sz w:val="28"/>
                              </w:rPr>
                            </w:pPr>
                            <w:r>
                              <w:rPr>
                                <w:rFonts w:hAnsi="ＭＳ 明朝" w:hint="eastAsia"/>
                                <w:color w:val="0000FF"/>
                                <w:sz w:val="28"/>
                              </w:rPr>
                              <w:t>■本誌用概要</w:t>
                            </w:r>
                            <w:r w:rsidRPr="00800990">
                              <w:rPr>
                                <w:rFonts w:hAnsi="ＭＳ 明朝" w:hint="eastAsia"/>
                                <w:color w:val="0000FF"/>
                                <w:sz w:val="22"/>
                                <w:szCs w:val="22"/>
                              </w:rPr>
                              <w:t>（概要は本誌（冊子）に、本文は電子版に掲載されます）</w:t>
                            </w:r>
                          </w:p>
                          <w:p w14:paraId="2CF6FE3D" w14:textId="77777777" w:rsidR="00960A15" w:rsidRPr="00762695" w:rsidRDefault="00960A15" w:rsidP="00960A15">
                            <w:pPr>
                              <w:rPr>
                                <w:rFonts w:hAnsi="ＭＳ 明朝"/>
                                <w:sz w:val="28"/>
                              </w:rPr>
                            </w:pPr>
                          </w:p>
                          <w:p w14:paraId="1A843936" w14:textId="77777777" w:rsidR="00960A15" w:rsidRDefault="00960A15" w:rsidP="00960A15">
                            <w:pPr>
                              <w:rPr>
                                <w:rFonts w:hAnsi="ＭＳ 明朝"/>
                                <w:sz w:val="28"/>
                              </w:rPr>
                            </w:pPr>
                            <w:r>
                              <w:rPr>
                                <w:rFonts w:hAnsi="ＭＳ 明朝" w:hint="eastAsia"/>
                                <w:sz w:val="28"/>
                              </w:rPr>
                              <w:t>概要</w:t>
                            </w:r>
                            <w:r w:rsidRPr="00065410">
                              <w:rPr>
                                <w:rFonts w:hAnsi="ＭＳ 明朝" w:hint="eastAsia"/>
                                <w:sz w:val="22"/>
                                <w:szCs w:val="22"/>
                              </w:rPr>
                              <w:t>（日本語200字以内、本誌および電子図書館の書誌情報に掲載されます）</w:t>
                            </w:r>
                            <w:r>
                              <w:rPr>
                                <w:rFonts w:hAnsi="ＭＳ 明朝" w:hint="eastAsia"/>
                                <w:sz w:val="28"/>
                              </w:rPr>
                              <w:t>：</w:t>
                            </w:r>
                          </w:p>
                          <w:p w14:paraId="5D93984B" w14:textId="77777777" w:rsidR="00960A15" w:rsidRPr="004D0D7B" w:rsidRDefault="00960A15" w:rsidP="00960A15">
                            <w:pPr>
                              <w:rPr>
                                <w:rFonts w:hAnsi="ＭＳ 明朝"/>
                                <w:sz w:val="22"/>
                                <w:szCs w:val="22"/>
                              </w:rPr>
                            </w:pPr>
                            <w:r w:rsidRPr="004D0D7B">
                              <w:rPr>
                                <w:rFonts w:hAnsi="ＭＳ 明朝" w:hint="eastAsia"/>
                                <w:sz w:val="22"/>
                                <w:szCs w:val="22"/>
                              </w:rPr>
                              <w:t>□□□□□□□□□□□□□□□□□□□□□□□□□□□□□□□□□□□□□□□□□□□□□□□□□□□□□□□□□□□□□□□□□□□□□□□□□□□□□□□□□□□□□□□□□□□□□□□□□□□□□□□□□□□□□□□□□□□□□□□□□□□□□□□□□□□□□□□□□□□□□□□□□□□□□□□□□□□□□□□□□□□□□□□□□□□□□□□□□□□□□□□□□□□□□□□□□□□□□□□□</w:t>
                            </w:r>
                          </w:p>
                          <w:p w14:paraId="0246609F" w14:textId="77777777" w:rsidR="00960A15" w:rsidRDefault="00960A15" w:rsidP="00960A15">
                            <w:pPr>
                              <w:rPr>
                                <w:rFonts w:hAnsi="ＭＳ 明朝"/>
                                <w:sz w:val="28"/>
                              </w:rPr>
                            </w:pPr>
                          </w:p>
                          <w:p w14:paraId="60F57266" w14:textId="77777777" w:rsidR="00960A15" w:rsidRDefault="00960A15" w:rsidP="00960A15">
                            <w:pPr>
                              <w:rPr>
                                <w:rFonts w:hAnsi="ＭＳ 明朝"/>
                                <w:sz w:val="28"/>
                              </w:rPr>
                            </w:pPr>
                            <w:r>
                              <w:rPr>
                                <w:rFonts w:hAnsi="ＭＳ 明朝" w:hint="eastAsia"/>
                                <w:sz w:val="28"/>
                              </w:rPr>
                              <w:t>概要用サムネイル</w:t>
                            </w:r>
                          </w:p>
                          <w:p w14:paraId="4332AD91" w14:textId="77777777" w:rsidR="00960A15" w:rsidRDefault="00960A15" w:rsidP="00960A15">
                            <w:pPr>
                              <w:rPr>
                                <w:rFonts w:hAnsi="ＭＳ 明朝"/>
                                <w:sz w:val="22"/>
                                <w:szCs w:val="22"/>
                              </w:rPr>
                            </w:pPr>
                            <w:r w:rsidRPr="00065410">
                              <w:rPr>
                                <w:rFonts w:hAnsi="ＭＳ 明朝" w:hint="eastAsia"/>
                                <w:sz w:val="22"/>
                                <w:szCs w:val="22"/>
                              </w:rPr>
                              <w:t>（</w:t>
                            </w:r>
                            <w:r>
                              <w:rPr>
                                <w:rFonts w:hAnsi="ＭＳ 明朝" w:hint="eastAsia"/>
                                <w:sz w:val="22"/>
                                <w:szCs w:val="22"/>
                              </w:rPr>
                              <w:t>本文から概要用の図を1つお選びください</w:t>
                            </w:r>
                            <w:r w:rsidRPr="00065410">
                              <w:rPr>
                                <w:rFonts w:hAnsi="ＭＳ 明朝" w:hint="eastAsia"/>
                                <w:sz w:val="22"/>
                                <w:szCs w:val="22"/>
                              </w:rPr>
                              <w:t>）</w:t>
                            </w:r>
                          </w:p>
                          <w:p w14:paraId="0A395D7C" w14:textId="77777777" w:rsidR="00960A15" w:rsidRPr="00A14AAE" w:rsidRDefault="00960A15" w:rsidP="00960A15">
                            <w:pPr>
                              <w:rPr>
                                <w:sz w:val="28"/>
                              </w:rPr>
                            </w:pPr>
                          </w:p>
                          <w:p w14:paraId="0DF0CC3C" w14:textId="77777777" w:rsidR="00960A15" w:rsidRPr="00960A15" w:rsidRDefault="00960A15" w:rsidP="00960A1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4D3D" id="Text Box 2" o:spid="_x0000_s1034" type="#_x0000_t202" style="position:absolute;left:0;text-align:left;margin-left:-42.85pt;margin-top:15.45pt;width:472.5pt;height:58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" filled="f">
                <v:path arrowok="t"/>
                <v:textbox>
                  <w:txbxContent>
                    <w:p w14:paraId="79BC5E81" w14:textId="77777777" w:rsidR="00960A15" w:rsidRDefault="00960A15" w:rsidP="00960A15">
                      <w:pPr>
                        <w:rPr>
                          <w:rFonts w:hAnsi="ＭＳ 明朝"/>
                          <w:sz w:val="28"/>
                        </w:rPr>
                      </w:pPr>
                      <w:bookmarkStart w:id="6" w:name="_GoBack"/>
                      <w:r>
                        <w:rPr>
                          <w:rFonts w:hAnsi="ＭＳ 明朝" w:hint="eastAsia"/>
                          <w:sz w:val="28"/>
                        </w:rPr>
                        <w:t>こちらは招待論文（会誌デジタルプラクティスコーナー）の記事のみ記載をお願いします。</w:t>
                      </w:r>
                    </w:p>
                    <w:p w14:paraId="4A826509" w14:textId="77777777" w:rsidR="00960A15" w:rsidRDefault="00960A15" w:rsidP="00960A15">
                      <w:pPr>
                        <w:rPr>
                          <w:rFonts w:hAnsi="ＭＳ 明朝" w:hint="eastAsia"/>
                          <w:sz w:val="28"/>
                        </w:rPr>
                      </w:pPr>
                    </w:p>
                    <w:p w14:paraId="076AF2F3" w14:textId="77777777" w:rsidR="00960A15" w:rsidRPr="00800990" w:rsidRDefault="00960A15" w:rsidP="00960A15">
                      <w:pPr>
                        <w:rPr>
                          <w:rFonts w:hAnsi="ＭＳ 明朝" w:hint="eastAsia"/>
                          <w:color w:val="0000FF"/>
                          <w:sz w:val="28"/>
                        </w:rPr>
                      </w:pPr>
                      <w:r>
                        <w:rPr>
                          <w:rFonts w:hAnsi="ＭＳ 明朝" w:hint="eastAsia"/>
                          <w:color w:val="0000FF"/>
                          <w:sz w:val="28"/>
                        </w:rPr>
                        <w:t>■本誌用概要</w:t>
                      </w:r>
                      <w:r w:rsidRPr="00800990">
                        <w:rPr>
                          <w:rFonts w:hAnsi="ＭＳ 明朝" w:hint="eastAsia"/>
                          <w:color w:val="0000FF"/>
                          <w:sz w:val="22"/>
                          <w:szCs w:val="22"/>
                        </w:rPr>
                        <w:t>（概要は本誌（冊子）に、本文は電子版に掲載されます）</w:t>
                      </w:r>
                    </w:p>
                    <w:p w14:paraId="2CF6FE3D" w14:textId="77777777" w:rsidR="00960A15" w:rsidRPr="00762695" w:rsidRDefault="00960A15" w:rsidP="00960A15">
                      <w:pPr>
                        <w:rPr>
                          <w:rFonts w:hAnsi="ＭＳ 明朝" w:hint="eastAsia"/>
                          <w:sz w:val="28"/>
                        </w:rPr>
                      </w:pPr>
                    </w:p>
                    <w:p w14:paraId="1A843936" w14:textId="77777777" w:rsidR="00960A15" w:rsidRDefault="00960A15" w:rsidP="00960A15">
                      <w:pPr>
                        <w:rPr>
                          <w:rFonts w:hAnsi="ＭＳ 明朝"/>
                          <w:sz w:val="28"/>
                        </w:rPr>
                      </w:pPr>
                      <w:r>
                        <w:rPr>
                          <w:rFonts w:hAnsi="ＭＳ 明朝" w:hint="eastAsia"/>
                          <w:sz w:val="28"/>
                        </w:rPr>
                        <w:t>概要</w:t>
                      </w:r>
                      <w:r w:rsidRPr="00065410">
                        <w:rPr>
                          <w:rFonts w:hAnsi="ＭＳ 明朝" w:hint="eastAsia"/>
                          <w:sz w:val="22"/>
                          <w:szCs w:val="22"/>
                        </w:rPr>
                        <w:t>（日本語200字以内、本誌および電子図書館の書誌情報に掲載されます）</w:t>
                      </w:r>
                      <w:r>
                        <w:rPr>
                          <w:rFonts w:hAnsi="ＭＳ 明朝" w:hint="eastAsia"/>
                          <w:sz w:val="28"/>
                        </w:rPr>
                        <w:t>：</w:t>
                      </w:r>
                    </w:p>
                    <w:p w14:paraId="5D93984B" w14:textId="77777777" w:rsidR="00960A15" w:rsidRPr="004D0D7B" w:rsidRDefault="00960A15" w:rsidP="00960A15">
                      <w:pPr>
                        <w:rPr>
                          <w:rFonts w:hAnsi="ＭＳ 明朝"/>
                          <w:sz w:val="22"/>
                          <w:szCs w:val="22"/>
                        </w:rPr>
                      </w:pPr>
                      <w:r w:rsidRPr="004D0D7B">
                        <w:rPr>
                          <w:rFonts w:hAnsi="ＭＳ 明朝" w:hint="eastAsia"/>
                          <w:sz w:val="22"/>
                          <w:szCs w:val="22"/>
                        </w:rPr>
                        <w:t>□□□□□□□□□□□□□□□□□□□□□□□□□□□□□□□□□□□□□□□□□□□□□□□□□□□□□□□□□□□□□□□□□□□□□□□□□□□□□□□□□□□□□□□□□□□□□□□□□□□□□□□□□□□□□□□□□□□□□□□□□□□□□□□□□□□□□□□□□□□□□□□□□□□□□□□□□□□□□□□□□□□□□□□□□□□□□□□□□□□□□□□□□□□□□□□□□□□□□□□□</w:t>
                      </w:r>
                    </w:p>
                    <w:p w14:paraId="0246609F" w14:textId="77777777" w:rsidR="00960A15" w:rsidRDefault="00960A15" w:rsidP="00960A15">
                      <w:pPr>
                        <w:rPr>
                          <w:rFonts w:hAnsi="ＭＳ 明朝" w:hint="eastAsia"/>
                          <w:sz w:val="28"/>
                        </w:rPr>
                      </w:pPr>
                    </w:p>
                    <w:p w14:paraId="60F57266" w14:textId="77777777" w:rsidR="00960A15" w:rsidRDefault="00960A15" w:rsidP="00960A15">
                      <w:pPr>
                        <w:rPr>
                          <w:rFonts w:hAnsi="ＭＳ 明朝"/>
                          <w:sz w:val="28"/>
                        </w:rPr>
                      </w:pPr>
                      <w:r>
                        <w:rPr>
                          <w:rFonts w:hAnsi="ＭＳ 明朝" w:hint="eastAsia"/>
                          <w:sz w:val="28"/>
                        </w:rPr>
                        <w:t>概要用サムネイル</w:t>
                      </w:r>
                    </w:p>
                    <w:p w14:paraId="4332AD91" w14:textId="77777777" w:rsidR="00960A15" w:rsidRDefault="00960A15" w:rsidP="00960A15">
                      <w:pPr>
                        <w:rPr>
                          <w:rFonts w:hAnsi="ＭＳ 明朝"/>
                          <w:sz w:val="22"/>
                          <w:szCs w:val="22"/>
                        </w:rPr>
                      </w:pPr>
                      <w:r w:rsidRPr="00065410">
                        <w:rPr>
                          <w:rFonts w:hAnsi="ＭＳ 明朝" w:hint="eastAsia"/>
                          <w:sz w:val="22"/>
                          <w:szCs w:val="22"/>
                        </w:rPr>
                        <w:t>（</w:t>
                      </w:r>
                      <w:r>
                        <w:rPr>
                          <w:rFonts w:hAnsi="ＭＳ 明朝" w:hint="eastAsia"/>
                          <w:sz w:val="22"/>
                          <w:szCs w:val="22"/>
                        </w:rPr>
                        <w:t>本文から概要用の図を1つお選びください</w:t>
                      </w:r>
                      <w:r w:rsidRPr="00065410">
                        <w:rPr>
                          <w:rFonts w:hAnsi="ＭＳ 明朝" w:hint="eastAsia"/>
                          <w:sz w:val="22"/>
                          <w:szCs w:val="22"/>
                        </w:rPr>
                        <w:t>）</w:t>
                      </w:r>
                    </w:p>
                    <w:p w14:paraId="0A395D7C" w14:textId="77777777" w:rsidR="00960A15" w:rsidRPr="00A14AAE" w:rsidRDefault="00960A15" w:rsidP="00960A15">
                      <w:pPr>
                        <w:rPr>
                          <w:rFonts w:hint="eastAsia"/>
                          <w:sz w:val="28"/>
                        </w:rPr>
                      </w:pPr>
                    </w:p>
                    <w:bookmarkEnd w:id="6"/>
                    <w:p w14:paraId="0DF0CC3C" w14:textId="77777777" w:rsidR="00960A15" w:rsidRPr="00960A15" w:rsidRDefault="00960A15" w:rsidP="00960A15">
                      <w:pPr>
                        <w:rPr>
                          <w:rFonts w:hint="eastAsia"/>
                          <w:sz w:val="28"/>
                        </w:rPr>
                      </w:pPr>
                    </w:p>
                  </w:txbxContent>
                </v:textbox>
                <w10:wrap type="tight"/>
              </v:shape>
            </w:pict>
          </mc:Fallback>
        </mc:AlternateContent>
      </w:r>
      <w:r w:rsidR="00D573A3">
        <w:br w:type="page"/>
      </w:r>
      <w:r w:rsidR="00FA0A02" w:rsidRPr="00FA0A02">
        <w:rPr>
          <w:rFonts w:hint="eastAsia"/>
        </w:rPr>
        <w:lastRenderedPageBreak/>
        <w:t>付録：</w:t>
      </w:r>
      <w:r w:rsidR="00ED348E">
        <w:rPr>
          <w:rFonts w:hint="eastAsia"/>
        </w:rPr>
        <w:t>デジタルプラクティス</w:t>
      </w:r>
      <w:r w:rsidR="00BF5B80" w:rsidRPr="00FA0A02">
        <w:rPr>
          <w:rFonts w:hint="eastAsia"/>
        </w:rPr>
        <w:t>論文の書き方</w:t>
      </w:r>
    </w:p>
    <w:p w14:paraId="5A8F4948" w14:textId="77777777" w:rsidR="00DC0FBD" w:rsidRPr="00250D53" w:rsidRDefault="005713F3" w:rsidP="002F012E">
      <w:pPr>
        <w:pStyle w:val="DP9"/>
        <w:spacing w:before="208" w:after="208"/>
        <w:ind w:left="305" w:hanging="305"/>
      </w:pPr>
      <w:r>
        <w:rPr>
          <w:rFonts w:hint="eastAsia"/>
        </w:rPr>
        <w:t>A</w:t>
      </w:r>
      <w:r w:rsidR="004C72DD">
        <w:rPr>
          <w:rFonts w:hint="eastAsia"/>
        </w:rPr>
        <w:t>．</w:t>
      </w:r>
      <w:r w:rsidR="00232B18">
        <w:rPr>
          <w:rFonts w:hint="eastAsia"/>
        </w:rPr>
        <w:t>語句，用語，言い回しなどの文章作法</w:t>
      </w:r>
    </w:p>
    <w:p w14:paraId="45FB392E" w14:textId="77777777" w:rsidR="00DC0FBD" w:rsidRDefault="00250D53">
      <w:pPr>
        <w:pStyle w:val="DPf0"/>
        <w:ind w:left="500" w:hanging="255"/>
      </w:pPr>
      <w:r>
        <w:rPr>
          <w:rFonts w:hint="eastAsia"/>
        </w:rPr>
        <w:t>句読点は</w:t>
      </w:r>
      <w:r w:rsidR="00DC0FBD">
        <w:rPr>
          <w:rFonts w:hint="eastAsia"/>
        </w:rPr>
        <w:t>「</w:t>
      </w:r>
      <w:r>
        <w:rPr>
          <w:rFonts w:hint="eastAsia"/>
        </w:rPr>
        <w:t>。</w:t>
      </w:r>
      <w:r w:rsidR="005D7A8D">
        <w:rPr>
          <w:rFonts w:hint="eastAsia"/>
        </w:rPr>
        <w:t>，</w:t>
      </w:r>
      <w:r>
        <w:rPr>
          <w:rFonts w:hint="eastAsia"/>
        </w:rPr>
        <w:t>」ではなく</w:t>
      </w:r>
      <w:r w:rsidR="00DC0FBD">
        <w:rPr>
          <w:rFonts w:hint="eastAsia"/>
        </w:rPr>
        <w:t>「</w:t>
      </w:r>
      <w:r>
        <w:rPr>
          <w:rFonts w:hint="eastAsia"/>
        </w:rPr>
        <w:t>．，」</w:t>
      </w:r>
      <w:r w:rsidR="00DC0FBD">
        <w:rPr>
          <w:rFonts w:hint="eastAsia"/>
        </w:rPr>
        <w:t>を用いる</w:t>
      </w:r>
      <w:r>
        <w:rPr>
          <w:rFonts w:hint="eastAsia"/>
        </w:rPr>
        <w:t>．</w:t>
      </w:r>
      <w:r w:rsidR="00A96559">
        <w:rPr>
          <w:rFonts w:hint="eastAsia"/>
        </w:rPr>
        <w:t>日本語と英語が混在する文章を，統一性をもって記述するためである．</w:t>
      </w:r>
    </w:p>
    <w:p w14:paraId="51CD7460" w14:textId="77777777" w:rsidR="00DC0FBD" w:rsidRDefault="00250D53">
      <w:pPr>
        <w:pStyle w:val="DPf0"/>
        <w:ind w:left="500" w:hanging="255"/>
      </w:pPr>
      <w:r>
        <w:rPr>
          <w:rFonts w:hint="eastAsia"/>
        </w:rPr>
        <w:t>原則として</w:t>
      </w:r>
      <w:r w:rsidRPr="001A414F">
        <w:t>3</w:t>
      </w:r>
      <w:r>
        <w:t>音節以上</w:t>
      </w:r>
      <w:r>
        <w:rPr>
          <w:rFonts w:hint="eastAsia"/>
        </w:rPr>
        <w:t>のカタカナ語末尾の「ー」を表記し</w:t>
      </w:r>
      <w:r>
        <w:t>ない</w:t>
      </w:r>
      <w:r>
        <w:rPr>
          <w:rFonts w:hint="eastAsia"/>
        </w:rPr>
        <w:t>．</w:t>
      </w:r>
      <w:r w:rsidR="004C7E98">
        <w:rPr>
          <w:rFonts w:hint="eastAsia"/>
        </w:rPr>
        <w:t>たとえば</w:t>
      </w:r>
      <w:r>
        <w:rPr>
          <w:rFonts w:hint="eastAsia"/>
        </w:rPr>
        <w:t>，コンピュータ，ユーザ，ベンダ，インタフェースなど．</w:t>
      </w:r>
      <w:r w:rsidR="00A96559">
        <w:rPr>
          <w:rFonts w:hint="eastAsia"/>
        </w:rPr>
        <w:t>例外が</w:t>
      </w:r>
      <w:r w:rsidR="004C7E98">
        <w:rPr>
          <w:rFonts w:hint="eastAsia"/>
        </w:rPr>
        <w:t>いくつ</w:t>
      </w:r>
      <w:r w:rsidR="00A96559">
        <w:rPr>
          <w:rFonts w:hint="eastAsia"/>
        </w:rPr>
        <w:t>かあるので注意すること．</w:t>
      </w:r>
    </w:p>
    <w:p w14:paraId="51F65879" w14:textId="77777777" w:rsidR="00A96559" w:rsidRDefault="001E0A44">
      <w:pPr>
        <w:pStyle w:val="DPf0"/>
        <w:ind w:left="500" w:hanging="255"/>
      </w:pPr>
      <w:r>
        <w:rPr>
          <w:rFonts w:hint="eastAsia"/>
        </w:rPr>
        <w:t>1</w:t>
      </w:r>
      <w:r>
        <w:rPr>
          <w:rFonts w:hint="eastAsia"/>
        </w:rPr>
        <w:t>つの論文中では表記が統一されていること．悪い例：</w:t>
      </w:r>
      <w:r w:rsidR="00DC0FBD">
        <w:rPr>
          <w:rFonts w:hint="eastAsia"/>
        </w:rPr>
        <w:t>「</w:t>
      </w:r>
      <w:r w:rsidR="00DC0FBD">
        <w:rPr>
          <w:rFonts w:hint="eastAsia"/>
        </w:rPr>
        <w:t>6</w:t>
      </w:r>
      <w:r>
        <w:rPr>
          <w:rFonts w:hint="eastAsia"/>
        </w:rPr>
        <w:t>つのステップ」と「六つのステップ」の混在，「ユーザ」「顧客」「利用者」「お客様」の混在，</w:t>
      </w:r>
      <w:r w:rsidR="00232B18">
        <w:rPr>
          <w:rFonts w:hint="eastAsia"/>
        </w:rPr>
        <w:t>「</w:t>
      </w:r>
      <w:r w:rsidR="00232B18">
        <w:rPr>
          <w:rFonts w:hint="eastAsia"/>
        </w:rPr>
        <w:t>1972</w:t>
      </w:r>
      <w:r w:rsidR="00232B18">
        <w:rPr>
          <w:rFonts w:hint="eastAsia"/>
        </w:rPr>
        <w:t>年」「昭和</w:t>
      </w:r>
      <w:r w:rsidR="00232B18">
        <w:rPr>
          <w:rFonts w:hint="eastAsia"/>
        </w:rPr>
        <w:t>47</w:t>
      </w:r>
      <w:r w:rsidR="00232B18">
        <w:rPr>
          <w:rFonts w:hint="eastAsia"/>
        </w:rPr>
        <w:t>年」の混在（「</w:t>
      </w:r>
      <w:r w:rsidR="00232B18">
        <w:rPr>
          <w:rFonts w:hint="eastAsia"/>
        </w:rPr>
        <w:t>1972</w:t>
      </w:r>
      <w:r w:rsidR="00232B18">
        <w:rPr>
          <w:rFonts w:hint="eastAsia"/>
        </w:rPr>
        <w:t>年」が望ましい）．</w:t>
      </w:r>
    </w:p>
    <w:p w14:paraId="72ACEC60" w14:textId="77777777" w:rsidR="00232B18" w:rsidRDefault="00232B18">
      <w:pPr>
        <w:pStyle w:val="DPf0"/>
        <w:ind w:left="500" w:hanging="255"/>
      </w:pPr>
      <w:r>
        <w:rPr>
          <w:rFonts w:hint="eastAsia"/>
        </w:rPr>
        <w:t>「である調」で記述する．「～だ」は「である調」ではないので避ける．</w:t>
      </w:r>
    </w:p>
    <w:p w14:paraId="6EF51795" w14:textId="77777777" w:rsidR="00DC0FBD" w:rsidRDefault="00DC0FBD">
      <w:pPr>
        <w:pStyle w:val="DPf0"/>
        <w:ind w:left="500" w:hanging="255"/>
      </w:pPr>
      <w:r>
        <w:rPr>
          <w:rFonts w:hint="eastAsia"/>
        </w:rPr>
        <w:t>カッコ「」は，発言を引用する時だけに用いる．</w:t>
      </w:r>
      <w:r w:rsidR="00A96559">
        <w:rPr>
          <w:rFonts w:hint="eastAsia"/>
        </w:rPr>
        <w:t>強調，読点の代わり，区切り記号</w:t>
      </w:r>
      <w:r>
        <w:rPr>
          <w:rFonts w:hint="eastAsia"/>
        </w:rPr>
        <w:t>の代わり</w:t>
      </w:r>
      <w:r w:rsidR="00A96559">
        <w:rPr>
          <w:rFonts w:hint="eastAsia"/>
        </w:rPr>
        <w:t>等に用いることは極力</w:t>
      </w:r>
      <w:r>
        <w:rPr>
          <w:rFonts w:hint="eastAsia"/>
        </w:rPr>
        <w:t>避け</w:t>
      </w:r>
      <w:r w:rsidR="00A96559">
        <w:rPr>
          <w:rFonts w:hint="eastAsia"/>
        </w:rPr>
        <w:t>る．日本語では，発言を引用する時以外の括弧の意味は特に定められていないので，曖昧な使用は慎む．＜＞や“”</w:t>
      </w:r>
      <w:r w:rsidR="004C2B5A">
        <w:rPr>
          <w:rFonts w:hint="eastAsia"/>
        </w:rPr>
        <w:t>や・</w:t>
      </w:r>
      <w:r w:rsidR="00A96559">
        <w:rPr>
          <w:rFonts w:hint="eastAsia"/>
        </w:rPr>
        <w:t>の使用についても同様．</w:t>
      </w:r>
    </w:p>
    <w:p w14:paraId="4B96A0F2" w14:textId="77777777" w:rsidR="003E474B" w:rsidRDefault="00DC0FBD">
      <w:pPr>
        <w:pStyle w:val="DPf0"/>
        <w:ind w:left="500" w:hanging="255"/>
      </w:pPr>
      <w:r>
        <w:rPr>
          <w:rFonts w:hint="eastAsia"/>
        </w:rPr>
        <w:t>章を参照する時は，第</w:t>
      </w:r>
      <w:r>
        <w:rPr>
          <w:rFonts w:hint="eastAsia"/>
        </w:rPr>
        <w:t>1</w:t>
      </w:r>
      <w:r>
        <w:rPr>
          <w:rFonts w:hint="eastAsia"/>
        </w:rPr>
        <w:t>章，第</w:t>
      </w:r>
      <w:r>
        <w:rPr>
          <w:rFonts w:hint="eastAsia"/>
        </w:rPr>
        <w:t>2</w:t>
      </w:r>
      <w:r>
        <w:rPr>
          <w:rFonts w:hint="eastAsia"/>
        </w:rPr>
        <w:t>章のように第を付ける．節</w:t>
      </w:r>
      <w:r w:rsidR="00A96559">
        <w:rPr>
          <w:rFonts w:hint="eastAsia"/>
        </w:rPr>
        <w:t>や副節</w:t>
      </w:r>
      <w:r>
        <w:rPr>
          <w:rFonts w:hint="eastAsia"/>
        </w:rPr>
        <w:t>を参照する時は，</w:t>
      </w:r>
      <w:r w:rsidR="00A96559">
        <w:rPr>
          <w:rFonts w:hint="eastAsia"/>
        </w:rPr>
        <w:t>2.2</w:t>
      </w:r>
      <w:r>
        <w:rPr>
          <w:rFonts w:hint="eastAsia"/>
        </w:rPr>
        <w:t>節，</w:t>
      </w:r>
      <w:r w:rsidR="00A96559">
        <w:rPr>
          <w:rFonts w:hint="eastAsia"/>
        </w:rPr>
        <w:t>3.5.2</w:t>
      </w:r>
      <w:r>
        <w:rPr>
          <w:rFonts w:hint="eastAsia"/>
        </w:rPr>
        <w:t>節のように第を付けない．</w:t>
      </w:r>
    </w:p>
    <w:p w14:paraId="6CA93A74" w14:textId="77777777" w:rsidR="001E0A44" w:rsidRDefault="003E474B">
      <w:pPr>
        <w:pStyle w:val="DPf0"/>
        <w:ind w:left="500" w:hanging="255"/>
      </w:pPr>
      <w:r>
        <w:rPr>
          <w:rFonts w:hint="eastAsia"/>
        </w:rPr>
        <w:t>章，節，題目は名詞句か文とする（良い例：サービスの分類，</w:t>
      </w:r>
      <w:r>
        <w:rPr>
          <w:rFonts w:hint="eastAsia"/>
        </w:rPr>
        <w:t>SaaS</w:t>
      </w:r>
      <w:r>
        <w:rPr>
          <w:rFonts w:hint="eastAsia"/>
        </w:rPr>
        <w:t>が新しいビジネスモデルをもたらした）．体言止めは避ける</w:t>
      </w:r>
      <w:r w:rsidR="000C5BA7">
        <w:rPr>
          <w:rFonts w:hint="eastAsia"/>
        </w:rPr>
        <w:t>（</w:t>
      </w:r>
      <w:r>
        <w:rPr>
          <w:rFonts w:hint="eastAsia"/>
        </w:rPr>
        <w:t>悪い例：サービスを分類</w:t>
      </w:r>
      <w:r w:rsidR="00BB426A">
        <w:rPr>
          <w:rFonts w:hint="eastAsia"/>
        </w:rPr>
        <w:t>）</w:t>
      </w:r>
      <w:r>
        <w:rPr>
          <w:rFonts w:hint="eastAsia"/>
        </w:rPr>
        <w:t>．</w:t>
      </w:r>
    </w:p>
    <w:p w14:paraId="33346C7A" w14:textId="77777777" w:rsidR="001E0A44" w:rsidRDefault="001E0A44">
      <w:pPr>
        <w:pStyle w:val="DPf0"/>
        <w:ind w:left="500" w:hanging="255"/>
      </w:pPr>
      <w:r>
        <w:rPr>
          <w:rFonts w:hint="eastAsia"/>
        </w:rPr>
        <w:t>できるだけ客観的で簡潔な言い方に</w:t>
      </w:r>
      <w:r w:rsidR="004A79C7">
        <w:rPr>
          <w:rFonts w:hint="eastAsia"/>
        </w:rPr>
        <w:t>努める</w:t>
      </w:r>
      <w:r>
        <w:rPr>
          <w:rFonts w:hint="eastAsia"/>
        </w:rPr>
        <w:t>．</w:t>
      </w:r>
      <w:r>
        <w:br/>
      </w:r>
      <w:r>
        <w:rPr>
          <w:rFonts w:hint="eastAsia"/>
        </w:rPr>
        <w:t>例：～に改めて気付いた</w:t>
      </w:r>
      <w:r>
        <w:rPr>
          <w:rFonts w:hint="eastAsia"/>
        </w:rPr>
        <w:t xml:space="preserve"> </w:t>
      </w:r>
      <w:r>
        <w:rPr>
          <w:rFonts w:hint="eastAsia"/>
        </w:rPr>
        <w:t>→</w:t>
      </w:r>
      <w:r>
        <w:rPr>
          <w:rFonts w:hint="eastAsia"/>
        </w:rPr>
        <w:t xml:space="preserve"> </w:t>
      </w:r>
      <w:r>
        <w:rPr>
          <w:rFonts w:hint="eastAsia"/>
        </w:rPr>
        <w:t>～が明らかになった．</w:t>
      </w:r>
      <w:r>
        <w:br/>
      </w:r>
      <w:r>
        <w:rPr>
          <w:rFonts w:hint="eastAsia"/>
        </w:rPr>
        <w:t>例：</w:t>
      </w:r>
      <w:r>
        <w:rPr>
          <w:rFonts w:hint="eastAsia"/>
        </w:rPr>
        <w:t xml:space="preserve">X </w:t>
      </w:r>
      <w:r>
        <w:rPr>
          <w:rFonts w:hint="eastAsia"/>
        </w:rPr>
        <w:t>がいかに</w:t>
      </w:r>
      <w:r>
        <w:rPr>
          <w:rFonts w:hint="eastAsia"/>
        </w:rPr>
        <w:t xml:space="preserve"> Y </w:t>
      </w:r>
      <w:r>
        <w:rPr>
          <w:rFonts w:hint="eastAsia"/>
        </w:rPr>
        <w:t>になっていたかは言う間でもない</w:t>
      </w:r>
      <w:r>
        <w:rPr>
          <w:rFonts w:hint="eastAsia"/>
        </w:rPr>
        <w:t xml:space="preserve"> </w:t>
      </w:r>
      <w:r>
        <w:rPr>
          <w:rFonts w:hint="eastAsia"/>
        </w:rPr>
        <w:t>→</w:t>
      </w:r>
      <w:r>
        <w:rPr>
          <w:rFonts w:hint="eastAsia"/>
        </w:rPr>
        <w:t xml:space="preserve"> </w:t>
      </w:r>
      <w:r>
        <w:rPr>
          <w:rFonts w:hint="eastAsia"/>
        </w:rPr>
        <w:t>明らかに</w:t>
      </w:r>
      <w:r>
        <w:rPr>
          <w:rFonts w:hint="eastAsia"/>
        </w:rPr>
        <w:t xml:space="preserve"> X </w:t>
      </w:r>
      <w:r>
        <w:rPr>
          <w:rFonts w:hint="eastAsia"/>
        </w:rPr>
        <w:t>が</w:t>
      </w:r>
      <w:r>
        <w:rPr>
          <w:rFonts w:hint="eastAsia"/>
        </w:rPr>
        <w:t xml:space="preserve"> Y </w:t>
      </w:r>
      <w:r>
        <w:rPr>
          <w:rFonts w:hint="eastAsia"/>
        </w:rPr>
        <w:t>になった．</w:t>
      </w:r>
      <w:r>
        <w:br/>
      </w:r>
      <w:r>
        <w:rPr>
          <w:rFonts w:hint="eastAsia"/>
        </w:rPr>
        <w:t>例：筆者は～を改めて実感するに到った</w:t>
      </w:r>
      <w:r>
        <w:rPr>
          <w:rFonts w:hint="eastAsia"/>
        </w:rPr>
        <w:t xml:space="preserve"> </w:t>
      </w:r>
      <w:r>
        <w:rPr>
          <w:rFonts w:hint="eastAsia"/>
        </w:rPr>
        <w:t>→</w:t>
      </w:r>
      <w:r>
        <w:rPr>
          <w:rFonts w:hint="eastAsia"/>
        </w:rPr>
        <w:t xml:space="preserve"> </w:t>
      </w:r>
      <w:r>
        <w:rPr>
          <w:rFonts w:hint="eastAsia"/>
        </w:rPr>
        <w:t>～の影響力の大きさ</w:t>
      </w:r>
      <w:r w:rsidR="000C5BA7">
        <w:rPr>
          <w:rFonts w:hint="eastAsia"/>
        </w:rPr>
        <w:t>／</w:t>
      </w:r>
      <w:r>
        <w:rPr>
          <w:rFonts w:hint="eastAsia"/>
        </w:rPr>
        <w:t>重要性</w:t>
      </w:r>
      <w:r w:rsidR="000C5BA7">
        <w:rPr>
          <w:rFonts w:hint="eastAsia"/>
        </w:rPr>
        <w:t>／</w:t>
      </w:r>
      <w:r>
        <w:rPr>
          <w:rFonts w:hint="eastAsia"/>
        </w:rPr>
        <w:t>歴史的経緯を再認識した．</w:t>
      </w:r>
    </w:p>
    <w:p w14:paraId="7D32535E" w14:textId="77777777" w:rsidR="00DC0FBD" w:rsidRDefault="001E0A44">
      <w:pPr>
        <w:pStyle w:val="DPf0"/>
        <w:ind w:left="500" w:hanging="255"/>
      </w:pPr>
      <w:r>
        <w:rPr>
          <w:rFonts w:hint="eastAsia"/>
        </w:rPr>
        <w:t>可能な限り具体的な数字を挙げる．例：数十社</w:t>
      </w:r>
      <w:r>
        <w:rPr>
          <w:rFonts w:hint="eastAsia"/>
        </w:rPr>
        <w:t xml:space="preserve"> </w:t>
      </w:r>
      <w:r>
        <w:rPr>
          <w:rFonts w:hint="eastAsia"/>
        </w:rPr>
        <w:t>→</w:t>
      </w:r>
      <w:r>
        <w:rPr>
          <w:rFonts w:hint="eastAsia"/>
        </w:rPr>
        <w:t xml:space="preserve"> 59 </w:t>
      </w:r>
      <w:r>
        <w:rPr>
          <w:rFonts w:hint="eastAsia"/>
        </w:rPr>
        <w:t>社，約</w:t>
      </w:r>
      <w:r>
        <w:rPr>
          <w:rFonts w:hint="eastAsia"/>
        </w:rPr>
        <w:t xml:space="preserve"> 60 </w:t>
      </w:r>
      <w:r>
        <w:rPr>
          <w:rFonts w:hint="eastAsia"/>
        </w:rPr>
        <w:t>社．</w:t>
      </w:r>
    </w:p>
    <w:p w14:paraId="0EB52F31" w14:textId="77777777" w:rsidR="009512BB" w:rsidRDefault="009512BB">
      <w:pPr>
        <w:pStyle w:val="DPf0"/>
        <w:ind w:left="500" w:hanging="255"/>
      </w:pPr>
      <w:r>
        <w:rPr>
          <w:rFonts w:hint="eastAsia"/>
        </w:rPr>
        <w:t>物事を対等に列挙する際はそれらを対等に記述する．良い例：「～，～，～のいずれか</w:t>
      </w:r>
      <w:r w:rsidR="000E22BD">
        <w:rPr>
          <w:rFonts w:hint="eastAsia"/>
        </w:rPr>
        <w:t>1</w:t>
      </w:r>
      <w:r w:rsidR="000E22BD">
        <w:rPr>
          <w:rFonts w:hint="eastAsia"/>
        </w:rPr>
        <w:t>つ</w:t>
      </w:r>
      <w:r>
        <w:rPr>
          <w:rFonts w:hint="eastAsia"/>
        </w:rPr>
        <w:t>」，「以下の</w:t>
      </w:r>
      <w:r w:rsidR="004A79C7">
        <w:rPr>
          <w:rFonts w:hint="eastAsia"/>
        </w:rPr>
        <w:t>すべて</w:t>
      </w:r>
      <w:r>
        <w:rPr>
          <w:rFonts w:hint="eastAsia"/>
        </w:rPr>
        <w:t>である：</w:t>
      </w:r>
      <w:r>
        <w:rPr>
          <w:rFonts w:hint="eastAsia"/>
        </w:rPr>
        <w:lastRenderedPageBreak/>
        <w:t>～，～，～」．悪い例：「～や～，</w:t>
      </w:r>
      <w:r w:rsidR="000E22BD">
        <w:rPr>
          <w:rFonts w:hint="eastAsia"/>
        </w:rPr>
        <w:t>あるいは</w:t>
      </w:r>
      <w:r>
        <w:rPr>
          <w:rFonts w:hint="eastAsia"/>
        </w:rPr>
        <w:t>～」，「～に加え～，さらに～」．</w:t>
      </w:r>
      <w:r w:rsidR="00ED348E">
        <w:rPr>
          <w:rFonts w:hint="eastAsia"/>
        </w:rPr>
        <w:t>また，「～や～」と「～と～」は意味が異なる</w:t>
      </w:r>
      <w:r w:rsidR="000E22BD">
        <w:rPr>
          <w:rFonts w:hint="eastAsia"/>
        </w:rPr>
        <w:t>点に留意する．</w:t>
      </w:r>
    </w:p>
    <w:p w14:paraId="57E02FF5" w14:textId="77777777" w:rsidR="00232B18" w:rsidRDefault="00232B18">
      <w:pPr>
        <w:pStyle w:val="DPf0"/>
        <w:ind w:left="500" w:hanging="255"/>
      </w:pPr>
      <w:r>
        <w:rPr>
          <w:rFonts w:hint="eastAsia"/>
        </w:rPr>
        <w:t>執筆者が特に自分のことを指す時には「筆者」</w:t>
      </w:r>
      <w:r w:rsidR="006D2591">
        <w:rPr>
          <w:rFonts w:hint="eastAsia"/>
        </w:rPr>
        <w:t>「筆者ら」</w:t>
      </w:r>
      <w:r>
        <w:rPr>
          <w:rFonts w:hint="eastAsia"/>
        </w:rPr>
        <w:t>を使う．</w:t>
      </w:r>
      <w:r w:rsidR="006D2591">
        <w:rPr>
          <w:rFonts w:hint="eastAsia"/>
        </w:rPr>
        <w:t>「著者」は他文献の執筆者を指す時に使う．「我々」は世の中一般の人々との区別が明確な時に限り，使用しても構わない．</w:t>
      </w:r>
    </w:p>
    <w:p w14:paraId="4E9CBCF1" w14:textId="77777777" w:rsidR="006D2591" w:rsidRDefault="006D2591">
      <w:pPr>
        <w:pStyle w:val="DPf0"/>
        <w:ind w:left="500" w:hanging="255"/>
      </w:pPr>
      <w:r>
        <w:rPr>
          <w:rFonts w:hint="eastAsia"/>
        </w:rPr>
        <w:t>他文献の著者や，関連技術の関係者として固有名詞を挙げる時は敬称を付けず呼び捨てする．</w:t>
      </w:r>
      <w:r w:rsidR="004C7E98">
        <w:rPr>
          <w:rFonts w:hint="eastAsia"/>
        </w:rPr>
        <w:t>たとえば</w:t>
      </w:r>
      <w:r>
        <w:rPr>
          <w:rFonts w:hint="eastAsia"/>
        </w:rPr>
        <w:t>，「田中は～</w:t>
      </w:r>
      <w:r w:rsidR="00E40335">
        <w:rPr>
          <w:rFonts w:hint="eastAsia"/>
        </w:rPr>
        <w:t>と主張している</w:t>
      </w:r>
      <w:r>
        <w:rPr>
          <w:rFonts w:hint="eastAsia"/>
        </w:rPr>
        <w:t>」「鈴木の仮説によると～」など．ただし，筆者が直接</w:t>
      </w:r>
      <w:r w:rsidR="004A79C7">
        <w:rPr>
          <w:rFonts w:hint="eastAsia"/>
        </w:rPr>
        <w:t>かかわった</w:t>
      </w:r>
      <w:r w:rsidR="00E40335">
        <w:rPr>
          <w:rFonts w:hint="eastAsia"/>
        </w:rPr>
        <w:t>事実を述べる</w:t>
      </w:r>
      <w:r w:rsidR="001A2E9E">
        <w:rPr>
          <w:rFonts w:hint="eastAsia"/>
        </w:rPr>
        <w:t>とき</w:t>
      </w:r>
      <w:r w:rsidR="00E40335">
        <w:rPr>
          <w:rFonts w:hint="eastAsia"/>
        </w:rPr>
        <w:t>などは「佐藤氏との議論を経て～」としても構わない．</w:t>
      </w:r>
    </w:p>
    <w:p w14:paraId="6E095BD0" w14:textId="77777777" w:rsidR="00DC0FBD" w:rsidRPr="003E474B" w:rsidRDefault="005713F3">
      <w:pPr>
        <w:pStyle w:val="DP9"/>
        <w:spacing w:before="208" w:after="208"/>
        <w:ind w:left="305" w:hanging="305"/>
      </w:pPr>
      <w:r>
        <w:rPr>
          <w:rFonts w:hint="eastAsia"/>
        </w:rPr>
        <w:t>B</w:t>
      </w:r>
      <w:r>
        <w:rPr>
          <w:rFonts w:hint="eastAsia"/>
        </w:rPr>
        <w:t>．</w:t>
      </w:r>
      <w:r w:rsidR="003E474B" w:rsidRPr="003E474B">
        <w:rPr>
          <w:rFonts w:hint="eastAsia"/>
        </w:rPr>
        <w:t>論文らしい</w:t>
      </w:r>
      <w:r w:rsidR="00232B18">
        <w:rPr>
          <w:rFonts w:hint="eastAsia"/>
        </w:rPr>
        <w:t>構成法，</w:t>
      </w:r>
      <w:r w:rsidR="003E474B" w:rsidRPr="003E474B">
        <w:rPr>
          <w:rFonts w:hint="eastAsia"/>
        </w:rPr>
        <w:t>表現法</w:t>
      </w:r>
    </w:p>
    <w:p w14:paraId="78143AD6" w14:textId="77777777" w:rsidR="003E474B" w:rsidRDefault="003E474B">
      <w:pPr>
        <w:pStyle w:val="DPf0"/>
        <w:ind w:left="500" w:hanging="255"/>
      </w:pPr>
      <w:r>
        <w:rPr>
          <w:rFonts w:hint="eastAsia"/>
        </w:rPr>
        <w:t>同じ意味でより短い文章を書くよう心がける．異なる表現でも同じ意味ならばより短い方を選ぶ．</w:t>
      </w:r>
      <w:r w:rsidR="00DC0FBD">
        <w:rPr>
          <w:rFonts w:hint="eastAsia"/>
        </w:rPr>
        <w:t>あっても</w:t>
      </w:r>
      <w:r w:rsidR="001A2E9E">
        <w:rPr>
          <w:rFonts w:hint="eastAsia"/>
        </w:rPr>
        <w:t>なくて</w:t>
      </w:r>
      <w:r w:rsidR="00DC0FBD">
        <w:rPr>
          <w:rFonts w:hint="eastAsia"/>
        </w:rPr>
        <w:t>も意味が変</w:t>
      </w:r>
      <w:r w:rsidR="001A2E9E">
        <w:rPr>
          <w:rFonts w:hint="eastAsia"/>
        </w:rPr>
        <w:t>わ</w:t>
      </w:r>
      <w:r w:rsidR="00DC0FBD">
        <w:rPr>
          <w:rFonts w:hint="eastAsia"/>
        </w:rPr>
        <w:t>らない文は</w:t>
      </w:r>
      <w:r>
        <w:rPr>
          <w:rFonts w:hint="eastAsia"/>
        </w:rPr>
        <w:t>削除する</w:t>
      </w:r>
      <w:r w:rsidR="00DC0FBD">
        <w:rPr>
          <w:rFonts w:hint="eastAsia"/>
        </w:rPr>
        <w:t>．</w:t>
      </w:r>
      <w:r>
        <w:rPr>
          <w:rFonts w:hint="eastAsia"/>
        </w:rPr>
        <w:t>同じことは繰り返し述べない．</w:t>
      </w:r>
    </w:p>
    <w:p w14:paraId="3B2222BF" w14:textId="77777777" w:rsidR="00DC0FBD" w:rsidRDefault="00DC0FBD">
      <w:pPr>
        <w:pStyle w:val="DPf0"/>
        <w:ind w:left="500" w:hanging="255"/>
      </w:pPr>
      <w:r>
        <w:rPr>
          <w:rFonts w:hint="eastAsia"/>
        </w:rPr>
        <w:t>ある内容について記述する</w:t>
      </w:r>
      <w:r w:rsidR="001A2E9E">
        <w:rPr>
          <w:rFonts w:hint="eastAsia"/>
        </w:rPr>
        <w:t>とき</w:t>
      </w:r>
      <w:r>
        <w:rPr>
          <w:rFonts w:hint="eastAsia"/>
        </w:rPr>
        <w:t>は，その記述を</w:t>
      </w:r>
      <w:r>
        <w:rPr>
          <w:rFonts w:hint="eastAsia"/>
        </w:rPr>
        <w:t>1</w:t>
      </w:r>
      <w:r w:rsidR="001A2E9E">
        <w:rPr>
          <w:rFonts w:hint="eastAsia"/>
        </w:rPr>
        <w:t>カ所</w:t>
      </w:r>
      <w:r>
        <w:rPr>
          <w:rFonts w:hint="eastAsia"/>
        </w:rPr>
        <w:t>に集中させる．</w:t>
      </w:r>
      <w:r w:rsidR="003E474B">
        <w:rPr>
          <w:rFonts w:hint="eastAsia"/>
        </w:rPr>
        <w:t>同じこと，類似したことを分散して繰り返し述べない．</w:t>
      </w:r>
      <w:r w:rsidR="001A2E9E">
        <w:rPr>
          <w:rFonts w:hint="eastAsia"/>
        </w:rPr>
        <w:t>たとえば</w:t>
      </w:r>
      <w:r w:rsidR="00966880">
        <w:rPr>
          <w:rFonts w:hint="eastAsia"/>
        </w:rPr>
        <w:t>，問題点を指摘する章や節を設けたら，その章や節で問題点を全部そこで記述し切</w:t>
      </w:r>
      <w:r w:rsidR="00AE7E41">
        <w:rPr>
          <w:rFonts w:hint="eastAsia"/>
        </w:rPr>
        <w:t>って</w:t>
      </w:r>
      <w:r w:rsidR="00966880">
        <w:rPr>
          <w:rFonts w:hint="eastAsia"/>
        </w:rPr>
        <w:t>その他の章や節で</w:t>
      </w:r>
      <w:proofErr w:type="gramStart"/>
      <w:r w:rsidR="00966880">
        <w:rPr>
          <w:rFonts w:hint="eastAsia"/>
        </w:rPr>
        <w:t>繰り返したり</w:t>
      </w:r>
      <w:proofErr w:type="gramEnd"/>
      <w:r w:rsidR="00966880">
        <w:rPr>
          <w:rFonts w:hint="eastAsia"/>
        </w:rPr>
        <w:t>追加しない．</w:t>
      </w:r>
    </w:p>
    <w:p w14:paraId="279BCEBB" w14:textId="77777777" w:rsidR="00DC0FBD" w:rsidRDefault="003E474B">
      <w:pPr>
        <w:pStyle w:val="DPf0"/>
        <w:ind w:left="500" w:hanging="255"/>
      </w:pPr>
      <w:r>
        <w:rPr>
          <w:rFonts w:hint="eastAsia"/>
        </w:rPr>
        <w:t>1</w:t>
      </w:r>
      <w:r>
        <w:rPr>
          <w:rFonts w:hint="eastAsia"/>
        </w:rPr>
        <w:t>つの文</w:t>
      </w:r>
      <w:r w:rsidR="007A42AC">
        <w:rPr>
          <w:rFonts w:hint="eastAsia"/>
        </w:rPr>
        <w:t>には，高々</w:t>
      </w:r>
      <w:r w:rsidR="007A42AC">
        <w:rPr>
          <w:rFonts w:hint="eastAsia"/>
        </w:rPr>
        <w:t>1</w:t>
      </w:r>
      <w:r w:rsidR="007A42AC">
        <w:rPr>
          <w:rFonts w:hint="eastAsia"/>
        </w:rPr>
        <w:t>つの接続詞が含まれるようにする．</w:t>
      </w:r>
      <w:r w:rsidR="00DC0FBD">
        <w:rPr>
          <w:rFonts w:hint="eastAsia"/>
        </w:rPr>
        <w:t xml:space="preserve"> 1</w:t>
      </w:r>
      <w:r w:rsidR="00DC0FBD">
        <w:rPr>
          <w:rFonts w:hint="eastAsia"/>
        </w:rPr>
        <w:t>つの段落には，おおよそ</w:t>
      </w:r>
      <w:r w:rsidR="00DC0FBD">
        <w:rPr>
          <w:rFonts w:hint="eastAsia"/>
        </w:rPr>
        <w:t>10</w:t>
      </w:r>
      <w:r w:rsidR="007A42AC">
        <w:rPr>
          <w:rFonts w:hint="eastAsia"/>
        </w:rPr>
        <w:t>～</w:t>
      </w:r>
      <w:r w:rsidR="007A42AC">
        <w:rPr>
          <w:rFonts w:hint="eastAsia"/>
        </w:rPr>
        <w:t>20</w:t>
      </w:r>
      <w:r w:rsidR="00DC0FBD">
        <w:rPr>
          <w:rFonts w:hint="eastAsia"/>
        </w:rPr>
        <w:t>行程度</w:t>
      </w:r>
      <w:r w:rsidR="007A42AC">
        <w:rPr>
          <w:rFonts w:hint="eastAsia"/>
        </w:rPr>
        <w:t>の内容を盛り込むようにする</w:t>
      </w:r>
      <w:r w:rsidR="00DC0FBD">
        <w:rPr>
          <w:rFonts w:hint="eastAsia"/>
        </w:rPr>
        <w:t>．</w:t>
      </w:r>
      <w:r w:rsidR="007A42AC">
        <w:rPr>
          <w:rFonts w:hint="eastAsia"/>
        </w:rPr>
        <w:t>逆に，</w:t>
      </w:r>
      <w:r w:rsidR="007A42AC">
        <w:rPr>
          <w:rFonts w:hint="eastAsia"/>
        </w:rPr>
        <w:t>1</w:t>
      </w:r>
      <w:r w:rsidR="007A42AC">
        <w:rPr>
          <w:rFonts w:hint="eastAsia"/>
        </w:rPr>
        <w:t>つの段落がその程度の内容を含むように</w:t>
      </w:r>
      <w:r w:rsidR="00966880">
        <w:rPr>
          <w:rFonts w:hint="eastAsia"/>
        </w:rPr>
        <w:t>論文全体のストーリ</w:t>
      </w:r>
      <w:r w:rsidR="001D7290">
        <w:rPr>
          <w:rFonts w:hint="eastAsia"/>
        </w:rPr>
        <w:t>ー</w:t>
      </w:r>
      <w:r w:rsidR="00966880">
        <w:rPr>
          <w:rFonts w:hint="eastAsia"/>
        </w:rPr>
        <w:t>や構成を考える</w:t>
      </w:r>
      <w:r w:rsidR="007A42AC">
        <w:rPr>
          <w:rFonts w:hint="eastAsia"/>
        </w:rPr>
        <w:t>．</w:t>
      </w:r>
    </w:p>
    <w:p w14:paraId="1F56B181" w14:textId="77777777" w:rsidR="00DC0FBD" w:rsidRDefault="00DC0FBD">
      <w:pPr>
        <w:pStyle w:val="DPf0"/>
        <w:ind w:left="500" w:hanging="255"/>
      </w:pPr>
      <w:r>
        <w:rPr>
          <w:rFonts w:hint="eastAsia"/>
        </w:rPr>
        <w:t>段落の先頭の文</w:t>
      </w:r>
      <w:r w:rsidR="007A42AC">
        <w:rPr>
          <w:rFonts w:hint="eastAsia"/>
        </w:rPr>
        <w:t>で</w:t>
      </w:r>
      <w:r>
        <w:rPr>
          <w:rFonts w:hint="eastAsia"/>
        </w:rPr>
        <w:t>その段落の内容の概要を述べ</w:t>
      </w:r>
      <w:r w:rsidR="007A42AC">
        <w:rPr>
          <w:rFonts w:hint="eastAsia"/>
        </w:rPr>
        <w:t>る（トピックセンテンスと呼ばれる）．各段落のトピックセンテンスだけを飛ばし読みすることで，その論文全体を速読できるようにトピックセンテンスを記述する．</w:t>
      </w:r>
    </w:p>
    <w:p w14:paraId="5BE465F9" w14:textId="77777777" w:rsidR="00DC0FBD" w:rsidRDefault="001E0A44">
      <w:pPr>
        <w:pStyle w:val="DPf0"/>
        <w:ind w:left="500" w:hanging="255"/>
      </w:pPr>
      <w:r>
        <w:rPr>
          <w:rFonts w:hint="eastAsia"/>
        </w:rPr>
        <w:t>実際に課題解決に取り組んだ</w:t>
      </w:r>
      <w:r w:rsidR="00AD0798">
        <w:rPr>
          <w:rFonts w:hint="eastAsia"/>
        </w:rPr>
        <w:t>とき</w:t>
      </w:r>
      <w:r>
        <w:rPr>
          <w:rFonts w:hint="eastAsia"/>
        </w:rPr>
        <w:t>に試行錯誤や紆余曲折は起きるものである．しかし，その課題解決のプロセス自体が論文の主張とは関係な</w:t>
      </w:r>
      <w:r w:rsidR="0084728F">
        <w:rPr>
          <w:rFonts w:hint="eastAsia"/>
        </w:rPr>
        <w:t>け</w:t>
      </w:r>
      <w:r>
        <w:rPr>
          <w:rFonts w:hint="eastAsia"/>
        </w:rPr>
        <w:t>れば，</w:t>
      </w:r>
      <w:r w:rsidR="00DC0FBD">
        <w:rPr>
          <w:rFonts w:hint="eastAsia"/>
        </w:rPr>
        <w:t>論文の記述順序は基本的に，問題提起，解決手法提案，結果報告と</w:t>
      </w:r>
      <w:r>
        <w:rPr>
          <w:rFonts w:hint="eastAsia"/>
        </w:rPr>
        <w:t>する．現実に課</w:t>
      </w:r>
      <w:r>
        <w:rPr>
          <w:rFonts w:hint="eastAsia"/>
        </w:rPr>
        <w:lastRenderedPageBreak/>
        <w:t>題を解決した順序とは無関係</w:t>
      </w:r>
      <w:r w:rsidR="00AE7E41">
        <w:rPr>
          <w:rFonts w:hint="eastAsia"/>
        </w:rPr>
        <w:t>に</w:t>
      </w:r>
      <w:r>
        <w:rPr>
          <w:rFonts w:hint="eastAsia"/>
        </w:rPr>
        <w:t>記述</w:t>
      </w:r>
      <w:r w:rsidR="00AE7E41">
        <w:rPr>
          <w:rFonts w:hint="eastAsia"/>
        </w:rPr>
        <w:t>して構わない</w:t>
      </w:r>
      <w:r w:rsidR="00DC0FBD">
        <w:rPr>
          <w:rFonts w:hint="eastAsia"/>
        </w:rPr>
        <w:t>．</w:t>
      </w:r>
    </w:p>
    <w:p w14:paraId="6428DF91" w14:textId="77777777" w:rsidR="00DC0FBD" w:rsidRDefault="001E0A44">
      <w:pPr>
        <w:pStyle w:val="DPf0"/>
        <w:ind w:left="500" w:hanging="255"/>
      </w:pPr>
      <w:r>
        <w:rPr>
          <w:rFonts w:hint="eastAsia"/>
        </w:rPr>
        <w:t>他社に所属する読者にも有用な知見を記述するため，「当社」</w:t>
      </w:r>
      <w:r w:rsidR="00AE7E41">
        <w:rPr>
          <w:rFonts w:hint="eastAsia"/>
        </w:rPr>
        <w:t>という言葉の使用は最小限にとどめる．得られた知見や経験を，他社の方々とできるだけ共有するよう心がけながら記述する</w:t>
      </w:r>
      <w:r>
        <w:rPr>
          <w:rFonts w:hint="eastAsia"/>
        </w:rPr>
        <w:t>．</w:t>
      </w:r>
      <w:r w:rsidR="00AE7E41">
        <w:rPr>
          <w:rFonts w:hint="eastAsia"/>
        </w:rPr>
        <w:t>ただし，行き過ぎた一般化は望ましくない</w:t>
      </w:r>
      <w:r>
        <w:rPr>
          <w:rFonts w:hint="eastAsia"/>
        </w:rPr>
        <w:t>．</w:t>
      </w:r>
    </w:p>
    <w:p w14:paraId="0F159CEA" w14:textId="77777777" w:rsidR="00DC0FBD" w:rsidRDefault="00AE7E41">
      <w:pPr>
        <w:pStyle w:val="DPf0"/>
        <w:ind w:left="500" w:hanging="255"/>
        <w:jc w:val="both"/>
      </w:pPr>
      <w:r>
        <w:rPr>
          <w:rFonts w:hint="eastAsia"/>
        </w:rPr>
        <w:t>箇条書</w:t>
      </w:r>
      <w:r w:rsidR="004A79C7">
        <w:rPr>
          <w:rFonts w:hint="eastAsia"/>
        </w:rPr>
        <w:t>き</w:t>
      </w:r>
      <w:r>
        <w:rPr>
          <w:rFonts w:hint="eastAsia"/>
        </w:rPr>
        <w:t>する</w:t>
      </w:r>
      <w:r w:rsidR="004A79C7">
        <w:rPr>
          <w:rFonts w:hint="eastAsia"/>
        </w:rPr>
        <w:t>とき</w:t>
      </w:r>
      <w:r>
        <w:rPr>
          <w:rFonts w:hint="eastAsia"/>
        </w:rPr>
        <w:t>には，</w:t>
      </w:r>
      <w:r>
        <w:rPr>
          <w:rFonts w:hint="eastAsia"/>
        </w:rPr>
        <w:t xml:space="preserve">MECE </w:t>
      </w:r>
      <w:r w:rsidR="004A79C7">
        <w:rPr>
          <w:rFonts w:hint="eastAsia"/>
        </w:rPr>
        <w:t>（</w:t>
      </w:r>
      <w:r>
        <w:rPr>
          <w:rFonts w:hint="eastAsia"/>
        </w:rPr>
        <w:t>mutually ex</w:t>
      </w:r>
      <w:r w:rsidR="004A79C7">
        <w:t xml:space="preserve">- </w:t>
      </w:r>
      <w:proofErr w:type="spellStart"/>
      <w:r>
        <w:rPr>
          <w:rFonts w:hint="eastAsia"/>
        </w:rPr>
        <w:t>clusive</w:t>
      </w:r>
      <w:proofErr w:type="spellEnd"/>
      <w:r>
        <w:rPr>
          <w:rFonts w:hint="eastAsia"/>
        </w:rPr>
        <w:t xml:space="preserve">, collectively exhaustive; </w:t>
      </w:r>
      <w:r>
        <w:rPr>
          <w:rFonts w:hint="eastAsia"/>
        </w:rPr>
        <w:t>項目がお互いに被らないこと，余すところなく列挙されていること</w:t>
      </w:r>
      <w:r w:rsidR="004A79C7">
        <w:rPr>
          <w:rFonts w:hint="eastAsia"/>
        </w:rPr>
        <w:t>）</w:t>
      </w:r>
      <w:r>
        <w:rPr>
          <w:rFonts w:hint="eastAsia"/>
        </w:rPr>
        <w:t>を</w:t>
      </w:r>
      <w:r w:rsidR="00116B5F">
        <w:rPr>
          <w:rFonts w:hint="eastAsia"/>
        </w:rPr>
        <w:t>守る</w:t>
      </w:r>
      <w:r>
        <w:rPr>
          <w:rFonts w:hint="eastAsia"/>
        </w:rPr>
        <w:t>．列挙される項目のレベ</w:t>
      </w:r>
      <w:r w:rsidR="00E40335">
        <w:rPr>
          <w:rFonts w:hint="eastAsia"/>
        </w:rPr>
        <w:t>ルやカテゴリを揃える</w:t>
      </w:r>
      <w:r>
        <w:rPr>
          <w:rFonts w:hint="eastAsia"/>
        </w:rPr>
        <w:t>．</w:t>
      </w:r>
    </w:p>
    <w:p w14:paraId="4B316B50" w14:textId="77777777" w:rsidR="00DC0FBD" w:rsidRDefault="00AE7E41">
      <w:pPr>
        <w:pStyle w:val="DPf0"/>
        <w:ind w:left="500" w:hanging="255"/>
      </w:pPr>
      <w:r>
        <w:rPr>
          <w:rFonts w:hint="eastAsia"/>
        </w:rPr>
        <w:t>後の章や節の中で，前の章や節を参照</w:t>
      </w:r>
      <w:proofErr w:type="gramStart"/>
      <w:r>
        <w:rPr>
          <w:rFonts w:hint="eastAsia"/>
        </w:rPr>
        <w:t>したり</w:t>
      </w:r>
      <w:proofErr w:type="gramEnd"/>
      <w:r>
        <w:rPr>
          <w:rFonts w:hint="eastAsia"/>
        </w:rPr>
        <w:t>，前出のキーワードを繰り返して文章を記述するよう心がける．これにより，</w:t>
      </w:r>
      <w:r w:rsidR="00DC0FBD">
        <w:rPr>
          <w:rFonts w:hint="eastAsia"/>
        </w:rPr>
        <w:t>ある章とある章の間，ある節とある節の間に，ストーリ</w:t>
      </w:r>
      <w:r w:rsidR="000C5BA7">
        <w:rPr>
          <w:rFonts w:hint="eastAsia"/>
        </w:rPr>
        <w:t>ー</w:t>
      </w:r>
      <w:r w:rsidR="00DC0FBD">
        <w:rPr>
          <w:rFonts w:hint="eastAsia"/>
        </w:rPr>
        <w:t>や流れを持たせ</w:t>
      </w:r>
      <w:r>
        <w:rPr>
          <w:rFonts w:hint="eastAsia"/>
        </w:rPr>
        <w:t>ることができる．逆に前の章や節では，後から参照されることを意識して記述する．</w:t>
      </w:r>
    </w:p>
    <w:p w14:paraId="41EEBFA4" w14:textId="77777777" w:rsidR="00232B18" w:rsidRDefault="00AD0798">
      <w:pPr>
        <w:pStyle w:val="DPf0"/>
        <w:ind w:left="500" w:hanging="255"/>
      </w:pPr>
      <w:r>
        <w:rPr>
          <w:rFonts w:hint="eastAsia"/>
        </w:rPr>
        <w:t>たとえば</w:t>
      </w:r>
      <w:r w:rsidR="00E40335">
        <w:rPr>
          <w:rFonts w:hint="eastAsia"/>
        </w:rPr>
        <w:t>「筆者は～ではないかと考えた」と書</w:t>
      </w:r>
      <w:r w:rsidR="000F7D76">
        <w:rPr>
          <w:rFonts w:hint="eastAsia"/>
        </w:rPr>
        <w:t>いて</w:t>
      </w:r>
      <w:r w:rsidR="00E40335">
        <w:rPr>
          <w:rFonts w:hint="eastAsia"/>
        </w:rPr>
        <w:t>アイデ</w:t>
      </w:r>
      <w:r>
        <w:rPr>
          <w:rFonts w:hint="eastAsia"/>
        </w:rPr>
        <w:t>ィ</w:t>
      </w:r>
      <w:r w:rsidR="00E40335">
        <w:rPr>
          <w:rFonts w:hint="eastAsia"/>
        </w:rPr>
        <w:t>ア，意図，仮説，考察などを述べる</w:t>
      </w:r>
      <w:r>
        <w:rPr>
          <w:rFonts w:hint="eastAsia"/>
        </w:rPr>
        <w:t>とき</w:t>
      </w:r>
      <w:r w:rsidR="00E40335">
        <w:rPr>
          <w:rFonts w:hint="eastAsia"/>
        </w:rPr>
        <w:t>には，その前提となった事実や条件の証拠を示すため</w:t>
      </w:r>
      <w:r w:rsidR="008247AD">
        <w:rPr>
          <w:rFonts w:hint="eastAsia"/>
        </w:rPr>
        <w:t>の</w:t>
      </w:r>
      <w:r w:rsidR="00E40335">
        <w:rPr>
          <w:rFonts w:hint="eastAsia"/>
        </w:rPr>
        <w:t>参考文献を参照</w:t>
      </w:r>
      <w:r w:rsidR="000F7D76">
        <w:rPr>
          <w:rFonts w:hint="eastAsia"/>
        </w:rPr>
        <w:t>しなければならない</w:t>
      </w:r>
      <w:r w:rsidR="00E40335">
        <w:rPr>
          <w:rFonts w:hint="eastAsia"/>
        </w:rPr>
        <w:t>．</w:t>
      </w:r>
      <w:r w:rsidR="00013B89">
        <w:rPr>
          <w:rFonts w:hint="eastAsia"/>
        </w:rPr>
        <w:t>参考文献を示さずに「～と考えた」と主張しても，</w:t>
      </w:r>
      <w:r w:rsidR="00335ADF">
        <w:rPr>
          <w:rFonts w:hint="eastAsia"/>
        </w:rPr>
        <w:t>その信頼度</w:t>
      </w:r>
      <w:r w:rsidR="00013B89">
        <w:rPr>
          <w:rFonts w:hint="eastAsia"/>
        </w:rPr>
        <w:t>は低い．</w:t>
      </w:r>
    </w:p>
    <w:p w14:paraId="7F3ADFC6" w14:textId="77777777" w:rsidR="00DC0FBD" w:rsidRPr="004F4AEC" w:rsidRDefault="005713F3">
      <w:pPr>
        <w:pStyle w:val="DP9"/>
        <w:spacing w:before="208" w:after="208"/>
        <w:ind w:left="305" w:hanging="305"/>
      </w:pPr>
      <w:r>
        <w:rPr>
          <w:rFonts w:hint="eastAsia"/>
        </w:rPr>
        <w:t>C</w:t>
      </w:r>
      <w:r>
        <w:rPr>
          <w:rFonts w:hint="eastAsia"/>
        </w:rPr>
        <w:t>．</w:t>
      </w:r>
      <w:r w:rsidR="00DC0FBD" w:rsidRPr="004F4AEC">
        <w:rPr>
          <w:rFonts w:hint="eastAsia"/>
        </w:rPr>
        <w:t>図表の書き方</w:t>
      </w:r>
    </w:p>
    <w:p w14:paraId="10A7B009" w14:textId="77777777" w:rsidR="00116B5F" w:rsidRDefault="00116B5F">
      <w:pPr>
        <w:pStyle w:val="DPf0"/>
        <w:ind w:left="500" w:hanging="255"/>
      </w:pPr>
      <w:r>
        <w:rPr>
          <w:rFonts w:hint="eastAsia"/>
        </w:rPr>
        <w:t>ある</w:t>
      </w:r>
      <w:r w:rsidR="00AD0798">
        <w:rPr>
          <w:rFonts w:hint="eastAsia"/>
        </w:rPr>
        <w:t>こと</w:t>
      </w:r>
      <w:r>
        <w:rPr>
          <w:rFonts w:hint="eastAsia"/>
        </w:rPr>
        <w:t>を記述したい場合に，どのような図を描き，表を作成すればよいのか迷った</w:t>
      </w:r>
      <w:r w:rsidR="00AD0798">
        <w:rPr>
          <w:rFonts w:hint="eastAsia"/>
        </w:rPr>
        <w:t>とき</w:t>
      </w:r>
      <w:r>
        <w:rPr>
          <w:rFonts w:hint="eastAsia"/>
        </w:rPr>
        <w:t>は，その図や表が誌面上のある面積を占めて説明できる内容と，もしその面積をすべて文章で埋め尽くした</w:t>
      </w:r>
      <w:r w:rsidR="00AD0798">
        <w:rPr>
          <w:rFonts w:hint="eastAsia"/>
        </w:rPr>
        <w:t>とき</w:t>
      </w:r>
      <w:r>
        <w:rPr>
          <w:rFonts w:hint="eastAsia"/>
        </w:rPr>
        <w:t>に説明できる内容を比較する．いずれか効率の良い方</w:t>
      </w:r>
      <w:r w:rsidR="000E22BD">
        <w:rPr>
          <w:rFonts w:hint="eastAsia"/>
        </w:rPr>
        <w:t>，正確さの高い方</w:t>
      </w:r>
      <w:r>
        <w:rPr>
          <w:rFonts w:hint="eastAsia"/>
        </w:rPr>
        <w:t>を選択する．</w:t>
      </w:r>
    </w:p>
    <w:p w14:paraId="0C18FB8D" w14:textId="77777777" w:rsidR="00DC0FBD" w:rsidRDefault="00DC0FBD">
      <w:pPr>
        <w:pStyle w:val="DPf0"/>
        <w:ind w:left="500" w:hanging="255"/>
      </w:pPr>
      <w:r>
        <w:rPr>
          <w:rFonts w:hint="eastAsia"/>
        </w:rPr>
        <w:t>図表のキャプション</w:t>
      </w:r>
      <w:r w:rsidR="004F4AEC">
        <w:rPr>
          <w:rFonts w:hint="eastAsia"/>
        </w:rPr>
        <w:t>の付け方は章タイトルや節タイトルの付け方に準ずる．</w:t>
      </w:r>
      <w:r w:rsidR="00116B5F">
        <w:rPr>
          <w:rFonts w:hint="eastAsia"/>
        </w:rPr>
        <w:t xml:space="preserve"> </w:t>
      </w:r>
    </w:p>
    <w:p w14:paraId="3576FF21" w14:textId="77777777" w:rsidR="00DC0FBD" w:rsidRDefault="004C2B5A">
      <w:pPr>
        <w:pStyle w:val="DP1"/>
        <w:ind w:left="500" w:hanging="255"/>
      </w:pPr>
      <w:r>
        <w:rPr>
          <w:rFonts w:hint="eastAsia"/>
        </w:rPr>
        <w:t>図表を置いたら，</w:t>
      </w:r>
      <w:r w:rsidR="0084728F">
        <w:rPr>
          <w:rFonts w:hint="eastAsia"/>
        </w:rPr>
        <w:t>必ず</w:t>
      </w:r>
      <w:r>
        <w:rPr>
          <w:rFonts w:hint="eastAsia"/>
        </w:rPr>
        <w:t>文中で参照してその図表の意味や</w:t>
      </w:r>
      <w:r w:rsidR="00DC0FBD">
        <w:rPr>
          <w:rFonts w:hint="eastAsia"/>
        </w:rPr>
        <w:t>意図を説明する．</w:t>
      </w:r>
      <w:r w:rsidR="000E22BD">
        <w:rPr>
          <w:rFonts w:hint="eastAsia"/>
        </w:rPr>
        <w:t>そして，図表を参照する初出</w:t>
      </w:r>
      <w:r w:rsidR="004A79C7">
        <w:rPr>
          <w:rFonts w:hint="eastAsia"/>
        </w:rPr>
        <w:t>個所</w:t>
      </w:r>
      <w:r w:rsidR="000E22BD">
        <w:rPr>
          <w:rFonts w:hint="eastAsia"/>
        </w:rPr>
        <w:t>の近くに当該図表を配置する．</w:t>
      </w:r>
    </w:p>
    <w:p w14:paraId="31266397" w14:textId="77777777" w:rsidR="009512BB" w:rsidRDefault="00DC0FBD">
      <w:pPr>
        <w:pStyle w:val="DPf0"/>
        <w:ind w:left="500" w:hanging="255"/>
      </w:pPr>
      <w:r>
        <w:rPr>
          <w:rFonts w:hint="eastAsia"/>
        </w:rPr>
        <w:t>分かりやすい図表を書く</w:t>
      </w:r>
      <w:r w:rsidR="0084728F">
        <w:rPr>
          <w:rFonts w:hint="eastAsia"/>
        </w:rPr>
        <w:t>コツ</w:t>
      </w:r>
      <w:r w:rsidR="009512BB">
        <w:rPr>
          <w:rFonts w:hint="eastAsia"/>
        </w:rPr>
        <w:t>：</w:t>
      </w:r>
    </w:p>
    <w:p w14:paraId="28C76017" w14:textId="77777777" w:rsidR="007B54A9" w:rsidRDefault="009512BB">
      <w:pPr>
        <w:pStyle w:val="DP1"/>
        <w:ind w:leftChars="300" w:left="991" w:hanging="255"/>
        <w:outlineLvl w:val="1"/>
      </w:pPr>
      <w:r>
        <w:rPr>
          <w:rFonts w:hint="eastAsia"/>
        </w:rPr>
        <w:t>意味が関連する</w:t>
      </w:r>
      <w:r w:rsidR="00DC0FBD">
        <w:rPr>
          <w:rFonts w:hint="eastAsia"/>
        </w:rPr>
        <w:t>部品や言葉</w:t>
      </w:r>
      <w:r>
        <w:rPr>
          <w:rFonts w:hint="eastAsia"/>
        </w:rPr>
        <w:t>は近くに並べ，そうでない</w:t>
      </w:r>
      <w:r w:rsidR="00DC0FBD">
        <w:rPr>
          <w:rFonts w:hint="eastAsia"/>
        </w:rPr>
        <w:t>部品や言葉</w:t>
      </w:r>
      <w:r>
        <w:rPr>
          <w:rFonts w:hint="eastAsia"/>
        </w:rPr>
        <w:t>は無意味に</w:t>
      </w:r>
      <w:r w:rsidR="00DC0FBD">
        <w:rPr>
          <w:rFonts w:hint="eastAsia"/>
        </w:rPr>
        <w:t>近くに置</w:t>
      </w:r>
      <w:r>
        <w:rPr>
          <w:rFonts w:hint="eastAsia"/>
        </w:rPr>
        <w:t>かない．</w:t>
      </w:r>
      <w:r w:rsidR="007B54A9">
        <w:rPr>
          <w:rFonts w:hint="eastAsia"/>
        </w:rPr>
        <w:t>距離の</w:t>
      </w:r>
      <w:r w:rsidR="00DC0FBD">
        <w:rPr>
          <w:rFonts w:hint="eastAsia"/>
        </w:rPr>
        <w:t>近</w:t>
      </w:r>
      <w:r w:rsidR="007B54A9">
        <w:rPr>
          <w:rFonts w:hint="eastAsia"/>
        </w:rPr>
        <w:t>さは</w:t>
      </w:r>
      <w:r w:rsidR="00956B40">
        <w:rPr>
          <w:rFonts w:hint="eastAsia"/>
        </w:rPr>
        <w:lastRenderedPageBreak/>
        <w:t>著者の</w:t>
      </w:r>
      <w:r w:rsidR="007B54A9">
        <w:rPr>
          <w:rFonts w:hint="eastAsia"/>
        </w:rPr>
        <w:t>意図しない意味を</w:t>
      </w:r>
      <w:r w:rsidR="00956B40">
        <w:rPr>
          <w:rFonts w:hint="eastAsia"/>
        </w:rPr>
        <w:t>生み出す場合がある</w:t>
      </w:r>
      <w:r w:rsidR="00DC0FBD">
        <w:rPr>
          <w:rFonts w:hint="eastAsia"/>
        </w:rPr>
        <w:t>．</w:t>
      </w:r>
      <w:r w:rsidR="007B54A9">
        <w:rPr>
          <w:rFonts w:hint="eastAsia"/>
        </w:rPr>
        <w:t>整頓されて見えると言って</w:t>
      </w:r>
      <w:r w:rsidR="004C252D">
        <w:rPr>
          <w:rFonts w:hint="eastAsia"/>
        </w:rPr>
        <w:t>無意味に</w:t>
      </w:r>
      <w:r w:rsidR="007B54A9">
        <w:rPr>
          <w:rFonts w:hint="eastAsia"/>
        </w:rPr>
        <w:t>縦や横に</w:t>
      </w:r>
      <w:proofErr w:type="gramStart"/>
      <w:r w:rsidR="007B54A9">
        <w:rPr>
          <w:rFonts w:hint="eastAsia"/>
        </w:rPr>
        <w:t>並べ</w:t>
      </w:r>
      <w:r w:rsidR="004C252D">
        <w:rPr>
          <w:rFonts w:hint="eastAsia"/>
        </w:rPr>
        <w:t>たり</w:t>
      </w:r>
      <w:proofErr w:type="gramEnd"/>
      <w:r w:rsidR="004C252D">
        <w:rPr>
          <w:rFonts w:hint="eastAsia"/>
        </w:rPr>
        <w:t>番号を付けると，</w:t>
      </w:r>
      <w:r w:rsidR="00956B40">
        <w:rPr>
          <w:rFonts w:hint="eastAsia"/>
        </w:rPr>
        <w:t>読者が誤読して著者の</w:t>
      </w:r>
      <w:r w:rsidR="007B54A9">
        <w:rPr>
          <w:rFonts w:hint="eastAsia"/>
        </w:rPr>
        <w:t>意図しない関係</w:t>
      </w:r>
      <w:r w:rsidR="004C252D">
        <w:rPr>
          <w:rFonts w:hint="eastAsia"/>
        </w:rPr>
        <w:t>や順番がある</w:t>
      </w:r>
      <w:r w:rsidR="00956B40">
        <w:rPr>
          <w:rFonts w:hint="eastAsia"/>
        </w:rPr>
        <w:t>ように解釈する</w:t>
      </w:r>
      <w:r w:rsidR="007B54A9">
        <w:rPr>
          <w:rFonts w:hint="eastAsia"/>
        </w:rPr>
        <w:t>．</w:t>
      </w:r>
    </w:p>
    <w:p w14:paraId="03BE09BB" w14:textId="77777777" w:rsidR="00DC0FBD" w:rsidRDefault="00956B40">
      <w:pPr>
        <w:pStyle w:val="DP1"/>
        <w:ind w:leftChars="300" w:left="991" w:hanging="255"/>
        <w:outlineLvl w:val="1"/>
      </w:pPr>
      <w:r>
        <w:rPr>
          <w:rFonts w:hint="eastAsia"/>
        </w:rPr>
        <w:t>無くても意味が変</w:t>
      </w:r>
      <w:r w:rsidR="0071547D">
        <w:rPr>
          <w:rFonts w:hint="eastAsia"/>
        </w:rPr>
        <w:t>わ</w:t>
      </w:r>
      <w:r>
        <w:rPr>
          <w:rFonts w:hint="eastAsia"/>
        </w:rPr>
        <w:t>らない線や</w:t>
      </w:r>
      <w:r w:rsidR="00DC0FBD">
        <w:rPr>
          <w:rFonts w:hint="eastAsia"/>
        </w:rPr>
        <w:t>部品は描かない．</w:t>
      </w:r>
    </w:p>
    <w:p w14:paraId="2C880754" w14:textId="77777777" w:rsidR="00DC0FBD" w:rsidRDefault="004C252D">
      <w:pPr>
        <w:pStyle w:val="DP1"/>
        <w:ind w:leftChars="300" w:left="991" w:hanging="255"/>
        <w:outlineLvl w:val="1"/>
      </w:pPr>
      <w:r>
        <w:rPr>
          <w:rFonts w:hint="eastAsia"/>
        </w:rPr>
        <w:t>同じ線種や同じ図形</w:t>
      </w:r>
      <w:r w:rsidR="0084728F">
        <w:rPr>
          <w:rFonts w:hint="eastAsia"/>
        </w:rPr>
        <w:t>部品</w:t>
      </w:r>
      <w:r>
        <w:rPr>
          <w:rFonts w:hint="eastAsia"/>
        </w:rPr>
        <w:t>には同じ意味を持たせる．同じ</w:t>
      </w:r>
      <w:r w:rsidR="0084728F">
        <w:rPr>
          <w:rFonts w:hint="eastAsia"/>
        </w:rPr>
        <w:t>線や部品</w:t>
      </w:r>
      <w:r>
        <w:rPr>
          <w:rFonts w:hint="eastAsia"/>
        </w:rPr>
        <w:t>を異なる</w:t>
      </w:r>
      <w:r w:rsidR="0084728F">
        <w:rPr>
          <w:rFonts w:hint="eastAsia"/>
        </w:rPr>
        <w:t>意味</w:t>
      </w:r>
      <w:r>
        <w:rPr>
          <w:rFonts w:hint="eastAsia"/>
        </w:rPr>
        <w:t>で</w:t>
      </w:r>
      <w:r w:rsidR="0084728F">
        <w:rPr>
          <w:rFonts w:hint="eastAsia"/>
        </w:rPr>
        <w:t>用いない</w:t>
      </w:r>
      <w:r>
        <w:rPr>
          <w:rFonts w:hint="eastAsia"/>
        </w:rPr>
        <w:t>．</w:t>
      </w:r>
      <w:r w:rsidR="0084728F">
        <w:rPr>
          <w:rFonts w:hint="eastAsia"/>
        </w:rPr>
        <w:t>線や部品の使い方は論文全体を通して一貫していること．</w:t>
      </w:r>
    </w:p>
    <w:p w14:paraId="798DE46C" w14:textId="77777777" w:rsidR="00DC0FBD" w:rsidRDefault="00956B40">
      <w:pPr>
        <w:pStyle w:val="DP1"/>
        <w:ind w:leftChars="300" w:left="991" w:hanging="255"/>
        <w:outlineLvl w:val="1"/>
      </w:pPr>
      <w:r>
        <w:rPr>
          <w:rFonts w:hint="eastAsia"/>
        </w:rPr>
        <w:t>図中の文字の大きさに注意して，図の領域全体をバランス良く使用する．</w:t>
      </w:r>
    </w:p>
    <w:p w14:paraId="53810B4E" w14:textId="77777777" w:rsidR="00DC0FBD" w:rsidRPr="00956B40" w:rsidRDefault="005713F3">
      <w:pPr>
        <w:pStyle w:val="DP9"/>
        <w:spacing w:before="208" w:after="208"/>
        <w:ind w:left="305" w:hanging="305"/>
      </w:pPr>
      <w:r>
        <w:rPr>
          <w:rFonts w:hint="eastAsia"/>
        </w:rPr>
        <w:t>D</w:t>
      </w:r>
      <w:r>
        <w:rPr>
          <w:rFonts w:hint="eastAsia"/>
        </w:rPr>
        <w:t>．</w:t>
      </w:r>
      <w:r w:rsidR="00DC0FBD" w:rsidRPr="00956B40">
        <w:rPr>
          <w:rFonts w:hint="eastAsia"/>
        </w:rPr>
        <w:t>参考文献の書き方</w:t>
      </w:r>
    </w:p>
    <w:p w14:paraId="189B83C8" w14:textId="77777777" w:rsidR="00DC0FBD" w:rsidRDefault="004E4A33">
      <w:pPr>
        <w:pStyle w:val="DPf0"/>
        <w:ind w:left="500" w:hanging="255"/>
      </w:pPr>
      <w:r>
        <w:rPr>
          <w:rFonts w:hint="eastAsia"/>
        </w:rPr>
        <w:t>テンプレート中の参考</w:t>
      </w:r>
      <w:r w:rsidR="00DC0FBD">
        <w:rPr>
          <w:rFonts w:hint="eastAsia"/>
        </w:rPr>
        <w:t>文献</w:t>
      </w:r>
      <w:r>
        <w:rPr>
          <w:rFonts w:hint="eastAsia"/>
        </w:rPr>
        <w:t>リスト</w:t>
      </w:r>
      <w:r w:rsidR="00DC0FBD">
        <w:rPr>
          <w:rFonts w:hint="eastAsia"/>
        </w:rPr>
        <w:t>のフォーマット</w:t>
      </w:r>
      <w:r>
        <w:rPr>
          <w:rFonts w:hint="eastAsia"/>
        </w:rPr>
        <w:t>をよく見て，それに忠実に従う．</w:t>
      </w:r>
    </w:p>
    <w:p w14:paraId="211B5E55" w14:textId="77777777" w:rsidR="00DC0FBD" w:rsidRDefault="00DC0FBD">
      <w:pPr>
        <w:pStyle w:val="DPf0"/>
        <w:ind w:left="500" w:hanging="255"/>
      </w:pPr>
      <w:r>
        <w:rPr>
          <w:rFonts w:hint="eastAsia"/>
        </w:rPr>
        <w:t>著者名とタイトルの間は「</w:t>
      </w:r>
      <w:r>
        <w:rPr>
          <w:rFonts w:hint="eastAsia"/>
        </w:rPr>
        <w:t xml:space="preserve">: </w:t>
      </w:r>
      <w:r>
        <w:rPr>
          <w:rFonts w:hint="eastAsia"/>
        </w:rPr>
        <w:t>」（半角コロンと半角スペース）</w:t>
      </w:r>
      <w:r w:rsidR="004E4A33">
        <w:rPr>
          <w:rFonts w:hint="eastAsia"/>
        </w:rPr>
        <w:t>．文献</w:t>
      </w:r>
      <w:r>
        <w:rPr>
          <w:rFonts w:hint="eastAsia"/>
        </w:rPr>
        <w:t>タイトルと巻号ページ数等の記述との間は「</w:t>
      </w:r>
      <w:r>
        <w:rPr>
          <w:rFonts w:hint="eastAsia"/>
        </w:rPr>
        <w:t xml:space="preserve">, </w:t>
      </w:r>
      <w:r>
        <w:rPr>
          <w:rFonts w:hint="eastAsia"/>
        </w:rPr>
        <w:t>」（半角カンマと半角スペース）</w:t>
      </w:r>
      <w:r w:rsidR="004E4A33">
        <w:rPr>
          <w:rFonts w:hint="eastAsia"/>
        </w:rPr>
        <w:t>．</w:t>
      </w:r>
      <w:r>
        <w:rPr>
          <w:rFonts w:hint="eastAsia"/>
        </w:rPr>
        <w:t>年号を囲む丸カッコは半角</w:t>
      </w:r>
      <w:r>
        <w:rPr>
          <w:rFonts w:hint="eastAsia"/>
        </w:rPr>
        <w:t xml:space="preserve"> () </w:t>
      </w:r>
      <w:r w:rsidR="004E4A33">
        <w:rPr>
          <w:rFonts w:hint="eastAsia"/>
        </w:rPr>
        <w:t>を用い，ピリオド「</w:t>
      </w:r>
      <w:r w:rsidR="004E4A33">
        <w:rPr>
          <w:rFonts w:hint="eastAsia"/>
        </w:rPr>
        <w:t>.</w:t>
      </w:r>
      <w:r w:rsidR="004E4A33">
        <w:rPr>
          <w:rFonts w:hint="eastAsia"/>
        </w:rPr>
        <w:t>」で終わる．</w:t>
      </w:r>
    </w:p>
    <w:p w14:paraId="31FEB214" w14:textId="77777777" w:rsidR="004E4A33" w:rsidRDefault="004E4A33">
      <w:pPr>
        <w:pStyle w:val="DPf0"/>
        <w:ind w:left="500" w:hanging="255"/>
      </w:pPr>
      <w:r>
        <w:rPr>
          <w:rFonts w:hint="eastAsia"/>
        </w:rPr>
        <w:t>URL</w:t>
      </w:r>
      <w:r>
        <w:rPr>
          <w:rFonts w:hint="eastAsia"/>
        </w:rPr>
        <w:t>を挙げる時は，そのサイトや文献が公的な機関等により半永久的に存続することが保証されている場合とそうでない場合で扱いが分かれる．保証されている場合は，従来の文献の巻号ページ，出版社</w:t>
      </w:r>
      <w:r w:rsidR="008D42C6">
        <w:rPr>
          <w:rFonts w:hint="eastAsia"/>
        </w:rPr>
        <w:t>，書籍名</w:t>
      </w:r>
      <w:r>
        <w:rPr>
          <w:rFonts w:hint="eastAsia"/>
        </w:rPr>
        <w:t>等と</w:t>
      </w:r>
      <w:r w:rsidR="008D42C6">
        <w:rPr>
          <w:rFonts w:hint="eastAsia"/>
        </w:rPr>
        <w:t>同じ扱いで構わない．保証されていない場合は，年号を記述した後に，</w:t>
      </w:r>
      <w:r w:rsidR="008D42C6">
        <w:rPr>
          <w:rFonts w:hint="eastAsia"/>
        </w:rPr>
        <w:t>URL</w:t>
      </w:r>
      <w:r w:rsidR="008D42C6">
        <w:rPr>
          <w:rFonts w:hint="eastAsia"/>
        </w:rPr>
        <w:t>とアクセスした年月日を追記することが望ましい．</w:t>
      </w:r>
    </w:p>
    <w:p w14:paraId="130282E2" w14:textId="77777777" w:rsidR="008D42C6" w:rsidRDefault="008D42C6">
      <w:pPr>
        <w:pStyle w:val="DPf0"/>
        <w:ind w:left="500" w:hanging="255"/>
      </w:pPr>
      <w:r>
        <w:rPr>
          <w:rFonts w:hint="eastAsia"/>
        </w:rPr>
        <w:t>読者が容易に入手でき</w:t>
      </w:r>
      <w:r w:rsidR="006D646F">
        <w:rPr>
          <w:rFonts w:hint="eastAsia"/>
        </w:rPr>
        <w:t>る</w:t>
      </w:r>
      <w:r>
        <w:rPr>
          <w:rFonts w:hint="eastAsia"/>
        </w:rPr>
        <w:t>文献を挙げ</w:t>
      </w:r>
      <w:r w:rsidR="006D646F">
        <w:rPr>
          <w:rFonts w:hint="eastAsia"/>
        </w:rPr>
        <w:t>る</w:t>
      </w:r>
      <w:r>
        <w:rPr>
          <w:rFonts w:hint="eastAsia"/>
        </w:rPr>
        <w:t>．もし</w:t>
      </w:r>
      <w:r w:rsidR="006D646F">
        <w:rPr>
          <w:rFonts w:hint="eastAsia"/>
        </w:rPr>
        <w:t>容易に入手できない</w:t>
      </w:r>
      <w:r>
        <w:rPr>
          <w:rFonts w:hint="eastAsia"/>
        </w:rPr>
        <w:t>文献に記述してある内容が必要とされる場合は，</w:t>
      </w:r>
      <w:r w:rsidR="0084728F">
        <w:rPr>
          <w:rFonts w:hint="eastAsia"/>
        </w:rPr>
        <w:t>本</w:t>
      </w:r>
      <w:r>
        <w:rPr>
          <w:rFonts w:hint="eastAsia"/>
        </w:rPr>
        <w:t>文中にその内容を直接記述</w:t>
      </w:r>
      <w:proofErr w:type="gramStart"/>
      <w:r w:rsidR="006D646F">
        <w:rPr>
          <w:rFonts w:hint="eastAsia"/>
        </w:rPr>
        <w:t>したり</w:t>
      </w:r>
      <w:proofErr w:type="gramEnd"/>
      <w:r w:rsidR="006D646F">
        <w:rPr>
          <w:rFonts w:hint="eastAsia"/>
        </w:rPr>
        <w:t>，必要</w:t>
      </w:r>
      <w:r w:rsidR="00AD0798">
        <w:rPr>
          <w:rFonts w:hint="eastAsia"/>
        </w:rPr>
        <w:t>個所</w:t>
      </w:r>
      <w:r w:rsidR="006D646F">
        <w:rPr>
          <w:rFonts w:hint="eastAsia"/>
        </w:rPr>
        <w:t>の文章を引用</w:t>
      </w:r>
      <w:r>
        <w:rPr>
          <w:rFonts w:hint="eastAsia"/>
        </w:rPr>
        <w:t>する．</w:t>
      </w:r>
    </w:p>
    <w:p w14:paraId="6263D4DE" w14:textId="77777777" w:rsidR="008D42C6" w:rsidRDefault="008D42C6">
      <w:pPr>
        <w:pStyle w:val="DPf0"/>
        <w:ind w:left="500" w:hanging="255"/>
      </w:pPr>
      <w:r>
        <w:rPr>
          <w:rFonts w:hint="eastAsia"/>
        </w:rPr>
        <w:t>引用する文献は必要かつ十分なものを挙げ，その数は通常の論文で</w:t>
      </w:r>
      <w:r>
        <w:rPr>
          <w:rFonts w:hint="eastAsia"/>
        </w:rPr>
        <w:t>10</w:t>
      </w:r>
      <w:r>
        <w:rPr>
          <w:rFonts w:hint="eastAsia"/>
        </w:rPr>
        <w:t>～</w:t>
      </w:r>
      <w:r>
        <w:rPr>
          <w:rFonts w:hint="eastAsia"/>
        </w:rPr>
        <w:t>20</w:t>
      </w:r>
      <w:r>
        <w:rPr>
          <w:rFonts w:hint="eastAsia"/>
        </w:rPr>
        <w:t>編を目安とする．解説論文やサーベイ論文はこの限りではない．</w:t>
      </w:r>
    </w:p>
    <w:p w14:paraId="2AEA2E67" w14:textId="77777777" w:rsidR="007978B2" w:rsidRPr="007978B2" w:rsidRDefault="007978B2" w:rsidP="008C54BF"/>
    <w:sectPr w:rsidR="007978B2" w:rsidRPr="007978B2" w:rsidSect="005907A0">
      <w:footerReference w:type="even" r:id="rId8"/>
      <w:footerReference w:type="default" r:id="rId9"/>
      <w:footnotePr>
        <w:numFmt w:val="chicago"/>
      </w:footnotePr>
      <w:endnotePr>
        <w:numFmt w:val="decimal"/>
      </w:endnotePr>
      <w:type w:val="continuous"/>
      <w:pgSz w:w="11899" w:h="16838"/>
      <w:pgMar w:top="1134" w:right="2268" w:bottom="1134" w:left="2268" w:header="720" w:footer="567" w:gutter="0"/>
      <w:cols w:space="697"/>
      <w:noEndnote/>
      <w:docGrid w:type="linesAndChars" w:linePitch="416" w:charSpace="13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807C" w14:textId="77777777" w:rsidR="00B620B1" w:rsidRDefault="00B620B1">
      <w:r>
        <w:separator/>
      </w:r>
    </w:p>
  </w:endnote>
  <w:endnote w:type="continuationSeparator" w:id="0">
    <w:p w14:paraId="2BBE334F" w14:textId="77777777" w:rsidR="00B620B1" w:rsidRDefault="00B6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B95D" w14:textId="77777777" w:rsidR="005907A0" w:rsidRDefault="005907A0" w:rsidP="00D065EC">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3A86D783" w14:textId="77777777" w:rsidR="005907A0" w:rsidRDefault="005907A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AD93" w14:textId="77777777" w:rsidR="005907A0" w:rsidRDefault="005907A0" w:rsidP="00D065EC">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B12E19">
      <w:rPr>
        <w:rStyle w:val="af4"/>
        <w:noProof/>
      </w:rPr>
      <w:t>1</w:t>
    </w:r>
    <w:r>
      <w:rPr>
        <w:rStyle w:val="af4"/>
      </w:rPr>
      <w:fldChar w:fldCharType="end"/>
    </w:r>
  </w:p>
  <w:p w14:paraId="1601AAE2" w14:textId="77777777" w:rsidR="005907A0" w:rsidRDefault="005907A0" w:rsidP="00D13AF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844B" w14:textId="77777777" w:rsidR="00B620B1" w:rsidRDefault="00B620B1">
      <w:r>
        <w:separator/>
      </w:r>
    </w:p>
  </w:footnote>
  <w:footnote w:type="continuationSeparator" w:id="0">
    <w:p w14:paraId="37A6B400" w14:textId="77777777" w:rsidR="00B620B1" w:rsidRDefault="00B62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8824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B8648E"/>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64600E9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739A5F1C"/>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6CAA8B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2867C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9BC361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084C5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A12484D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64C1A24"/>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B8AA3B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6006369"/>
    <w:multiLevelType w:val="multilevel"/>
    <w:tmpl w:val="237CD308"/>
    <w:lvl w:ilvl="0">
      <w:start w:val="1"/>
      <w:numFmt w:val="bullet"/>
      <w:lvlText w:val=""/>
      <w:lvlJc w:val="left"/>
      <w:pPr>
        <w:tabs>
          <w:tab w:val="num" w:pos="600"/>
        </w:tabs>
        <w:ind w:left="600" w:hanging="420"/>
      </w:pPr>
      <w:rPr>
        <w:rFonts w:ascii="Wingdings" w:hAnsi="Wingdings" w:hint="default"/>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12" w15:restartNumberingAfterBreak="0">
    <w:nsid w:val="0E522419"/>
    <w:multiLevelType w:val="multilevel"/>
    <w:tmpl w:val="E7ECD600"/>
    <w:lvl w:ilvl="0">
      <w:start w:val="1"/>
      <w:numFmt w:val="decimal"/>
      <w:lvlText w:val="%1."/>
      <w:lvlJc w:val="left"/>
      <w:pPr>
        <w:tabs>
          <w:tab w:val="num" w:pos="573"/>
        </w:tabs>
        <w:ind w:left="573"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0EAD2E28"/>
    <w:multiLevelType w:val="hybridMultilevel"/>
    <w:tmpl w:val="025A7A9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04264AE"/>
    <w:multiLevelType w:val="multilevel"/>
    <w:tmpl w:val="407AD64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407BBD"/>
    <w:multiLevelType w:val="hybridMultilevel"/>
    <w:tmpl w:val="E7ECD600"/>
    <w:lvl w:ilvl="0" w:tplc="27F41346">
      <w:start w:val="1"/>
      <w:numFmt w:val="decimal"/>
      <w:lvlText w:val="%1."/>
      <w:lvlJc w:val="left"/>
      <w:pPr>
        <w:tabs>
          <w:tab w:val="num" w:pos="573"/>
        </w:tabs>
        <w:ind w:left="57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2E92C42"/>
    <w:multiLevelType w:val="multilevel"/>
    <w:tmpl w:val="9A74E92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4885CFC"/>
    <w:multiLevelType w:val="hybridMultilevel"/>
    <w:tmpl w:val="03C6407E"/>
    <w:lvl w:ilvl="0" w:tplc="88D6DFB8">
      <w:start w:val="1"/>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49B25B8"/>
    <w:multiLevelType w:val="hybridMultilevel"/>
    <w:tmpl w:val="5CFCC0B4"/>
    <w:lvl w:ilvl="0" w:tplc="A1026BF2">
      <w:start w:val="1"/>
      <w:numFmt w:val="decimal"/>
      <w:lvlText w:val="(%1)"/>
      <w:lvlJc w:val="left"/>
      <w:pPr>
        <w:tabs>
          <w:tab w:val="num" w:pos="360"/>
        </w:tabs>
        <w:ind w:left="0" w:firstLine="0"/>
      </w:pPr>
      <w:rPr>
        <w:rFonts w:hint="eastAsia"/>
        <w:b w:val="0"/>
        <w:i w:val="0"/>
      </w:rPr>
    </w:lvl>
    <w:lvl w:ilvl="1" w:tplc="27F41346">
      <w:start w:val="1"/>
      <w:numFmt w:val="decimal"/>
      <w:lvlText w:val="%2."/>
      <w:lvlJc w:val="left"/>
      <w:pPr>
        <w:tabs>
          <w:tab w:val="num" w:pos="420"/>
        </w:tabs>
        <w:ind w:left="420" w:hanging="420"/>
      </w:pPr>
      <w:rPr>
        <w:rFonts w:hint="eastAsia"/>
        <w:b w:val="0"/>
        <w:i w:val="0"/>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9" w15:restartNumberingAfterBreak="0">
    <w:nsid w:val="14CA2E41"/>
    <w:multiLevelType w:val="hybridMultilevel"/>
    <w:tmpl w:val="66845218"/>
    <w:lvl w:ilvl="0" w:tplc="04090001">
      <w:start w:val="1"/>
      <w:numFmt w:val="bullet"/>
      <w:lvlText w:val=""/>
      <w:lvlJc w:val="left"/>
      <w:pPr>
        <w:tabs>
          <w:tab w:val="num" w:pos="420"/>
        </w:tabs>
        <w:ind w:left="420" w:hanging="420"/>
      </w:pPr>
      <w:rPr>
        <w:rFonts w:ascii="Wingdings" w:hAnsi="Wingdings" w:hint="default"/>
      </w:rPr>
    </w:lvl>
    <w:lvl w:ilvl="1" w:tplc="E6D049A0">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66268A0"/>
    <w:multiLevelType w:val="multilevel"/>
    <w:tmpl w:val="407AD64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5967AA"/>
    <w:multiLevelType w:val="hybridMultilevel"/>
    <w:tmpl w:val="B764228E"/>
    <w:lvl w:ilvl="0" w:tplc="04090001">
      <w:start w:val="1"/>
      <w:numFmt w:val="bullet"/>
      <w:lvlText w:val=""/>
      <w:lvlJc w:val="left"/>
      <w:pPr>
        <w:tabs>
          <w:tab w:val="num" w:pos="3256"/>
        </w:tabs>
        <w:ind w:left="3256" w:hanging="420"/>
      </w:pPr>
      <w:rPr>
        <w:rFonts w:ascii="Wingdings" w:hAnsi="Wingdings" w:hint="default"/>
      </w:rPr>
    </w:lvl>
    <w:lvl w:ilvl="1" w:tplc="0409000B" w:tentative="1">
      <w:start w:val="1"/>
      <w:numFmt w:val="bullet"/>
      <w:lvlText w:val=""/>
      <w:lvlJc w:val="left"/>
      <w:pPr>
        <w:tabs>
          <w:tab w:val="num" w:pos="3676"/>
        </w:tabs>
        <w:ind w:left="3676" w:hanging="420"/>
      </w:pPr>
      <w:rPr>
        <w:rFonts w:ascii="Wingdings" w:hAnsi="Wingdings" w:hint="default"/>
      </w:rPr>
    </w:lvl>
    <w:lvl w:ilvl="2" w:tplc="0409000D" w:tentative="1">
      <w:start w:val="1"/>
      <w:numFmt w:val="bullet"/>
      <w:lvlText w:val=""/>
      <w:lvlJc w:val="left"/>
      <w:pPr>
        <w:tabs>
          <w:tab w:val="num" w:pos="4096"/>
        </w:tabs>
        <w:ind w:left="4096" w:hanging="420"/>
      </w:pPr>
      <w:rPr>
        <w:rFonts w:ascii="Wingdings" w:hAnsi="Wingdings" w:hint="default"/>
      </w:rPr>
    </w:lvl>
    <w:lvl w:ilvl="3" w:tplc="04090001" w:tentative="1">
      <w:start w:val="1"/>
      <w:numFmt w:val="bullet"/>
      <w:lvlText w:val=""/>
      <w:lvlJc w:val="left"/>
      <w:pPr>
        <w:tabs>
          <w:tab w:val="num" w:pos="4516"/>
        </w:tabs>
        <w:ind w:left="4516" w:hanging="420"/>
      </w:pPr>
      <w:rPr>
        <w:rFonts w:ascii="Wingdings" w:hAnsi="Wingdings" w:hint="default"/>
      </w:rPr>
    </w:lvl>
    <w:lvl w:ilvl="4" w:tplc="0409000B" w:tentative="1">
      <w:start w:val="1"/>
      <w:numFmt w:val="bullet"/>
      <w:lvlText w:val=""/>
      <w:lvlJc w:val="left"/>
      <w:pPr>
        <w:tabs>
          <w:tab w:val="num" w:pos="4936"/>
        </w:tabs>
        <w:ind w:left="4936" w:hanging="420"/>
      </w:pPr>
      <w:rPr>
        <w:rFonts w:ascii="Wingdings" w:hAnsi="Wingdings" w:hint="default"/>
      </w:rPr>
    </w:lvl>
    <w:lvl w:ilvl="5" w:tplc="0409000D" w:tentative="1">
      <w:start w:val="1"/>
      <w:numFmt w:val="bullet"/>
      <w:lvlText w:val=""/>
      <w:lvlJc w:val="left"/>
      <w:pPr>
        <w:tabs>
          <w:tab w:val="num" w:pos="5356"/>
        </w:tabs>
        <w:ind w:left="5356" w:hanging="420"/>
      </w:pPr>
      <w:rPr>
        <w:rFonts w:ascii="Wingdings" w:hAnsi="Wingdings" w:hint="default"/>
      </w:rPr>
    </w:lvl>
    <w:lvl w:ilvl="6" w:tplc="04090001" w:tentative="1">
      <w:start w:val="1"/>
      <w:numFmt w:val="bullet"/>
      <w:lvlText w:val=""/>
      <w:lvlJc w:val="left"/>
      <w:pPr>
        <w:tabs>
          <w:tab w:val="num" w:pos="5776"/>
        </w:tabs>
        <w:ind w:left="5776" w:hanging="420"/>
      </w:pPr>
      <w:rPr>
        <w:rFonts w:ascii="Wingdings" w:hAnsi="Wingdings" w:hint="default"/>
      </w:rPr>
    </w:lvl>
    <w:lvl w:ilvl="7" w:tplc="0409000B" w:tentative="1">
      <w:start w:val="1"/>
      <w:numFmt w:val="bullet"/>
      <w:lvlText w:val=""/>
      <w:lvlJc w:val="left"/>
      <w:pPr>
        <w:tabs>
          <w:tab w:val="num" w:pos="6196"/>
        </w:tabs>
        <w:ind w:left="6196" w:hanging="420"/>
      </w:pPr>
      <w:rPr>
        <w:rFonts w:ascii="Wingdings" w:hAnsi="Wingdings" w:hint="default"/>
      </w:rPr>
    </w:lvl>
    <w:lvl w:ilvl="8" w:tplc="0409000D" w:tentative="1">
      <w:start w:val="1"/>
      <w:numFmt w:val="bullet"/>
      <w:lvlText w:val=""/>
      <w:lvlJc w:val="left"/>
      <w:pPr>
        <w:tabs>
          <w:tab w:val="num" w:pos="6616"/>
        </w:tabs>
        <w:ind w:left="6616" w:hanging="420"/>
      </w:pPr>
      <w:rPr>
        <w:rFonts w:ascii="Wingdings" w:hAnsi="Wingdings" w:hint="default"/>
      </w:rPr>
    </w:lvl>
  </w:abstractNum>
  <w:abstractNum w:abstractNumId="22" w15:restartNumberingAfterBreak="0">
    <w:nsid w:val="18325B4B"/>
    <w:multiLevelType w:val="hybridMultilevel"/>
    <w:tmpl w:val="EAA8D81E"/>
    <w:lvl w:ilvl="0" w:tplc="4824E9A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A710C9E"/>
    <w:multiLevelType w:val="hybridMultilevel"/>
    <w:tmpl w:val="B5A277AA"/>
    <w:lvl w:ilvl="0" w:tplc="2C8A0CF4">
      <w:start w:val="1"/>
      <w:numFmt w:val="decimal"/>
      <w:pStyle w:val="DP"/>
      <w:lvlText w:val="%1)"/>
      <w:lvlJc w:val="left"/>
      <w:pPr>
        <w:tabs>
          <w:tab w:val="num" w:pos="360"/>
        </w:tabs>
        <w:ind w:left="0" w:firstLine="0"/>
      </w:pPr>
      <w:rPr>
        <w:rFonts w:ascii="Times New Roman" w:eastAsia="ＭＳ 明朝" w:hAnsi="Times New Roman" w:hint="default"/>
        <w:b w:val="0"/>
        <w:i w:val="0"/>
        <w:sz w:val="16"/>
      </w:rPr>
    </w:lvl>
    <w:lvl w:ilvl="1" w:tplc="4440C578">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B2210D0"/>
    <w:multiLevelType w:val="hybridMultilevel"/>
    <w:tmpl w:val="2FB21C8E"/>
    <w:lvl w:ilvl="0" w:tplc="27F41346">
      <w:start w:val="1"/>
      <w:numFmt w:val="decimal"/>
      <w:lvlText w:val="%1."/>
      <w:lvlJc w:val="left"/>
      <w:pPr>
        <w:tabs>
          <w:tab w:val="num" w:pos="573"/>
        </w:tabs>
        <w:ind w:left="57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1DEF0A88"/>
    <w:multiLevelType w:val="hybridMultilevel"/>
    <w:tmpl w:val="77EE7144"/>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24EA6647"/>
    <w:multiLevelType w:val="multilevel"/>
    <w:tmpl w:val="58FC4010"/>
    <w:lvl w:ilvl="0">
      <w:start w:val="1"/>
      <w:numFmt w:val="bullet"/>
      <w:lvlText w:val=""/>
      <w:lvlJc w:val="left"/>
      <w:pPr>
        <w:tabs>
          <w:tab w:val="num" w:pos="142"/>
        </w:tabs>
        <w:ind w:left="142" w:firstLine="0"/>
      </w:pPr>
      <w:rPr>
        <w:rFonts w:ascii="Wingdings" w:hAnsi="Wingdings" w:hint="default"/>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abstractNum w:abstractNumId="27" w15:restartNumberingAfterBreak="0">
    <w:nsid w:val="25295A37"/>
    <w:multiLevelType w:val="hybridMultilevel"/>
    <w:tmpl w:val="29866E16"/>
    <w:lvl w:ilvl="0" w:tplc="1902A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5EF499A"/>
    <w:multiLevelType w:val="multilevel"/>
    <w:tmpl w:val="4E6CDDB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CFC5271"/>
    <w:multiLevelType w:val="hybridMultilevel"/>
    <w:tmpl w:val="DBFE3D92"/>
    <w:lvl w:ilvl="0" w:tplc="04E4FAF8">
      <w:start w:val="1"/>
      <w:numFmt w:val="decimal"/>
      <w:lvlText w:val="(%1)"/>
      <w:lvlJc w:val="left"/>
      <w:pPr>
        <w:ind w:left="840" w:hanging="42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F3E7658"/>
    <w:multiLevelType w:val="multilevel"/>
    <w:tmpl w:val="4536A96E"/>
    <w:lvl w:ilvl="0">
      <w:start w:val="1"/>
      <w:numFmt w:val="bullet"/>
      <w:lvlText w:val=""/>
      <w:lvlJc w:val="left"/>
      <w:pPr>
        <w:tabs>
          <w:tab w:val="num" w:pos="720"/>
        </w:tabs>
        <w:ind w:left="720" w:hanging="72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8B6BFD"/>
    <w:multiLevelType w:val="hybridMultilevel"/>
    <w:tmpl w:val="A2309EBE"/>
    <w:lvl w:ilvl="0" w:tplc="44B2BB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1872084"/>
    <w:multiLevelType w:val="hybridMultilevel"/>
    <w:tmpl w:val="BAA26FF8"/>
    <w:lvl w:ilvl="0" w:tplc="CB1CA3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37F3154"/>
    <w:multiLevelType w:val="hybridMultilevel"/>
    <w:tmpl w:val="93884CCE"/>
    <w:lvl w:ilvl="0" w:tplc="2216FA36">
      <w:start w:val="1"/>
      <w:numFmt w:val="decimal"/>
      <w:lvlText w:val="%1．"/>
      <w:lvlJc w:val="left"/>
      <w:pPr>
        <w:ind w:left="465" w:hanging="465"/>
      </w:pPr>
      <w:rPr>
        <w:rFonts w:hint="default"/>
      </w:rPr>
    </w:lvl>
    <w:lvl w:ilvl="1" w:tplc="04E4FAF8">
      <w:start w:val="1"/>
      <w:numFmt w:val="decimal"/>
      <w:lvlText w:val="(%2)"/>
      <w:lvlJc w:val="left"/>
      <w:pPr>
        <w:ind w:left="840" w:hanging="420"/>
      </w:pPr>
      <w:rPr>
        <w:rFonts w:hAnsi="ＭＳ 明朝" w:hint="default"/>
      </w:rPr>
    </w:lvl>
    <w:lvl w:ilvl="2" w:tplc="0409000F">
      <w:start w:val="1"/>
      <w:numFmt w:val="decimal"/>
      <w:lvlText w:val="%3."/>
      <w:lvlJc w:val="left"/>
      <w:pPr>
        <w:tabs>
          <w:tab w:val="num" w:pos="1260"/>
        </w:tabs>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70A092E"/>
    <w:multiLevelType w:val="hybridMultilevel"/>
    <w:tmpl w:val="9A74E92C"/>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2226F29"/>
    <w:multiLevelType w:val="multilevel"/>
    <w:tmpl w:val="03C6407E"/>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52186D"/>
    <w:multiLevelType w:val="hybridMultilevel"/>
    <w:tmpl w:val="3FB461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E003A87"/>
    <w:multiLevelType w:val="hybridMultilevel"/>
    <w:tmpl w:val="3B5C9A38"/>
    <w:lvl w:ilvl="0" w:tplc="04090001">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FC64245"/>
    <w:multiLevelType w:val="hybridMultilevel"/>
    <w:tmpl w:val="70AE4CFA"/>
    <w:lvl w:ilvl="0" w:tplc="8ADCA228">
      <w:start w:val="1"/>
      <w:numFmt w:val="bullet"/>
      <w:pStyle w:val="DP1"/>
      <w:lvlText w:val=""/>
      <w:lvlJc w:val="left"/>
      <w:pPr>
        <w:tabs>
          <w:tab w:val="num" w:pos="142"/>
        </w:tabs>
        <w:ind w:left="142" w:firstLine="0"/>
      </w:pPr>
      <w:rPr>
        <w:rFonts w:ascii="Wingdings" w:hAnsi="Wingding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9" w15:restartNumberingAfterBreak="0">
    <w:nsid w:val="749547CE"/>
    <w:multiLevelType w:val="multilevel"/>
    <w:tmpl w:val="571077DA"/>
    <w:lvl w:ilvl="0">
      <w:start w:val="1"/>
      <w:numFmt w:val="decimal"/>
      <w:lvlText w:val="%1."/>
      <w:lvlJc w:val="left"/>
      <w:pPr>
        <w:tabs>
          <w:tab w:val="num" w:pos="573"/>
        </w:tabs>
        <w:ind w:left="573"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749D772E"/>
    <w:multiLevelType w:val="hybridMultilevel"/>
    <w:tmpl w:val="D72644B8"/>
    <w:lvl w:ilvl="0" w:tplc="D7BE4872">
      <w:start w:val="1"/>
      <w:numFmt w:val="bullet"/>
      <w:lvlText w:val=""/>
      <w:lvlJc w:val="left"/>
      <w:pPr>
        <w:tabs>
          <w:tab w:val="num" w:pos="420"/>
        </w:tabs>
        <w:ind w:left="420" w:hanging="420"/>
      </w:pPr>
      <w:rPr>
        <w:rFonts w:ascii="Wingdings" w:eastAsia="ＭＳ 明朝" w:hAnsi="Wingdings" w:hint="default"/>
        <w:sz w:val="16"/>
      </w:rPr>
    </w:lvl>
    <w:lvl w:ilvl="1" w:tplc="0409000F">
      <w:start w:val="1"/>
      <w:numFmt w:val="decimal"/>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5F68AB"/>
    <w:multiLevelType w:val="hybridMultilevel"/>
    <w:tmpl w:val="D3448032"/>
    <w:lvl w:ilvl="0" w:tplc="04090001">
      <w:start w:val="1"/>
      <w:numFmt w:val="bullet"/>
      <w:lvlText w:val=""/>
      <w:lvlJc w:val="left"/>
      <w:pPr>
        <w:tabs>
          <w:tab w:val="num" w:pos="420"/>
        </w:tabs>
        <w:ind w:left="420" w:hanging="420"/>
      </w:pPr>
      <w:rPr>
        <w:rFonts w:ascii="Wingdings" w:hAnsi="Wingdings" w:hint="default"/>
      </w:rPr>
    </w:lvl>
    <w:lvl w:ilvl="1" w:tplc="8908671A">
      <w:start w:val="1"/>
      <w:numFmt w:val="decimal"/>
      <w:lvlText w:val="(%2)"/>
      <w:lvlJc w:val="left"/>
      <w:pPr>
        <w:tabs>
          <w:tab w:val="num" w:pos="874"/>
        </w:tabs>
        <w:ind w:left="874" w:hanging="454"/>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6F611D4"/>
    <w:multiLevelType w:val="hybridMultilevel"/>
    <w:tmpl w:val="63D442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3"/>
  </w:num>
  <w:num w:numId="2">
    <w:abstractNumId w:val="20"/>
  </w:num>
  <w:num w:numId="3">
    <w:abstractNumId w:val="23"/>
  </w:num>
  <w:num w:numId="4">
    <w:abstractNumId w:val="36"/>
  </w:num>
  <w:num w:numId="5">
    <w:abstractNumId w:val="40"/>
  </w:num>
  <w:num w:numId="6">
    <w:abstractNumId w:val="23"/>
    <w:lvlOverride w:ilvl="0">
      <w:startOverride w:val="1"/>
    </w:lvlOverride>
  </w:num>
  <w:num w:numId="7">
    <w:abstractNumId w:val="3"/>
  </w:num>
  <w:num w:numId="8">
    <w:abstractNumId w:val="1"/>
  </w:num>
  <w:num w:numId="9">
    <w:abstractNumId w:val="41"/>
  </w:num>
  <w:num w:numId="10">
    <w:abstractNumId w:val="37"/>
  </w:num>
  <w:num w:numId="11">
    <w:abstractNumId w:val="40"/>
    <w:lvlOverride w:ilvl="0">
      <w:startOverride w:val="1"/>
    </w:lvlOverride>
  </w:num>
  <w:num w:numId="12">
    <w:abstractNumId w:val="18"/>
  </w:num>
  <w:num w:numId="13">
    <w:abstractNumId w:val="18"/>
    <w:lvlOverride w:ilvl="0">
      <w:startOverride w:val="1"/>
    </w:lvlOverride>
  </w:num>
  <w:num w:numId="14">
    <w:abstractNumId w:val="18"/>
    <w:lvlOverride w:ilvl="0">
      <w:startOverride w:val="1"/>
    </w:lvlOverride>
  </w:num>
  <w:num w:numId="15">
    <w:abstractNumId w:val="15"/>
  </w:num>
  <w:num w:numId="16">
    <w:abstractNumId w:val="39"/>
  </w:num>
  <w:num w:numId="17">
    <w:abstractNumId w:val="12"/>
  </w:num>
  <w:num w:numId="18">
    <w:abstractNumId w:val="24"/>
  </w:num>
  <w:num w:numId="19">
    <w:abstractNumId w:val="10"/>
  </w:num>
  <w:num w:numId="20">
    <w:abstractNumId w:val="8"/>
  </w:num>
  <w:num w:numId="21">
    <w:abstractNumId w:val="7"/>
  </w:num>
  <w:num w:numId="22">
    <w:abstractNumId w:val="6"/>
  </w:num>
  <w:num w:numId="23">
    <w:abstractNumId w:val="5"/>
  </w:num>
  <w:num w:numId="24">
    <w:abstractNumId w:val="4"/>
  </w:num>
  <w:num w:numId="25">
    <w:abstractNumId w:val="2"/>
  </w:num>
  <w:num w:numId="26">
    <w:abstractNumId w:val="27"/>
  </w:num>
  <w:num w:numId="27">
    <w:abstractNumId w:val="14"/>
  </w:num>
  <w:num w:numId="28">
    <w:abstractNumId w:val="29"/>
  </w:num>
  <w:num w:numId="29">
    <w:abstractNumId w:val="38"/>
  </w:num>
  <w:num w:numId="30">
    <w:abstractNumId w:val="21"/>
  </w:num>
  <w:num w:numId="31">
    <w:abstractNumId w:val="31"/>
  </w:num>
  <w:num w:numId="32">
    <w:abstractNumId w:val="28"/>
  </w:num>
  <w:num w:numId="33">
    <w:abstractNumId w:val="13"/>
  </w:num>
  <w:num w:numId="34">
    <w:abstractNumId w:val="42"/>
  </w:num>
  <w:num w:numId="35">
    <w:abstractNumId w:val="19"/>
  </w:num>
  <w:num w:numId="36">
    <w:abstractNumId w:val="17"/>
  </w:num>
  <w:num w:numId="37">
    <w:abstractNumId w:val="35"/>
  </w:num>
  <w:num w:numId="38">
    <w:abstractNumId w:val="30"/>
  </w:num>
  <w:num w:numId="39">
    <w:abstractNumId w:val="34"/>
  </w:num>
  <w:num w:numId="40">
    <w:abstractNumId w:val="16"/>
  </w:num>
  <w:num w:numId="41">
    <w:abstractNumId w:val="25"/>
  </w:num>
  <w:num w:numId="42">
    <w:abstractNumId w:val="9"/>
  </w:num>
  <w:num w:numId="43">
    <w:abstractNumId w:val="22"/>
  </w:num>
  <w:num w:numId="44">
    <w:abstractNumId w:val="32"/>
  </w:num>
  <w:num w:numId="45">
    <w:abstractNumId w:val="0"/>
  </w:num>
  <w:num w:numId="46">
    <w:abstractNumId w:val="1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60"/>
  <w:drawingGridHorizontalSpacing w:val="245"/>
  <w:drawingGridVerticalSpacing w:val="208"/>
  <w:displayVerticalDrawingGridEvery w:val="2"/>
  <w:characterSpacingControl w:val="compressPunctuation"/>
  <w:hdrShapeDefaults>
    <o:shapedefaults v:ext="edit" spidmax="2050" fillcolor="none [3052]" strokecolor="gray">
      <v:fill color="none [3052]" color2="fill darken(225)" rotate="t" method="linear sigma" focus="100%" type="gradientRadial">
        <o:fill v:ext="view" type="gradientCenter"/>
      </v:fill>
      <v:stroke color="gray" weight="6pt" linestyle="thickBetweenThin"/>
      <v:textbox inset="5.85pt,.7pt,5.85pt,.7pt"/>
    </o:shapedefaults>
  </w:hdrShapeDefaults>
  <w:footnotePr>
    <w:numFmt w:val="chicago"/>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04"/>
    <w:rsid w:val="000036ED"/>
    <w:rsid w:val="00013B89"/>
    <w:rsid w:val="00015884"/>
    <w:rsid w:val="000211FE"/>
    <w:rsid w:val="0002468B"/>
    <w:rsid w:val="00024E22"/>
    <w:rsid w:val="00027F09"/>
    <w:rsid w:val="00033011"/>
    <w:rsid w:val="000421AA"/>
    <w:rsid w:val="000541ED"/>
    <w:rsid w:val="0006537E"/>
    <w:rsid w:val="00066264"/>
    <w:rsid w:val="00075649"/>
    <w:rsid w:val="00081300"/>
    <w:rsid w:val="0008196F"/>
    <w:rsid w:val="00090DA9"/>
    <w:rsid w:val="00091396"/>
    <w:rsid w:val="00092CBF"/>
    <w:rsid w:val="00092F32"/>
    <w:rsid w:val="000A1A64"/>
    <w:rsid w:val="000A7817"/>
    <w:rsid w:val="000B048E"/>
    <w:rsid w:val="000B2984"/>
    <w:rsid w:val="000B4550"/>
    <w:rsid w:val="000B4786"/>
    <w:rsid w:val="000B6999"/>
    <w:rsid w:val="000B6D25"/>
    <w:rsid w:val="000C2BBE"/>
    <w:rsid w:val="000C5BA7"/>
    <w:rsid w:val="000D4DAD"/>
    <w:rsid w:val="000D68F8"/>
    <w:rsid w:val="000D7BBB"/>
    <w:rsid w:val="000E22BD"/>
    <w:rsid w:val="000E6425"/>
    <w:rsid w:val="000E72D1"/>
    <w:rsid w:val="000E72D8"/>
    <w:rsid w:val="000F18FE"/>
    <w:rsid w:val="000F3247"/>
    <w:rsid w:val="000F55C4"/>
    <w:rsid w:val="000F7D76"/>
    <w:rsid w:val="00101FBE"/>
    <w:rsid w:val="001021C6"/>
    <w:rsid w:val="0010589A"/>
    <w:rsid w:val="00115544"/>
    <w:rsid w:val="00116B5F"/>
    <w:rsid w:val="0012221D"/>
    <w:rsid w:val="001243B1"/>
    <w:rsid w:val="001315E6"/>
    <w:rsid w:val="00134154"/>
    <w:rsid w:val="00135A93"/>
    <w:rsid w:val="0014091F"/>
    <w:rsid w:val="0014493E"/>
    <w:rsid w:val="0014511B"/>
    <w:rsid w:val="001461FD"/>
    <w:rsid w:val="001569DE"/>
    <w:rsid w:val="00161BE0"/>
    <w:rsid w:val="00167956"/>
    <w:rsid w:val="00174C0D"/>
    <w:rsid w:val="00176517"/>
    <w:rsid w:val="00180073"/>
    <w:rsid w:val="001802EC"/>
    <w:rsid w:val="00184872"/>
    <w:rsid w:val="00184C12"/>
    <w:rsid w:val="00191649"/>
    <w:rsid w:val="001A2E9E"/>
    <w:rsid w:val="001A414F"/>
    <w:rsid w:val="001B1ACC"/>
    <w:rsid w:val="001B2E0B"/>
    <w:rsid w:val="001C0928"/>
    <w:rsid w:val="001C1842"/>
    <w:rsid w:val="001C1F1D"/>
    <w:rsid w:val="001C533B"/>
    <w:rsid w:val="001C76E8"/>
    <w:rsid w:val="001D4A33"/>
    <w:rsid w:val="001D7290"/>
    <w:rsid w:val="001E0A44"/>
    <w:rsid w:val="001E52BA"/>
    <w:rsid w:val="001F0196"/>
    <w:rsid w:val="00207B93"/>
    <w:rsid w:val="00211569"/>
    <w:rsid w:val="00212AEB"/>
    <w:rsid w:val="002166F5"/>
    <w:rsid w:val="002234E6"/>
    <w:rsid w:val="0022417E"/>
    <w:rsid w:val="00226B6F"/>
    <w:rsid w:val="00226C7A"/>
    <w:rsid w:val="00230B01"/>
    <w:rsid w:val="00232B18"/>
    <w:rsid w:val="002361D3"/>
    <w:rsid w:val="00240ABB"/>
    <w:rsid w:val="00244B07"/>
    <w:rsid w:val="00250D53"/>
    <w:rsid w:val="00251BC9"/>
    <w:rsid w:val="002520CF"/>
    <w:rsid w:val="00254D05"/>
    <w:rsid w:val="00267D00"/>
    <w:rsid w:val="00271A56"/>
    <w:rsid w:val="00274F46"/>
    <w:rsid w:val="0028726D"/>
    <w:rsid w:val="00292160"/>
    <w:rsid w:val="00294F94"/>
    <w:rsid w:val="00297377"/>
    <w:rsid w:val="002A5923"/>
    <w:rsid w:val="002A60E9"/>
    <w:rsid w:val="002B5F55"/>
    <w:rsid w:val="002B6F4C"/>
    <w:rsid w:val="002C154C"/>
    <w:rsid w:val="002C1B99"/>
    <w:rsid w:val="002C640D"/>
    <w:rsid w:val="002D049A"/>
    <w:rsid w:val="002E17EE"/>
    <w:rsid w:val="002E52F8"/>
    <w:rsid w:val="002E5B17"/>
    <w:rsid w:val="002E7502"/>
    <w:rsid w:val="002F012E"/>
    <w:rsid w:val="002F0E2E"/>
    <w:rsid w:val="002F192B"/>
    <w:rsid w:val="002F28EF"/>
    <w:rsid w:val="002F4C61"/>
    <w:rsid w:val="002F7C46"/>
    <w:rsid w:val="003006B1"/>
    <w:rsid w:val="00306EF9"/>
    <w:rsid w:val="00307928"/>
    <w:rsid w:val="00315C2A"/>
    <w:rsid w:val="00323CAE"/>
    <w:rsid w:val="00332ED1"/>
    <w:rsid w:val="00335012"/>
    <w:rsid w:val="00335ADF"/>
    <w:rsid w:val="003528BA"/>
    <w:rsid w:val="00353F4D"/>
    <w:rsid w:val="00354E67"/>
    <w:rsid w:val="00354EB9"/>
    <w:rsid w:val="0036430A"/>
    <w:rsid w:val="00371B4C"/>
    <w:rsid w:val="00374942"/>
    <w:rsid w:val="00375EEC"/>
    <w:rsid w:val="00381575"/>
    <w:rsid w:val="00387B91"/>
    <w:rsid w:val="003914BB"/>
    <w:rsid w:val="00393486"/>
    <w:rsid w:val="003966E3"/>
    <w:rsid w:val="003A3E52"/>
    <w:rsid w:val="003A650C"/>
    <w:rsid w:val="003B05A1"/>
    <w:rsid w:val="003C6BA6"/>
    <w:rsid w:val="003D27AF"/>
    <w:rsid w:val="003E0318"/>
    <w:rsid w:val="003E17C6"/>
    <w:rsid w:val="003E32A9"/>
    <w:rsid w:val="003E346E"/>
    <w:rsid w:val="003E474B"/>
    <w:rsid w:val="003F4601"/>
    <w:rsid w:val="004058D0"/>
    <w:rsid w:val="00407FAA"/>
    <w:rsid w:val="004111B4"/>
    <w:rsid w:val="00412469"/>
    <w:rsid w:val="00420945"/>
    <w:rsid w:val="00423354"/>
    <w:rsid w:val="00437E9F"/>
    <w:rsid w:val="00443BDA"/>
    <w:rsid w:val="00460ED9"/>
    <w:rsid w:val="00460F53"/>
    <w:rsid w:val="00462CAF"/>
    <w:rsid w:val="00467224"/>
    <w:rsid w:val="0046780D"/>
    <w:rsid w:val="004714D4"/>
    <w:rsid w:val="00473676"/>
    <w:rsid w:val="0047377A"/>
    <w:rsid w:val="004A0CF1"/>
    <w:rsid w:val="004A2978"/>
    <w:rsid w:val="004A2F2D"/>
    <w:rsid w:val="004A68CF"/>
    <w:rsid w:val="004A79C7"/>
    <w:rsid w:val="004B2465"/>
    <w:rsid w:val="004B2B58"/>
    <w:rsid w:val="004B53AB"/>
    <w:rsid w:val="004C1BAB"/>
    <w:rsid w:val="004C2092"/>
    <w:rsid w:val="004C252D"/>
    <w:rsid w:val="004C2B5A"/>
    <w:rsid w:val="004C5D5E"/>
    <w:rsid w:val="004C629A"/>
    <w:rsid w:val="004C72DD"/>
    <w:rsid w:val="004C7E98"/>
    <w:rsid w:val="004D2E3F"/>
    <w:rsid w:val="004D5FA4"/>
    <w:rsid w:val="004D6B49"/>
    <w:rsid w:val="004D6F71"/>
    <w:rsid w:val="004E3982"/>
    <w:rsid w:val="004E4A33"/>
    <w:rsid w:val="004E6C71"/>
    <w:rsid w:val="004E6F66"/>
    <w:rsid w:val="004F0824"/>
    <w:rsid w:val="004F41A0"/>
    <w:rsid w:val="004F4AEC"/>
    <w:rsid w:val="004F7501"/>
    <w:rsid w:val="00501270"/>
    <w:rsid w:val="00503D81"/>
    <w:rsid w:val="005043E2"/>
    <w:rsid w:val="00510C65"/>
    <w:rsid w:val="005126DB"/>
    <w:rsid w:val="00513528"/>
    <w:rsid w:val="00514C6F"/>
    <w:rsid w:val="0051683E"/>
    <w:rsid w:val="0052341D"/>
    <w:rsid w:val="0053128E"/>
    <w:rsid w:val="00535BEF"/>
    <w:rsid w:val="00546614"/>
    <w:rsid w:val="0055292A"/>
    <w:rsid w:val="00555480"/>
    <w:rsid w:val="00555C5A"/>
    <w:rsid w:val="005566C7"/>
    <w:rsid w:val="00567926"/>
    <w:rsid w:val="005712DB"/>
    <w:rsid w:val="005713F3"/>
    <w:rsid w:val="005714B7"/>
    <w:rsid w:val="00575930"/>
    <w:rsid w:val="005771C3"/>
    <w:rsid w:val="00581451"/>
    <w:rsid w:val="005845E0"/>
    <w:rsid w:val="005907A0"/>
    <w:rsid w:val="005927ED"/>
    <w:rsid w:val="005977E6"/>
    <w:rsid w:val="005A1A7E"/>
    <w:rsid w:val="005A5B8F"/>
    <w:rsid w:val="005A7DAB"/>
    <w:rsid w:val="005B3230"/>
    <w:rsid w:val="005B4E4B"/>
    <w:rsid w:val="005C01E4"/>
    <w:rsid w:val="005C0487"/>
    <w:rsid w:val="005C17EF"/>
    <w:rsid w:val="005C6B10"/>
    <w:rsid w:val="005C71F9"/>
    <w:rsid w:val="005D157F"/>
    <w:rsid w:val="005D1A0D"/>
    <w:rsid w:val="005D6192"/>
    <w:rsid w:val="005D7A8D"/>
    <w:rsid w:val="005E0BB1"/>
    <w:rsid w:val="005E7F28"/>
    <w:rsid w:val="00603E58"/>
    <w:rsid w:val="006101AC"/>
    <w:rsid w:val="00614BB2"/>
    <w:rsid w:val="00616857"/>
    <w:rsid w:val="0062291B"/>
    <w:rsid w:val="00623ED8"/>
    <w:rsid w:val="006267C4"/>
    <w:rsid w:val="0063230E"/>
    <w:rsid w:val="0063641E"/>
    <w:rsid w:val="0063682D"/>
    <w:rsid w:val="006378E3"/>
    <w:rsid w:val="006401C7"/>
    <w:rsid w:val="00640FF2"/>
    <w:rsid w:val="00641F5F"/>
    <w:rsid w:val="00642A2A"/>
    <w:rsid w:val="00643619"/>
    <w:rsid w:val="0064447C"/>
    <w:rsid w:val="00647C19"/>
    <w:rsid w:val="00647E64"/>
    <w:rsid w:val="00661610"/>
    <w:rsid w:val="00673E4B"/>
    <w:rsid w:val="00674040"/>
    <w:rsid w:val="00677201"/>
    <w:rsid w:val="00681BBB"/>
    <w:rsid w:val="00683D86"/>
    <w:rsid w:val="0069259D"/>
    <w:rsid w:val="0069479E"/>
    <w:rsid w:val="00694BB8"/>
    <w:rsid w:val="00697D31"/>
    <w:rsid w:val="006A538C"/>
    <w:rsid w:val="006B3548"/>
    <w:rsid w:val="006B4F84"/>
    <w:rsid w:val="006B5710"/>
    <w:rsid w:val="006D2591"/>
    <w:rsid w:val="006D2D78"/>
    <w:rsid w:val="006D53E3"/>
    <w:rsid w:val="006D646F"/>
    <w:rsid w:val="006E19AF"/>
    <w:rsid w:val="006E351C"/>
    <w:rsid w:val="006E7A3B"/>
    <w:rsid w:val="006F1E9D"/>
    <w:rsid w:val="0070431B"/>
    <w:rsid w:val="007048C3"/>
    <w:rsid w:val="00706C0E"/>
    <w:rsid w:val="00712FBB"/>
    <w:rsid w:val="0071547D"/>
    <w:rsid w:val="00720E78"/>
    <w:rsid w:val="00720E88"/>
    <w:rsid w:val="00726CA3"/>
    <w:rsid w:val="007327C6"/>
    <w:rsid w:val="0073338A"/>
    <w:rsid w:val="00735A82"/>
    <w:rsid w:val="00736451"/>
    <w:rsid w:val="0074362A"/>
    <w:rsid w:val="00744E8F"/>
    <w:rsid w:val="0074719F"/>
    <w:rsid w:val="0075468B"/>
    <w:rsid w:val="007607D4"/>
    <w:rsid w:val="00762FFE"/>
    <w:rsid w:val="00763119"/>
    <w:rsid w:val="007717E7"/>
    <w:rsid w:val="00784925"/>
    <w:rsid w:val="0079163F"/>
    <w:rsid w:val="00791800"/>
    <w:rsid w:val="007977C8"/>
    <w:rsid w:val="007978B2"/>
    <w:rsid w:val="007A3C20"/>
    <w:rsid w:val="007A42AC"/>
    <w:rsid w:val="007A4886"/>
    <w:rsid w:val="007A6B63"/>
    <w:rsid w:val="007B0626"/>
    <w:rsid w:val="007B54A9"/>
    <w:rsid w:val="007B6F41"/>
    <w:rsid w:val="007B706A"/>
    <w:rsid w:val="007C437C"/>
    <w:rsid w:val="007C4982"/>
    <w:rsid w:val="007D5768"/>
    <w:rsid w:val="007E3585"/>
    <w:rsid w:val="007E42D3"/>
    <w:rsid w:val="007E7084"/>
    <w:rsid w:val="007F0492"/>
    <w:rsid w:val="007F278B"/>
    <w:rsid w:val="007F44D4"/>
    <w:rsid w:val="007F74C8"/>
    <w:rsid w:val="0080308F"/>
    <w:rsid w:val="008041DF"/>
    <w:rsid w:val="00816869"/>
    <w:rsid w:val="008247AD"/>
    <w:rsid w:val="0083164C"/>
    <w:rsid w:val="0084611C"/>
    <w:rsid w:val="0084728F"/>
    <w:rsid w:val="008505B6"/>
    <w:rsid w:val="0085642F"/>
    <w:rsid w:val="00856B5E"/>
    <w:rsid w:val="008711D4"/>
    <w:rsid w:val="00887B27"/>
    <w:rsid w:val="00890310"/>
    <w:rsid w:val="00891C07"/>
    <w:rsid w:val="0089224D"/>
    <w:rsid w:val="008969AA"/>
    <w:rsid w:val="008A33DA"/>
    <w:rsid w:val="008A6648"/>
    <w:rsid w:val="008A66DA"/>
    <w:rsid w:val="008B5B09"/>
    <w:rsid w:val="008C54BF"/>
    <w:rsid w:val="008D1FD6"/>
    <w:rsid w:val="008D42C6"/>
    <w:rsid w:val="008E118A"/>
    <w:rsid w:val="008F0DF1"/>
    <w:rsid w:val="00900A86"/>
    <w:rsid w:val="009127FC"/>
    <w:rsid w:val="00913B5A"/>
    <w:rsid w:val="0091593D"/>
    <w:rsid w:val="00922938"/>
    <w:rsid w:val="00923EB9"/>
    <w:rsid w:val="009241D5"/>
    <w:rsid w:val="00927F5B"/>
    <w:rsid w:val="009319BB"/>
    <w:rsid w:val="009367E2"/>
    <w:rsid w:val="00937775"/>
    <w:rsid w:val="009450DA"/>
    <w:rsid w:val="0095108D"/>
    <w:rsid w:val="009512BB"/>
    <w:rsid w:val="009530D5"/>
    <w:rsid w:val="00956B40"/>
    <w:rsid w:val="00960A15"/>
    <w:rsid w:val="00966880"/>
    <w:rsid w:val="009714CD"/>
    <w:rsid w:val="0097163B"/>
    <w:rsid w:val="0098082A"/>
    <w:rsid w:val="009812AE"/>
    <w:rsid w:val="009824B8"/>
    <w:rsid w:val="00992572"/>
    <w:rsid w:val="00994461"/>
    <w:rsid w:val="009B2234"/>
    <w:rsid w:val="009B6F25"/>
    <w:rsid w:val="009D061C"/>
    <w:rsid w:val="009D6B66"/>
    <w:rsid w:val="009E7D8E"/>
    <w:rsid w:val="009F0E66"/>
    <w:rsid w:val="009F4DD2"/>
    <w:rsid w:val="009F6066"/>
    <w:rsid w:val="00A16A6F"/>
    <w:rsid w:val="00A16E31"/>
    <w:rsid w:val="00A208F3"/>
    <w:rsid w:val="00A222BC"/>
    <w:rsid w:val="00A267D7"/>
    <w:rsid w:val="00A3137F"/>
    <w:rsid w:val="00A379D7"/>
    <w:rsid w:val="00A46777"/>
    <w:rsid w:val="00A5096B"/>
    <w:rsid w:val="00A53509"/>
    <w:rsid w:val="00A63166"/>
    <w:rsid w:val="00A636BB"/>
    <w:rsid w:val="00A63FF0"/>
    <w:rsid w:val="00A71861"/>
    <w:rsid w:val="00A80DE0"/>
    <w:rsid w:val="00A84260"/>
    <w:rsid w:val="00A85280"/>
    <w:rsid w:val="00A916F2"/>
    <w:rsid w:val="00A944AD"/>
    <w:rsid w:val="00A94C2D"/>
    <w:rsid w:val="00A95222"/>
    <w:rsid w:val="00A9607C"/>
    <w:rsid w:val="00A96559"/>
    <w:rsid w:val="00AA1938"/>
    <w:rsid w:val="00AA1B15"/>
    <w:rsid w:val="00AB4AB4"/>
    <w:rsid w:val="00AB6CEC"/>
    <w:rsid w:val="00AC0A9F"/>
    <w:rsid w:val="00AC1463"/>
    <w:rsid w:val="00AC4462"/>
    <w:rsid w:val="00AC5374"/>
    <w:rsid w:val="00AD0798"/>
    <w:rsid w:val="00AD39CB"/>
    <w:rsid w:val="00AD7E6F"/>
    <w:rsid w:val="00AE338E"/>
    <w:rsid w:val="00AE782B"/>
    <w:rsid w:val="00AE7E41"/>
    <w:rsid w:val="00AF6EB4"/>
    <w:rsid w:val="00B122C7"/>
    <w:rsid w:val="00B12E19"/>
    <w:rsid w:val="00B16572"/>
    <w:rsid w:val="00B2106F"/>
    <w:rsid w:val="00B27BF4"/>
    <w:rsid w:val="00B3162C"/>
    <w:rsid w:val="00B46694"/>
    <w:rsid w:val="00B5148A"/>
    <w:rsid w:val="00B52B1A"/>
    <w:rsid w:val="00B5518C"/>
    <w:rsid w:val="00B61721"/>
    <w:rsid w:val="00B620B1"/>
    <w:rsid w:val="00B647D5"/>
    <w:rsid w:val="00B64C8C"/>
    <w:rsid w:val="00B65A0A"/>
    <w:rsid w:val="00B66A76"/>
    <w:rsid w:val="00B71813"/>
    <w:rsid w:val="00B75052"/>
    <w:rsid w:val="00B7526F"/>
    <w:rsid w:val="00B82F91"/>
    <w:rsid w:val="00BB0A05"/>
    <w:rsid w:val="00BB327E"/>
    <w:rsid w:val="00BB426A"/>
    <w:rsid w:val="00BB6E4E"/>
    <w:rsid w:val="00BC3856"/>
    <w:rsid w:val="00BC3C88"/>
    <w:rsid w:val="00BD32C0"/>
    <w:rsid w:val="00BD3918"/>
    <w:rsid w:val="00BE0DDA"/>
    <w:rsid w:val="00BE1B88"/>
    <w:rsid w:val="00BE1C2C"/>
    <w:rsid w:val="00BF1938"/>
    <w:rsid w:val="00BF556C"/>
    <w:rsid w:val="00BF5B80"/>
    <w:rsid w:val="00BF6E78"/>
    <w:rsid w:val="00C024D5"/>
    <w:rsid w:val="00C038DA"/>
    <w:rsid w:val="00C03A40"/>
    <w:rsid w:val="00C05040"/>
    <w:rsid w:val="00C1120F"/>
    <w:rsid w:val="00C23BD7"/>
    <w:rsid w:val="00C2763F"/>
    <w:rsid w:val="00C34F47"/>
    <w:rsid w:val="00C350FE"/>
    <w:rsid w:val="00C3719D"/>
    <w:rsid w:val="00C41F02"/>
    <w:rsid w:val="00C435D6"/>
    <w:rsid w:val="00C5175A"/>
    <w:rsid w:val="00C52FA4"/>
    <w:rsid w:val="00C56285"/>
    <w:rsid w:val="00C619D8"/>
    <w:rsid w:val="00C7098B"/>
    <w:rsid w:val="00C72202"/>
    <w:rsid w:val="00C754D1"/>
    <w:rsid w:val="00C83795"/>
    <w:rsid w:val="00C86B39"/>
    <w:rsid w:val="00C91027"/>
    <w:rsid w:val="00C914DA"/>
    <w:rsid w:val="00C94E0C"/>
    <w:rsid w:val="00CA3160"/>
    <w:rsid w:val="00CA70DC"/>
    <w:rsid w:val="00CB1900"/>
    <w:rsid w:val="00CB5304"/>
    <w:rsid w:val="00CC4A8C"/>
    <w:rsid w:val="00CC7604"/>
    <w:rsid w:val="00CC7869"/>
    <w:rsid w:val="00CD4C64"/>
    <w:rsid w:val="00CE5DBC"/>
    <w:rsid w:val="00D02E5B"/>
    <w:rsid w:val="00D05B8E"/>
    <w:rsid w:val="00D065EC"/>
    <w:rsid w:val="00D13AF2"/>
    <w:rsid w:val="00D141A2"/>
    <w:rsid w:val="00D171D4"/>
    <w:rsid w:val="00D20A94"/>
    <w:rsid w:val="00D32FF7"/>
    <w:rsid w:val="00D372E1"/>
    <w:rsid w:val="00D44743"/>
    <w:rsid w:val="00D50FD0"/>
    <w:rsid w:val="00D51515"/>
    <w:rsid w:val="00D530CF"/>
    <w:rsid w:val="00D53128"/>
    <w:rsid w:val="00D573A3"/>
    <w:rsid w:val="00D60A7D"/>
    <w:rsid w:val="00D642FF"/>
    <w:rsid w:val="00D74725"/>
    <w:rsid w:val="00D83031"/>
    <w:rsid w:val="00D86EC4"/>
    <w:rsid w:val="00D8792F"/>
    <w:rsid w:val="00D90121"/>
    <w:rsid w:val="00D904BA"/>
    <w:rsid w:val="00D90E35"/>
    <w:rsid w:val="00D91398"/>
    <w:rsid w:val="00D91D23"/>
    <w:rsid w:val="00DB39B0"/>
    <w:rsid w:val="00DB75CA"/>
    <w:rsid w:val="00DC0FBD"/>
    <w:rsid w:val="00DC61BE"/>
    <w:rsid w:val="00DD2178"/>
    <w:rsid w:val="00DE00B1"/>
    <w:rsid w:val="00DF2420"/>
    <w:rsid w:val="00DF2752"/>
    <w:rsid w:val="00E00F3C"/>
    <w:rsid w:val="00E04D2F"/>
    <w:rsid w:val="00E07358"/>
    <w:rsid w:val="00E102E7"/>
    <w:rsid w:val="00E1138E"/>
    <w:rsid w:val="00E12ED3"/>
    <w:rsid w:val="00E16327"/>
    <w:rsid w:val="00E168AD"/>
    <w:rsid w:val="00E25026"/>
    <w:rsid w:val="00E40335"/>
    <w:rsid w:val="00E43E19"/>
    <w:rsid w:val="00E5124E"/>
    <w:rsid w:val="00E54AF0"/>
    <w:rsid w:val="00E56BD5"/>
    <w:rsid w:val="00E75658"/>
    <w:rsid w:val="00E7614F"/>
    <w:rsid w:val="00E76ADB"/>
    <w:rsid w:val="00E800D2"/>
    <w:rsid w:val="00E82215"/>
    <w:rsid w:val="00E96CA4"/>
    <w:rsid w:val="00E97726"/>
    <w:rsid w:val="00EA0B4E"/>
    <w:rsid w:val="00EA59A3"/>
    <w:rsid w:val="00EB23B3"/>
    <w:rsid w:val="00EB2C47"/>
    <w:rsid w:val="00EB5C73"/>
    <w:rsid w:val="00EC156A"/>
    <w:rsid w:val="00EC3783"/>
    <w:rsid w:val="00EC4A9E"/>
    <w:rsid w:val="00ED1CBE"/>
    <w:rsid w:val="00ED348E"/>
    <w:rsid w:val="00EE047A"/>
    <w:rsid w:val="00EE6E49"/>
    <w:rsid w:val="00EE7778"/>
    <w:rsid w:val="00EF11D5"/>
    <w:rsid w:val="00EF1BA4"/>
    <w:rsid w:val="00EF3B61"/>
    <w:rsid w:val="00F02855"/>
    <w:rsid w:val="00F04FB4"/>
    <w:rsid w:val="00F07603"/>
    <w:rsid w:val="00F07EAA"/>
    <w:rsid w:val="00F10BF2"/>
    <w:rsid w:val="00F12AA1"/>
    <w:rsid w:val="00F15A70"/>
    <w:rsid w:val="00F24D3E"/>
    <w:rsid w:val="00F268BD"/>
    <w:rsid w:val="00F31A90"/>
    <w:rsid w:val="00F31C86"/>
    <w:rsid w:val="00F32F86"/>
    <w:rsid w:val="00F35E8D"/>
    <w:rsid w:val="00F36174"/>
    <w:rsid w:val="00F40749"/>
    <w:rsid w:val="00F4169B"/>
    <w:rsid w:val="00F44B06"/>
    <w:rsid w:val="00F44E0B"/>
    <w:rsid w:val="00F562C4"/>
    <w:rsid w:val="00F758B5"/>
    <w:rsid w:val="00F8251C"/>
    <w:rsid w:val="00F84104"/>
    <w:rsid w:val="00F874EE"/>
    <w:rsid w:val="00F877A6"/>
    <w:rsid w:val="00F90E93"/>
    <w:rsid w:val="00F934DB"/>
    <w:rsid w:val="00F96427"/>
    <w:rsid w:val="00FA0A02"/>
    <w:rsid w:val="00FA105A"/>
    <w:rsid w:val="00FA34CD"/>
    <w:rsid w:val="00FA57BE"/>
    <w:rsid w:val="00FA58A0"/>
    <w:rsid w:val="00FC681F"/>
    <w:rsid w:val="00FC7564"/>
    <w:rsid w:val="00FD12A4"/>
    <w:rsid w:val="00FD4958"/>
    <w:rsid w:val="00FD6D58"/>
    <w:rsid w:val="00FE09E4"/>
    <w:rsid w:val="00FE37C6"/>
    <w:rsid w:val="00FE55EB"/>
    <w:rsid w:val="00FF0DCA"/>
    <w:rsid w:val="00FF2491"/>
    <w:rsid w:val="00FF3281"/>
    <w:rsid w:val="00FF3ED0"/>
    <w:rsid w:val="00FF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none [3052]" strokecolor="gray">
      <v:fill color="none [3052]" color2="fill darken(225)" rotate="t" method="linear sigma" focus="100%" type="gradientRadial">
        <o:fill v:ext="view" type="gradientCenter"/>
      </v:fill>
      <v:stroke color="gray" weight="6pt" linestyle="thickBetweenThin"/>
      <v:textbox inset="5.85pt,.7pt,5.85pt,.7pt"/>
    </o:shapedefaults>
    <o:shapelayout v:ext="edit">
      <o:idmap v:ext="edit" data="2"/>
    </o:shapelayout>
  </w:shapeDefaults>
  <w:doNotEmbedSmartTags/>
  <w:decimalSymbol w:val="."/>
  <w:listSeparator w:val=","/>
  <w14:docId w14:val="38ACF6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uiPriority w:val="99"/>
    <w:qFormat/>
    <w:rsid w:val="004B2465"/>
    <w:pPr>
      <w:widowControl w:val="0"/>
      <w:jc w:val="both"/>
    </w:pPr>
    <w:rPr>
      <w:rFonts w:ascii="ＭＳ 明朝"/>
      <w:sz w:val="18"/>
    </w:rPr>
  </w:style>
  <w:style w:type="paragraph" w:styleId="1">
    <w:name w:val="heading 1"/>
    <w:basedOn w:val="a"/>
    <w:next w:val="a"/>
    <w:uiPriority w:val="99"/>
    <w:qFormat/>
    <w:rsid w:val="0097163B"/>
    <w:pPr>
      <w:keepNext/>
      <w:spacing w:line="300" w:lineRule="exact"/>
      <w:outlineLvl w:val="0"/>
    </w:pPr>
    <w:rPr>
      <w:rFonts w:ascii="Arial" w:eastAsia="ＭＳ ゴシック" w:hAnsi="Arial"/>
      <w:sz w:val="28"/>
      <w:szCs w:val="28"/>
    </w:rPr>
  </w:style>
  <w:style w:type="paragraph" w:styleId="2">
    <w:name w:val="heading 2"/>
    <w:basedOn w:val="a"/>
    <w:next w:val="a"/>
    <w:uiPriority w:val="99"/>
    <w:qFormat/>
    <w:rsid w:val="0097163B"/>
    <w:pPr>
      <w:keepNext/>
      <w:outlineLvl w:val="1"/>
    </w:pPr>
    <w:rPr>
      <w:rFonts w:ascii="Arial" w:eastAsia="ＭＳ ゴシック" w:hAnsi="Arial"/>
      <w:sz w:val="24"/>
    </w:rPr>
  </w:style>
  <w:style w:type="paragraph" w:styleId="3">
    <w:name w:val="heading 3"/>
    <w:basedOn w:val="a"/>
    <w:next w:val="a"/>
    <w:autoRedefine/>
    <w:uiPriority w:val="99"/>
    <w:qFormat/>
    <w:rsid w:val="0097163B"/>
    <w:pPr>
      <w:keepNext/>
      <w:spacing w:beforeLines="50" w:before="161" w:afterLines="50" w:after="161"/>
      <w:jc w:val="left"/>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0">
    <w:name w:val="DP囲みトピック"/>
    <w:basedOn w:val="a"/>
    <w:qFormat/>
    <w:rsid w:val="00240ABB"/>
    <w:pPr>
      <w:jc w:val="center"/>
    </w:pPr>
    <w:rPr>
      <w:rFonts w:ascii="Arial" w:eastAsia="ＭＳ ゴシック" w:hAnsi="Arial"/>
      <w:sz w:val="32"/>
      <w:szCs w:val="32"/>
    </w:rPr>
  </w:style>
  <w:style w:type="table" w:styleId="a3">
    <w:name w:val="Table Grid"/>
    <w:basedOn w:val="a1"/>
    <w:rsid w:val="002A60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2">
    <w:name w:val="DPコラム本文"/>
    <w:basedOn w:val="a"/>
    <w:qFormat/>
    <w:rsid w:val="009D0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ＭＳ ゴシック"/>
      <w:sz w:val="19"/>
      <w:szCs w:val="18"/>
    </w:rPr>
  </w:style>
  <w:style w:type="table" w:styleId="20">
    <w:name w:val="Light List Accent 3"/>
    <w:basedOn w:val="a1"/>
    <w:uiPriority w:val="61"/>
    <w:rsid w:val="00697D31"/>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P3">
    <w:name w:val="DP主タイトル"/>
    <w:basedOn w:val="a"/>
    <w:qFormat/>
    <w:rsid w:val="007978B2"/>
    <w:pPr>
      <w:tabs>
        <w:tab w:val="left" w:pos="513"/>
      </w:tabs>
      <w:jc w:val="left"/>
    </w:pPr>
    <w:rPr>
      <w:rFonts w:ascii="Times New Roman" w:hAnsi="Times New Roman"/>
      <w:sz w:val="40"/>
      <w:szCs w:val="40"/>
    </w:rPr>
  </w:style>
  <w:style w:type="paragraph" w:customStyle="1" w:styleId="DP4">
    <w:name w:val="DP副タイトル"/>
    <w:basedOn w:val="a"/>
    <w:qFormat/>
    <w:rsid w:val="0097163B"/>
    <w:rPr>
      <w:rFonts w:ascii="Times New Roman" w:hAnsi="Times New Roman"/>
      <w:sz w:val="36"/>
      <w:szCs w:val="36"/>
    </w:rPr>
  </w:style>
  <w:style w:type="paragraph" w:customStyle="1" w:styleId="DP5">
    <w:name w:val="DP著者名"/>
    <w:basedOn w:val="a"/>
    <w:qFormat/>
    <w:rsid w:val="007978B2"/>
    <w:pPr>
      <w:tabs>
        <w:tab w:val="left" w:pos="513"/>
      </w:tabs>
      <w:spacing w:line="280" w:lineRule="exact"/>
      <w:jc w:val="left"/>
    </w:pPr>
    <w:rPr>
      <w:rFonts w:ascii="Times New Roman" w:hAnsi="Times New Roman"/>
      <w:bCs/>
      <w:sz w:val="28"/>
      <w:szCs w:val="28"/>
    </w:rPr>
  </w:style>
  <w:style w:type="paragraph" w:customStyle="1" w:styleId="DP6">
    <w:name w:val="DP概要"/>
    <w:basedOn w:val="a"/>
    <w:qFormat/>
    <w:rsid w:val="00D065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pPr>
    <w:rPr>
      <w:rFonts w:ascii="Times New Roman" w:hAnsi="Times New Roman" w:cs="ＭＳ ゴシック"/>
      <w:sz w:val="16"/>
    </w:rPr>
  </w:style>
  <w:style w:type="paragraph" w:customStyle="1" w:styleId="DP7">
    <w:name w:val="DP章タイトル"/>
    <w:basedOn w:val="1"/>
    <w:next w:val="DP8"/>
    <w:qFormat/>
    <w:rsid w:val="00673E4B"/>
    <w:pPr>
      <w:keepLines/>
      <w:widowControl/>
      <w:spacing w:before="360" w:afterLines="100" w:after="100"/>
      <w:ind w:left="100" w:hangingChars="100" w:hanging="100"/>
      <w:jc w:val="left"/>
    </w:pPr>
    <w:rPr>
      <w:noProof/>
    </w:rPr>
  </w:style>
  <w:style w:type="paragraph" w:customStyle="1" w:styleId="DP8">
    <w:name w:val="DP本文"/>
    <w:autoRedefine/>
    <w:qFormat/>
    <w:rsid w:val="005907A0"/>
    <w:pPr>
      <w:spacing w:line="322" w:lineRule="exact"/>
      <w:ind w:firstLineChars="100" w:firstLine="255"/>
      <w:contextualSpacing/>
    </w:pPr>
    <w:rPr>
      <w:rFonts w:ascii="Times New Roman" w:hAnsi="Times New Roman"/>
      <w:color w:val="000000" w:themeColor="text1"/>
      <w:sz w:val="19"/>
      <w:szCs w:val="19"/>
    </w:rPr>
  </w:style>
  <w:style w:type="paragraph" w:customStyle="1" w:styleId="DP9">
    <w:name w:val="DP節タイトル"/>
    <w:basedOn w:val="2"/>
    <w:next w:val="DP8"/>
    <w:qFormat/>
    <w:rsid w:val="009D061C"/>
    <w:pPr>
      <w:keepLines/>
      <w:widowControl/>
      <w:spacing w:beforeLines="50" w:before="50" w:afterLines="50" w:after="50"/>
      <w:ind w:left="100" w:hangingChars="100" w:hanging="100"/>
    </w:pPr>
  </w:style>
  <w:style w:type="paragraph" w:customStyle="1" w:styleId="DPa">
    <w:name w:val="DP項タイトル"/>
    <w:basedOn w:val="3"/>
    <w:qFormat/>
    <w:rsid w:val="005A1A7E"/>
    <w:pPr>
      <w:keepLines/>
      <w:spacing w:beforeLines="0" w:before="0" w:afterLines="0" w:after="0" w:line="322" w:lineRule="exact"/>
      <w:ind w:left="100" w:hangingChars="100" w:hanging="100"/>
    </w:pPr>
    <w:rPr>
      <w:sz w:val="19"/>
    </w:rPr>
  </w:style>
  <w:style w:type="paragraph" w:customStyle="1" w:styleId="DPb">
    <w:name w:val="DP図表キャプション"/>
    <w:basedOn w:val="a"/>
    <w:qFormat/>
    <w:rsid w:val="00744E8F"/>
    <w:pPr>
      <w:framePr w:hSpace="142" w:vSpace="142" w:wrap="notBeside" w:vAnchor="text" w:hAnchor="text" w:y="1"/>
      <w:snapToGrid w:val="0"/>
      <w:spacing w:line="240" w:lineRule="atLeast"/>
      <w:jc w:val="center"/>
    </w:pPr>
    <w:rPr>
      <w:rFonts w:ascii="Times New Roman" w:eastAsia="ＭＳ ゴシック" w:hAnsi="Times New Roman"/>
      <w:sz w:val="16"/>
    </w:rPr>
  </w:style>
  <w:style w:type="paragraph" w:customStyle="1" w:styleId="DPc">
    <w:name w:val="DP図表中文字"/>
    <w:basedOn w:val="DP8"/>
    <w:qFormat/>
    <w:rsid w:val="00744E8F"/>
    <w:pPr>
      <w:spacing w:line="240" w:lineRule="exact"/>
      <w:ind w:firstLineChars="0" w:firstLine="0"/>
    </w:pPr>
    <w:rPr>
      <w:sz w:val="16"/>
    </w:rPr>
  </w:style>
  <w:style w:type="paragraph" w:customStyle="1" w:styleId="DP1">
    <w:name w:val="DP箇条書き（左インデント1字）"/>
    <w:basedOn w:val="a"/>
    <w:qFormat/>
    <w:rsid w:val="00F758B5"/>
    <w:pPr>
      <w:numPr>
        <w:numId w:val="29"/>
      </w:numPr>
      <w:tabs>
        <w:tab w:val="clear" w:pos="142"/>
      </w:tabs>
      <w:ind w:leftChars="100" w:left="200" w:hangingChars="100" w:hanging="100"/>
      <w:contextualSpacing/>
      <w:jc w:val="left"/>
    </w:pPr>
    <w:rPr>
      <w:rFonts w:ascii="Times New Roman" w:hAnsi="Times New Roman"/>
      <w:sz w:val="19"/>
      <w:szCs w:val="18"/>
    </w:rPr>
  </w:style>
  <w:style w:type="paragraph" w:customStyle="1" w:styleId="DPd">
    <w:name w:val="DP謝辞本文"/>
    <w:basedOn w:val="DP8"/>
    <w:qFormat/>
    <w:rsid w:val="00DF2420"/>
    <w:pPr>
      <w:ind w:firstLineChars="0" w:firstLine="0"/>
    </w:pPr>
  </w:style>
  <w:style w:type="paragraph" w:customStyle="1" w:styleId="DP">
    <w:name w:val="DP参考文献一覧本文"/>
    <w:basedOn w:val="a"/>
    <w:qFormat/>
    <w:rsid w:val="007978B2"/>
    <w:pPr>
      <w:numPr>
        <w:numId w:val="3"/>
      </w:numPr>
      <w:tabs>
        <w:tab w:val="left" w:pos="0"/>
        <w:tab w:val="left" w:pos="181"/>
        <w:tab w:val="left" w:pos="513"/>
      </w:tabs>
      <w:spacing w:line="220" w:lineRule="exact"/>
      <w:jc w:val="left"/>
    </w:pPr>
    <w:rPr>
      <w:rFonts w:ascii="Times New Roman" w:hAnsi="Times New Roman"/>
      <w:bCs/>
      <w:sz w:val="16"/>
      <w:szCs w:val="18"/>
    </w:rPr>
  </w:style>
  <w:style w:type="paragraph" w:customStyle="1" w:styleId="DPe">
    <w:name w:val="DP著者略歴"/>
    <w:basedOn w:val="a"/>
    <w:qFormat/>
    <w:rsid w:val="00744E8F"/>
    <w:pPr>
      <w:spacing w:line="240" w:lineRule="exact"/>
    </w:pPr>
    <w:rPr>
      <w:rFonts w:ascii="Times New Roman" w:hAnsi="Times New Roman"/>
      <w:sz w:val="16"/>
    </w:rPr>
  </w:style>
  <w:style w:type="paragraph" w:customStyle="1" w:styleId="DPf">
    <w:name w:val="DP投稿受付採録決定メンタ"/>
    <w:basedOn w:val="DP8"/>
    <w:qFormat/>
    <w:rsid w:val="00744E8F"/>
    <w:pPr>
      <w:ind w:firstLineChars="0" w:firstLine="0"/>
    </w:pPr>
    <w:rPr>
      <w:sz w:val="16"/>
    </w:rPr>
  </w:style>
  <w:style w:type="paragraph" w:customStyle="1" w:styleId="DPf0">
    <w:name w:val="DP箇条書き（左インデントなし）"/>
    <w:basedOn w:val="DP1"/>
    <w:qFormat/>
    <w:rsid w:val="00E102E7"/>
    <w:pPr>
      <w:ind w:left="142"/>
    </w:pPr>
  </w:style>
  <w:style w:type="paragraph" w:customStyle="1" w:styleId="DP30">
    <w:name w:val="DP箇条書き（左インデント3字下げ）"/>
    <w:basedOn w:val="DP1"/>
    <w:next w:val="DP8"/>
    <w:uiPriority w:val="99"/>
    <w:qFormat/>
    <w:rsid w:val="0071547D"/>
    <w:pPr>
      <w:ind w:leftChars="300" w:left="770" w:hanging="200"/>
      <w:outlineLvl w:val="1"/>
    </w:pPr>
  </w:style>
  <w:style w:type="character" w:styleId="a4">
    <w:name w:val="Hyperlink"/>
    <w:uiPriority w:val="99"/>
    <w:unhideWhenUsed/>
    <w:rsid w:val="004F41A0"/>
    <w:rPr>
      <w:color w:val="0000FF"/>
      <w:u w:val="single"/>
    </w:rPr>
  </w:style>
  <w:style w:type="paragraph" w:styleId="a5">
    <w:name w:val="header"/>
    <w:basedOn w:val="a"/>
    <w:link w:val="a6"/>
    <w:uiPriority w:val="99"/>
    <w:semiHidden/>
    <w:unhideWhenUsed/>
    <w:rsid w:val="009F6066"/>
    <w:pPr>
      <w:tabs>
        <w:tab w:val="center" w:pos="4252"/>
        <w:tab w:val="right" w:pos="8504"/>
      </w:tabs>
      <w:snapToGrid w:val="0"/>
    </w:pPr>
    <w:rPr>
      <w:lang w:val="x-none" w:eastAsia="x-none"/>
    </w:rPr>
  </w:style>
  <w:style w:type="character" w:customStyle="1" w:styleId="a6">
    <w:name w:val="ヘッダー (文字)"/>
    <w:link w:val="a5"/>
    <w:uiPriority w:val="99"/>
    <w:semiHidden/>
    <w:rsid w:val="009F6066"/>
    <w:rPr>
      <w:rFonts w:ascii="ＭＳ 明朝"/>
      <w:sz w:val="18"/>
      <w:szCs w:val="24"/>
    </w:rPr>
  </w:style>
  <w:style w:type="paragraph" w:styleId="a7">
    <w:name w:val="footer"/>
    <w:basedOn w:val="a"/>
    <w:link w:val="a8"/>
    <w:uiPriority w:val="99"/>
    <w:unhideWhenUsed/>
    <w:rsid w:val="009F6066"/>
    <w:pPr>
      <w:tabs>
        <w:tab w:val="center" w:pos="4252"/>
        <w:tab w:val="right" w:pos="8504"/>
      </w:tabs>
      <w:snapToGrid w:val="0"/>
    </w:pPr>
    <w:rPr>
      <w:lang w:val="x-none" w:eastAsia="x-none"/>
    </w:rPr>
  </w:style>
  <w:style w:type="character" w:customStyle="1" w:styleId="a8">
    <w:name w:val="フッター (文字)"/>
    <w:link w:val="a7"/>
    <w:uiPriority w:val="99"/>
    <w:rsid w:val="009F6066"/>
    <w:rPr>
      <w:rFonts w:ascii="ＭＳ 明朝"/>
      <w:sz w:val="18"/>
      <w:szCs w:val="24"/>
    </w:rPr>
  </w:style>
  <w:style w:type="paragraph" w:styleId="a9">
    <w:name w:val="Document Map"/>
    <w:basedOn w:val="a"/>
    <w:link w:val="aa"/>
    <w:uiPriority w:val="99"/>
    <w:semiHidden/>
    <w:unhideWhenUsed/>
    <w:rsid w:val="005D1A0D"/>
    <w:rPr>
      <w:rFonts w:ascii="MS UI Gothic" w:eastAsia="MS UI Gothic"/>
      <w:szCs w:val="18"/>
      <w:lang w:val="x-none" w:eastAsia="x-none"/>
    </w:rPr>
  </w:style>
  <w:style w:type="character" w:customStyle="1" w:styleId="aa">
    <w:name w:val="見出しマップ (文字)"/>
    <w:link w:val="a9"/>
    <w:uiPriority w:val="99"/>
    <w:semiHidden/>
    <w:rsid w:val="005D1A0D"/>
    <w:rPr>
      <w:rFonts w:ascii="MS UI Gothic" w:eastAsia="MS UI Gothic"/>
      <w:sz w:val="18"/>
      <w:szCs w:val="18"/>
    </w:rPr>
  </w:style>
  <w:style w:type="paragraph" w:styleId="ab">
    <w:name w:val="Balloon Text"/>
    <w:basedOn w:val="a"/>
    <w:semiHidden/>
    <w:rsid w:val="002B5F55"/>
    <w:rPr>
      <w:rFonts w:ascii="Arial" w:eastAsia="ＭＳ ゴシック" w:hAnsi="Arial"/>
      <w:szCs w:val="18"/>
    </w:rPr>
  </w:style>
  <w:style w:type="character" w:styleId="ac">
    <w:name w:val="annotation reference"/>
    <w:uiPriority w:val="99"/>
    <w:semiHidden/>
    <w:unhideWhenUsed/>
    <w:rsid w:val="00184C12"/>
    <w:rPr>
      <w:sz w:val="18"/>
      <w:szCs w:val="18"/>
    </w:rPr>
  </w:style>
  <w:style w:type="paragraph" w:styleId="ad">
    <w:name w:val="annotation text"/>
    <w:basedOn w:val="a"/>
    <w:link w:val="ae"/>
    <w:uiPriority w:val="99"/>
    <w:semiHidden/>
    <w:unhideWhenUsed/>
    <w:rsid w:val="00184C12"/>
    <w:pPr>
      <w:jc w:val="left"/>
    </w:pPr>
  </w:style>
  <w:style w:type="character" w:customStyle="1" w:styleId="ae">
    <w:name w:val="コメント文字列 (文字)"/>
    <w:link w:val="ad"/>
    <w:uiPriority w:val="99"/>
    <w:semiHidden/>
    <w:rsid w:val="00184C12"/>
    <w:rPr>
      <w:rFonts w:ascii="ＭＳ 明朝"/>
      <w:sz w:val="18"/>
      <w:szCs w:val="24"/>
    </w:rPr>
  </w:style>
  <w:style w:type="paragraph" w:styleId="af">
    <w:name w:val="annotation subject"/>
    <w:basedOn w:val="ad"/>
    <w:next w:val="ad"/>
    <w:link w:val="af0"/>
    <w:uiPriority w:val="99"/>
    <w:semiHidden/>
    <w:unhideWhenUsed/>
    <w:rsid w:val="00184C12"/>
    <w:rPr>
      <w:b/>
      <w:bCs/>
    </w:rPr>
  </w:style>
  <w:style w:type="character" w:customStyle="1" w:styleId="af0">
    <w:name w:val="コメント内容 (文字)"/>
    <w:link w:val="af"/>
    <w:uiPriority w:val="99"/>
    <w:semiHidden/>
    <w:rsid w:val="00184C12"/>
    <w:rPr>
      <w:rFonts w:ascii="ＭＳ 明朝"/>
      <w:b/>
      <w:bCs/>
      <w:sz w:val="18"/>
      <w:szCs w:val="24"/>
    </w:rPr>
  </w:style>
  <w:style w:type="paragraph" w:styleId="af1">
    <w:name w:val="caption"/>
    <w:basedOn w:val="a"/>
    <w:next w:val="a"/>
    <w:uiPriority w:val="35"/>
    <w:unhideWhenUsed/>
    <w:qFormat/>
    <w:rsid w:val="00354EB9"/>
    <w:rPr>
      <w:b/>
      <w:bCs/>
      <w:sz w:val="21"/>
      <w:szCs w:val="21"/>
    </w:rPr>
  </w:style>
  <w:style w:type="character" w:styleId="af2">
    <w:name w:val="Book Title"/>
    <w:uiPriority w:val="33"/>
    <w:qFormat/>
    <w:rsid w:val="005E7F28"/>
    <w:rPr>
      <w:b/>
      <w:bCs/>
      <w:smallCaps/>
      <w:spacing w:val="5"/>
    </w:rPr>
  </w:style>
  <w:style w:type="paragraph" w:styleId="af3">
    <w:name w:val="Revision"/>
    <w:hidden/>
    <w:uiPriority w:val="71"/>
    <w:rsid w:val="00167956"/>
    <w:rPr>
      <w:rFonts w:ascii="ＭＳ 明朝"/>
      <w:sz w:val="18"/>
    </w:rPr>
  </w:style>
  <w:style w:type="character" w:styleId="af4">
    <w:name w:val="page number"/>
    <w:uiPriority w:val="99"/>
    <w:semiHidden/>
    <w:unhideWhenUsed/>
    <w:rsid w:val="00D065EC"/>
  </w:style>
  <w:style w:type="paragraph" w:styleId="10">
    <w:name w:val="toc 1"/>
    <w:basedOn w:val="a"/>
    <w:next w:val="a"/>
    <w:autoRedefine/>
    <w:uiPriority w:val="39"/>
    <w:semiHidden/>
    <w:unhideWhenUsed/>
    <w:rsid w:val="00673E4B"/>
  </w:style>
  <w:style w:type="paragraph" w:customStyle="1" w:styleId="DP31">
    <w:name w:val="DP箇条書き（左3字下げ）"/>
    <w:basedOn w:val="DP1"/>
    <w:next w:val="DP8"/>
    <w:uiPriority w:val="99"/>
    <w:qFormat/>
    <w:rsid w:val="0071547D"/>
    <w:pPr>
      <w:ind w:leftChars="300" w:left="770" w:hanging="200"/>
      <w:outlineLvl w:val="1"/>
    </w:pPr>
  </w:style>
  <w:style w:type="paragraph" w:customStyle="1" w:styleId="DP32">
    <w:name w:val="DP箇条書き（左インデント3字）"/>
    <w:basedOn w:val="DP1"/>
    <w:uiPriority w:val="99"/>
    <w:qFormat/>
    <w:rsid w:val="0071547D"/>
    <w:pPr>
      <w:ind w:leftChars="3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9242">
      <w:bodyDiv w:val="1"/>
      <w:marLeft w:val="0"/>
      <w:marRight w:val="0"/>
      <w:marTop w:val="0"/>
      <w:marBottom w:val="0"/>
      <w:divBdr>
        <w:top w:val="none" w:sz="0" w:space="0" w:color="auto"/>
        <w:left w:val="none" w:sz="0" w:space="0" w:color="auto"/>
        <w:bottom w:val="none" w:sz="0" w:space="0" w:color="auto"/>
        <w:right w:val="none" w:sz="0" w:space="0" w:color="auto"/>
      </w:divBdr>
    </w:div>
    <w:div w:id="445974268">
      <w:bodyDiv w:val="1"/>
      <w:marLeft w:val="0"/>
      <w:marRight w:val="0"/>
      <w:marTop w:val="0"/>
      <w:marBottom w:val="0"/>
      <w:divBdr>
        <w:top w:val="none" w:sz="0" w:space="0" w:color="auto"/>
        <w:left w:val="none" w:sz="0" w:space="0" w:color="auto"/>
        <w:bottom w:val="none" w:sz="0" w:space="0" w:color="auto"/>
        <w:right w:val="none" w:sz="0" w:space="0" w:color="auto"/>
      </w:divBdr>
    </w:div>
    <w:div w:id="1038895731">
      <w:bodyDiv w:val="1"/>
      <w:marLeft w:val="0"/>
      <w:marRight w:val="0"/>
      <w:marTop w:val="0"/>
      <w:marBottom w:val="0"/>
      <w:divBdr>
        <w:top w:val="none" w:sz="0" w:space="0" w:color="auto"/>
        <w:left w:val="none" w:sz="0" w:space="0" w:color="auto"/>
        <w:bottom w:val="none" w:sz="0" w:space="0" w:color="auto"/>
        <w:right w:val="none" w:sz="0" w:space="0" w:color="auto"/>
      </w:divBdr>
    </w:div>
    <w:div w:id="1348099951">
      <w:bodyDiv w:val="1"/>
      <w:marLeft w:val="0"/>
      <w:marRight w:val="0"/>
      <w:marTop w:val="0"/>
      <w:marBottom w:val="0"/>
      <w:divBdr>
        <w:top w:val="none" w:sz="0" w:space="0" w:color="auto"/>
        <w:left w:val="none" w:sz="0" w:space="0" w:color="auto"/>
        <w:bottom w:val="none" w:sz="0" w:space="0" w:color="auto"/>
        <w:right w:val="none" w:sz="0" w:space="0" w:color="auto"/>
      </w:divBdr>
      <w:divsChild>
        <w:div w:id="1960404878">
          <w:marLeft w:val="0"/>
          <w:marRight w:val="0"/>
          <w:marTop w:val="0"/>
          <w:marBottom w:val="0"/>
          <w:divBdr>
            <w:top w:val="none" w:sz="0" w:space="0" w:color="auto"/>
            <w:left w:val="none" w:sz="0" w:space="0" w:color="auto"/>
            <w:bottom w:val="none" w:sz="0" w:space="0" w:color="auto"/>
            <w:right w:val="none" w:sz="0" w:space="0" w:color="auto"/>
          </w:divBdr>
          <w:divsChild>
            <w:div w:id="834764338">
              <w:marLeft w:val="0"/>
              <w:marRight w:val="0"/>
              <w:marTop w:val="0"/>
              <w:marBottom w:val="0"/>
              <w:divBdr>
                <w:top w:val="none" w:sz="0" w:space="0" w:color="auto"/>
                <w:left w:val="none" w:sz="0" w:space="0" w:color="auto"/>
                <w:bottom w:val="none" w:sz="0" w:space="0" w:color="auto"/>
                <w:right w:val="none" w:sz="0" w:space="0" w:color="auto"/>
              </w:divBdr>
              <w:divsChild>
                <w:div w:id="1235361815">
                  <w:marLeft w:val="0"/>
                  <w:marRight w:val="0"/>
                  <w:marTop w:val="0"/>
                  <w:marBottom w:val="0"/>
                  <w:divBdr>
                    <w:top w:val="none" w:sz="0" w:space="0" w:color="auto"/>
                    <w:left w:val="none" w:sz="0" w:space="0" w:color="auto"/>
                    <w:bottom w:val="none" w:sz="0" w:space="0" w:color="auto"/>
                    <w:right w:val="none" w:sz="0" w:space="0" w:color="auto"/>
                  </w:divBdr>
                  <w:divsChild>
                    <w:div w:id="1692218697">
                      <w:marLeft w:val="0"/>
                      <w:marRight w:val="0"/>
                      <w:marTop w:val="0"/>
                      <w:marBottom w:val="0"/>
                      <w:divBdr>
                        <w:top w:val="none" w:sz="0" w:space="0" w:color="auto"/>
                        <w:left w:val="none" w:sz="0" w:space="0" w:color="auto"/>
                        <w:bottom w:val="none" w:sz="0" w:space="0" w:color="auto"/>
                        <w:right w:val="none" w:sz="0" w:space="0" w:color="auto"/>
                      </w:divBdr>
                      <w:divsChild>
                        <w:div w:id="2324718">
                          <w:marLeft w:val="0"/>
                          <w:marRight w:val="0"/>
                          <w:marTop w:val="0"/>
                          <w:marBottom w:val="0"/>
                          <w:divBdr>
                            <w:top w:val="none" w:sz="0" w:space="0" w:color="auto"/>
                            <w:left w:val="none" w:sz="0" w:space="0" w:color="auto"/>
                            <w:bottom w:val="none" w:sz="0" w:space="0" w:color="auto"/>
                            <w:right w:val="none" w:sz="0" w:space="0" w:color="auto"/>
                          </w:divBdr>
                          <w:divsChild>
                            <w:div w:id="1310480777">
                              <w:marLeft w:val="3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38239">
      <w:bodyDiv w:val="1"/>
      <w:marLeft w:val="0"/>
      <w:marRight w:val="0"/>
      <w:marTop w:val="0"/>
      <w:marBottom w:val="0"/>
      <w:divBdr>
        <w:top w:val="none" w:sz="0" w:space="0" w:color="auto"/>
        <w:left w:val="none" w:sz="0" w:space="0" w:color="auto"/>
        <w:bottom w:val="none" w:sz="0" w:space="0" w:color="auto"/>
        <w:right w:val="none" w:sz="0" w:space="0" w:color="auto"/>
      </w:divBdr>
    </w:div>
    <w:div w:id="204763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edit-1:Desktop:DP-template.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7421-A65B-BF44-A1FF-7334BF52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Macintosh%20HD:Users:edit-1:Desktop:DP-template.dot</Template>
  <TotalTime>9</TotalTime>
  <Pages>14</Pages>
  <Words>1406</Words>
  <Characters>8015</Characters>
  <Application>Microsoft Office Word</Application>
  <DocSecurity>0</DocSecurity>
  <Lines>66</Lines>
  <Paragraphs>18</Paragraphs>
  <ScaleCrop>false</ScaleCrop>
  <HeadingPairs>
    <vt:vector size="4" baseType="variant">
      <vt:variant>
        <vt:lpstr>タイトル</vt:lpstr>
      </vt:variant>
      <vt:variant>
        <vt:i4>1</vt:i4>
      </vt:variant>
      <vt:variant>
        <vt:lpstr>Headings</vt:lpstr>
      </vt:variant>
      <vt:variant>
        <vt:i4>33</vt:i4>
      </vt:variant>
    </vt:vector>
  </HeadingPairs>
  <TitlesOfParts>
    <vt:vector size="34" baseType="lpstr">
      <vt:lpstr>デジタルプラクティスWordテンプレート0.03版</vt:lpstr>
      <vt:lpstr>/0. お知らせ</vt:lpstr>
      <vt:lpstr>1. はじめに</vt:lpstr>
      <vt:lpstr>2. 投稿準備</vt:lpstr>
      <vt:lpstr>3. MS-Wordテンプレートファイルの使い方</vt:lpstr>
      <vt:lpstr>    3.1 一般的な注意事項</vt:lpstr>
      <vt:lpstr>    3.2 ページ設定</vt:lpstr>
      <vt:lpstr>    3.3 論文各部分の記述法</vt:lpstr>
      <vt:lpstr>        3.3.1 主タイトル・副タイトル</vt:lpstr>
      <vt:lpstr>        3.3.2 著者名と所属</vt:lpstr>
      <vt:lpstr>        3.3.3 句読点</vt:lpstr>
      <vt:lpstr>        3.3.4 長音符（音引）</vt:lpstr>
      <vt:lpstr>    3.4 章節番号，図表番号</vt:lpstr>
      <vt:lpstr>    3.5 図や写真</vt:lpstr>
      <vt:lpstr>    3.6 囲みトピック文</vt:lpstr>
      <vt:lpstr>    3.7 コラム</vt:lpstr>
      <vt:lpstr>    3.8 参考文献リストの作成</vt:lpstr>
      <vt:lpstr>    3.9 参考文献とその参照</vt:lpstr>
      <vt:lpstr>    3.10 謝辞</vt:lpstr>
      <vt:lpstr>    3.11 著者略歴</vt:lpstr>
      <vt:lpstr>    3.12 投稿，採録年月日，編集担当氏名</vt:lpstr>
      <vt:lpstr>4. 投稿前のチェックリスト</vt:lpstr>
      <vt:lpstr>5. 審査と共同推敲</vt:lpstr>
      <vt:lpstr>6. 著者校正</vt:lpstr>
      <vt:lpstr>7. おわりに</vt:lpstr>
      <vt:lpstr>付録：デジタルプラクティス論文の書き方</vt:lpstr>
      <vt:lpstr>    A．語句，用語，言い回しなどの文章作法</vt:lpstr>
      <vt:lpstr>    B．論文らしい構成法，表現法</vt:lpstr>
      <vt:lpstr>    C．図表の書き方</vt:lpstr>
      <vt:lpstr>    意味が関連する部品や言葉は近くに並べ，そうでない部品や言葉は無意味に近くに置かない．距離の近さは著者の意図しない意味を生み出す場合がある．整頓されて見えると言っ</vt:lpstr>
      <vt:lpstr>    無くても意味が変わらない線や部品は描かない．</vt:lpstr>
      <vt:lpstr>    同じ線種や同じ図形部品には同じ意味を持たせる．同じ線や部品を異なる意味で用いない．線や部品の使い方は論文全体を通して一貫していること．</vt:lpstr>
      <vt:lpstr>    図中の文字の大きさに注意して，図の領域全体をバランス良く使用する．</vt:lpstr>
      <vt:lpstr>    D．参考文献の書き方</vt:lpstr>
    </vt:vector>
  </TitlesOfParts>
  <Company>情報処理学会</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デジタルプラクティスWordテンプレート0.03版</dc:title>
  <dc:subject/>
  <dc:creator>会誌編集1 会誌編集1</dc:creator>
  <cp:keywords/>
  <dc:description/>
  <cp:lastModifiedBy>守田 真紀子</cp:lastModifiedBy>
  <cp:revision>14</cp:revision>
  <cp:lastPrinted>2020-05-29T04:24:00Z</cp:lastPrinted>
  <dcterms:created xsi:type="dcterms:W3CDTF">2020-05-29T04:25:00Z</dcterms:created>
  <dcterms:modified xsi:type="dcterms:W3CDTF">2021-12-03T01:44:00Z</dcterms:modified>
</cp:coreProperties>
</file>