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EF58" w14:textId="77777777" w:rsidR="0073672E" w:rsidRDefault="00F51C99">
      <w:pPr>
        <w:pStyle w:val="FIT4"/>
        <w:rPr>
          <w:rFonts w:hint="eastAsia"/>
          <w:lang w:eastAsia="ja-JP"/>
        </w:rPr>
      </w:pPr>
      <w:r>
        <w:rPr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0B0AC" wp14:editId="178571A7">
                <wp:simplePos x="0" y="0"/>
                <wp:positionH relativeFrom="column">
                  <wp:posOffset>-19050</wp:posOffset>
                </wp:positionH>
                <wp:positionV relativeFrom="paragraph">
                  <wp:posOffset>-13970</wp:posOffset>
                </wp:positionV>
                <wp:extent cx="752475" cy="333375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594D" w14:textId="77777777" w:rsidR="0073672E" w:rsidRPr="00B7088F" w:rsidRDefault="0073672E" w:rsidP="00B708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1.45pt;margin-top:-1.05pt;width:59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C9YECAAAQ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" stroked="f">
                <v:textbox>
                  <w:txbxContent>
                    <w:p w14:paraId="22F2594D" w14:textId="77777777" w:rsidR="0073672E" w:rsidRPr="00B7088F" w:rsidRDefault="0073672E" w:rsidP="00B708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53" w:rsidRPr="006C1A53">
        <w:rPr>
          <w:rFonts w:hint="eastAsia"/>
        </w:rPr>
        <w:t xml:space="preserve"> </w:t>
      </w:r>
      <w:r w:rsidR="006C1A53" w:rsidRPr="006C1A53">
        <w:rPr>
          <w:rFonts w:hint="eastAsia"/>
          <w:lang w:eastAsia="ja-JP"/>
        </w:rPr>
        <w:t xml:space="preserve">FIT </w:t>
      </w:r>
      <w:r w:rsidR="006C1A53" w:rsidRPr="006C1A53">
        <w:rPr>
          <w:rFonts w:hint="eastAsia"/>
          <w:lang w:eastAsia="ja-JP"/>
        </w:rPr>
        <w:t>論文フォーマット</w:t>
      </w:r>
    </w:p>
    <w:p w14:paraId="5DC5ADFA" w14:textId="77777777" w:rsidR="0073672E" w:rsidRDefault="006C1A53">
      <w:pPr>
        <w:pStyle w:val="FIT5"/>
        <w:rPr>
          <w:rFonts w:ascii="Arial" w:eastAsia="ＭＳ ゴシック" w:hAnsi="Arial" w:hint="eastAsia"/>
        </w:rPr>
      </w:pPr>
      <w:r w:rsidRPr="006C1A53">
        <w:rPr>
          <w:rFonts w:ascii="Arial" w:eastAsia="ＭＳ ゴシック" w:hAnsi="Arial"/>
        </w:rPr>
        <w:t>Format of FIT Paper</w:t>
      </w:r>
    </w:p>
    <w:p w14:paraId="03B033B4" w14:textId="77777777" w:rsidR="0073672E" w:rsidRDefault="006C1A53" w:rsidP="00575DFF">
      <w:pPr>
        <w:pStyle w:val="FIT6"/>
        <w:rPr>
          <w:rFonts w:hint="eastAsia"/>
        </w:rPr>
      </w:pPr>
      <w:r w:rsidRPr="006C1A53">
        <w:rPr>
          <w:rFonts w:hint="eastAsia"/>
        </w:rPr>
        <w:t>岡本</w:t>
      </w:r>
      <w:r w:rsidRPr="006C1A53">
        <w:rPr>
          <w:rFonts w:hint="eastAsia"/>
        </w:rPr>
        <w:t xml:space="preserve"> </w:t>
      </w:r>
      <w:r w:rsidRPr="006C1A53">
        <w:rPr>
          <w:rFonts w:hint="eastAsia"/>
        </w:rPr>
        <w:t>みかげ</w:t>
      </w:r>
      <w:r w:rsidR="00B7088F" w:rsidRPr="006369AE">
        <w:rPr>
          <w:rFonts w:hint="eastAsia"/>
          <w:vertAlign w:val="superscript"/>
        </w:rPr>
        <w:t>‡</w:t>
      </w:r>
      <w:r w:rsidRPr="006C1A5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C1A53">
        <w:rPr>
          <w:rFonts w:hint="eastAsia"/>
        </w:rPr>
        <w:t>奥山</w:t>
      </w:r>
      <w:r w:rsidRPr="006C1A53">
        <w:rPr>
          <w:rFonts w:hint="eastAsia"/>
        </w:rPr>
        <w:t xml:space="preserve"> </w:t>
      </w:r>
      <w:r w:rsidRPr="006C1A53">
        <w:rPr>
          <w:rFonts w:hint="eastAsia"/>
        </w:rPr>
        <w:t>なおみ</w:t>
      </w:r>
      <w:r w:rsidRPr="006C1A53">
        <w:rPr>
          <w:rFonts w:hint="eastAsia"/>
          <w:vertAlign w:val="superscript"/>
        </w:rPr>
        <w:t>‡</w:t>
      </w:r>
    </w:p>
    <w:p w14:paraId="19BC38BD" w14:textId="77777777" w:rsidR="0073672E" w:rsidRDefault="0073672E" w:rsidP="00575DFF">
      <w:pPr>
        <w:pStyle w:val="FIT7"/>
        <w:rPr>
          <w:rFonts w:hint="eastAsia"/>
          <w:sz w:val="21"/>
        </w:rPr>
      </w:pPr>
      <w:r>
        <w:rPr>
          <w:sz w:val="21"/>
        </w:rPr>
        <w:t xml:space="preserve"> </w:t>
      </w:r>
      <w:proofErr w:type="spellStart"/>
      <w:r w:rsidR="006C1A53" w:rsidRPr="006C1A53">
        <w:rPr>
          <w:sz w:val="21"/>
        </w:rPr>
        <w:t>Mikage</w:t>
      </w:r>
      <w:proofErr w:type="spellEnd"/>
      <w:r w:rsidR="006C1A53" w:rsidRPr="006C1A53">
        <w:rPr>
          <w:sz w:val="21"/>
        </w:rPr>
        <w:t xml:space="preserve"> Okamoto</w:t>
      </w:r>
      <w:r w:rsidR="006C1A53">
        <w:rPr>
          <w:rFonts w:hint="eastAsia"/>
          <w:sz w:val="21"/>
        </w:rPr>
        <w:t xml:space="preserve">　</w:t>
      </w:r>
      <w:r w:rsidR="006C1A53" w:rsidRPr="006C1A53">
        <w:t xml:space="preserve"> </w:t>
      </w:r>
      <w:r w:rsidR="006C1A53" w:rsidRPr="006C1A53">
        <w:rPr>
          <w:sz w:val="21"/>
        </w:rPr>
        <w:t xml:space="preserve">Naomi </w:t>
      </w:r>
      <w:proofErr w:type="spellStart"/>
      <w:r w:rsidR="006C1A53" w:rsidRPr="006C1A53">
        <w:rPr>
          <w:sz w:val="21"/>
        </w:rPr>
        <w:t>Okuyama</w:t>
      </w:r>
      <w:proofErr w:type="spellEnd"/>
    </w:p>
    <w:p w14:paraId="64D974EA" w14:textId="77777777" w:rsidR="0073672E" w:rsidRDefault="0073672E">
      <w:pPr>
        <w:pStyle w:val="FIT0"/>
        <w:ind w:firstLine="0"/>
        <w:rPr>
          <w:rFonts w:ascii="細明朝体" w:eastAsia="細明朝体" w:hint="eastAsia"/>
        </w:rPr>
      </w:pPr>
    </w:p>
    <w:p w14:paraId="05670F13" w14:textId="77777777" w:rsidR="0073672E" w:rsidRPr="00575DFF" w:rsidRDefault="0073672E">
      <w:pPr>
        <w:pStyle w:val="FIT0"/>
        <w:rPr>
          <w:rFonts w:ascii="細明朝体" w:eastAsia="細明朝体"/>
        </w:rPr>
        <w:sectPr w:rsidR="0073672E" w:rsidRPr="00575DFF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  <w:bookmarkStart w:id="0" w:name="_GoBack"/>
      <w:bookmarkEnd w:id="0"/>
    </w:p>
    <w:p w14:paraId="5DBA0C1D" w14:textId="25074BB4" w:rsidR="00B929A2" w:rsidRDefault="00111D6C" w:rsidP="00005983">
      <w:pPr>
        <w:pStyle w:val="FIT1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4185AF" wp14:editId="7565D2D4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2933700" cy="1543685"/>
                <wp:effectExtent l="0" t="0" r="38100" b="5715"/>
                <wp:wrapSquare wrapText="bothSides"/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543685"/>
                          <a:chOff x="0" y="0"/>
                          <a:chExt cx="2933700" cy="1543685"/>
                        </a:xfrm>
                      </wpg:grpSpPr>
                      <wps:wsp>
                        <wps:cNvPr id="3" name="テキスト 3"/>
                        <wps:cNvSpPr txBox="1"/>
                        <wps:spPr>
                          <a:xfrm>
                            <a:off x="0" y="0"/>
                            <a:ext cx="293370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84960A7" w14:textId="77777777" w:rsidR="006C1A53" w:rsidRDefault="006C1A53" w:rsidP="006C1A53">
                              <w:pPr>
                                <w:pStyle w:val="FITa"/>
                                <w:keepNext/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D6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図表の文字は9ポイントを目安に</w:t>
                              </w:r>
                            </w:p>
                            <w:p w14:paraId="691E166A" w14:textId="424ED9AB" w:rsidR="00111D6C" w:rsidRPr="00111D6C" w:rsidRDefault="00111D6C" w:rsidP="00111D6C">
                              <w:pPr>
                                <w:pStyle w:val="FIT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行内の図やキャンバスは「</w:t>
                              </w:r>
                              <w:r>
                                <w:rPr>
                                  <w:rFonts w:hint="eastAsia"/>
                                </w:rPr>
                                <w:t>FIT</w:t>
                              </w:r>
                              <w:r>
                                <w:rPr>
                                  <w:rFonts w:hint="eastAsia"/>
                                </w:rPr>
                                <w:t>図」スタイル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0" y="1271270"/>
                            <a:ext cx="2933700" cy="2724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08E6B50" w14:textId="2D485301" w:rsidR="00111D6C" w:rsidRPr="00F46E54" w:rsidRDefault="00111D6C" w:rsidP="00111D6C">
                              <w:pPr>
                                <w:pStyle w:val="ac"/>
                                <w:rPr>
                                  <w:rFonts w:ascii="Times New Roman" w:eastAsia="ＭＳ 明朝" w:hAnsi="Times New Roman" w:hint="eastAsia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図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0665E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キャプション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図形グループ 6" o:spid="_x0000_s1027" style="position:absolute;left:0;text-align:left;margin-left:257.25pt;margin-top:3.75pt;width:231pt;height:121.55pt;z-index:251661312;mso-height-relative:margin" coordsize="293370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">
                <v:shape id="テキスト 3" o:spid="_x0000_s1028" type="#_x0000_t202" style="position:absolute;width:2933700;height:1270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RctwwAA&#10;ANoAAAAPAAAAZHJzL2Rvd25yZXYueG1sRI9BawIxFITvgv8hvEJvmq1FaVejiKXiRUVbaI+PzXN3&#10;cfOyJHFd/fVGEDwOM/MNM5m1phINOV9aVvDWT0AQZ1aXnCv4/fnufYDwAVljZZkUXMjDbNrtTDDV&#10;9sw7avYhFxHCPkUFRQh1KqXPCjLo+7Ymjt7BOoMhSpdL7fAc4aaSgyQZSYMlx4UCa1oUlB33J6Pg&#10;UF23/k82yxGtNy7Zfv1nn8OVUq8v7XwMIlAbnuFHe6UVvMP9Srw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RctwwAAANoAAAAPAAAAAAAAAAAAAAAAAJcCAABkcnMvZG93&#10;bnJldi54bWxQSwUGAAAAAAQABAD1AAAAhwMAAAAA&#10;" filled="f" strokecolor="black [3213]">
                  <v:textbox inset="5.85pt,.7pt,5.85pt,.7pt">
                    <w:txbxContent>
                      <w:p w14:paraId="484960A7" w14:textId="77777777" w:rsidR="006C1A53" w:rsidRDefault="006C1A53" w:rsidP="006C1A53">
                        <w:pPr>
                          <w:pStyle w:val="FITa"/>
                          <w:keepNext/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1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1D6C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1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図表の文字は9ポイントを目安に</w:t>
                        </w:r>
                      </w:p>
                      <w:p w14:paraId="691E166A" w14:textId="424ED9AB" w:rsidR="00111D6C" w:rsidRPr="00111D6C" w:rsidRDefault="00111D6C" w:rsidP="00111D6C">
                        <w:pPr>
                          <w:pStyle w:val="FIT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行内の図やキャンバスは「</w:t>
                        </w:r>
                        <w:r>
                          <w:rPr>
                            <w:rFonts w:hint="eastAsia"/>
                          </w:rPr>
                          <w:t>FIT</w:t>
                        </w:r>
                        <w:r>
                          <w:rPr>
                            <w:rFonts w:hint="eastAsia"/>
                          </w:rPr>
                          <w:t>図」スタイル</w:t>
                        </w:r>
                      </w:p>
                    </w:txbxContent>
                  </v:textbox>
                </v:shape>
                <v:shape id="テキスト 4" o:spid="_x0000_s1029" type="#_x0000_t202" style="position:absolute;top:1271270;width:2933700;height:272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hShwgAA&#10;ANoAAAAPAAAAZHJzL2Rvd25yZXYueG1sRI9Pi8IwFMTvC36H8AQvi6aKyF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SFKHCAAAA2gAAAA8AAAAAAAAAAAAAAAAAlwIAAGRycy9kb3du&#10;cmV2LnhtbFBLBQYAAAAABAAEAPUAAACGAwAAAAA=&#10;" stroked="f">
                  <v:textbox inset="0,0,0,0">
                    <w:txbxContent>
                      <w:p w14:paraId="608E6B50" w14:textId="2D485301" w:rsidR="00111D6C" w:rsidRPr="00F46E54" w:rsidRDefault="00111D6C" w:rsidP="00111D6C">
                        <w:pPr>
                          <w:pStyle w:val="ac"/>
                          <w:rPr>
                            <w:rFonts w:ascii="Times New Roman" w:eastAsia="ＭＳ 明朝" w:hAnsi="Times New Roman" w:hint="eastAsia"/>
                            <w:noProof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SEQ </w:instrText>
                        </w:r>
                        <w:r>
                          <w:rPr>
                            <w:rFonts w:hint="eastAsia"/>
                          </w:rPr>
                          <w:instrText>図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0665E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 xml:space="preserve">　キャプション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3D27">
        <w:rPr>
          <w:rFonts w:hint="eastAsia"/>
        </w:rPr>
        <w:t>はじめに</w:t>
      </w:r>
    </w:p>
    <w:p w14:paraId="456FA7ED" w14:textId="77777777" w:rsidR="00575DFF" w:rsidRDefault="006C1A53" w:rsidP="000B3D27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</w:r>
      <w:r w:rsidRPr="006C1A53">
        <w:rPr>
          <w:rFonts w:hint="eastAsia"/>
        </w:rPr>
        <w:t>文字の大きさ、量、字間、行間等を確認するために入れています。この文章はダミーです。文字の大きさ、量、字間、行間等を確認するために入れています。</w:t>
      </w:r>
    </w:p>
    <w:p w14:paraId="6789FE72" w14:textId="55CD233A" w:rsidR="00B929A2" w:rsidRDefault="000B3D27" w:rsidP="00B929A2">
      <w:pPr>
        <w:pStyle w:val="FIT1"/>
        <w:rPr>
          <w:rFonts w:hint="eastAsia"/>
        </w:rPr>
      </w:pPr>
      <w:r>
        <w:rPr>
          <w:rFonts w:hint="eastAsia"/>
        </w:rPr>
        <w:t>見出し</w:t>
      </w:r>
    </w:p>
    <w:p w14:paraId="33F342F7" w14:textId="4020D1CB" w:rsidR="006C1A53" w:rsidRPr="006C1A53" w:rsidRDefault="006C1A53" w:rsidP="006C1A53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165CD89F" w14:textId="77777777" w:rsidR="00B929A2" w:rsidRDefault="000B3D27" w:rsidP="007118B8">
      <w:pPr>
        <w:pStyle w:val="FIT2"/>
        <w:rPr>
          <w:rFonts w:hint="eastAsia"/>
        </w:rPr>
      </w:pPr>
      <w:r>
        <w:rPr>
          <w:rFonts w:hint="eastAsia"/>
        </w:rPr>
        <w:t>見出し</w:t>
      </w:r>
    </w:p>
    <w:p w14:paraId="02EF0BE8" w14:textId="77777777" w:rsidR="006C1A53" w:rsidRPr="006C1A53" w:rsidRDefault="006C1A53" w:rsidP="006C1A53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27A862FA" w14:textId="77777777" w:rsidR="00B929A2" w:rsidRDefault="000B3D27" w:rsidP="00005983">
      <w:pPr>
        <w:pStyle w:val="FIT3"/>
        <w:rPr>
          <w:rFonts w:hint="eastAsia"/>
        </w:rPr>
      </w:pPr>
      <w:r>
        <w:rPr>
          <w:rFonts w:hint="eastAsia"/>
        </w:rPr>
        <w:t>見出し</w:t>
      </w:r>
    </w:p>
    <w:p w14:paraId="4F3DF82B" w14:textId="1BFACC51" w:rsidR="00111D6C" w:rsidRPr="006C1A53" w:rsidRDefault="006C1A53" w:rsidP="006C1A53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  <w:r w:rsidR="00111D6C"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7717D2F3" w14:textId="79AF6724" w:rsidR="00543317" w:rsidRPr="006C1A53" w:rsidRDefault="00111D6C" w:rsidP="00575DFF">
      <w:pPr>
        <w:pStyle w:val="FIT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9A67F24" wp14:editId="5E5613F0">
                <wp:simplePos x="0" y="0"/>
                <wp:positionH relativeFrom="column">
                  <wp:posOffset>-66675</wp:posOffset>
                </wp:positionH>
                <wp:positionV relativeFrom="page">
                  <wp:posOffset>9070975</wp:posOffset>
                </wp:positionV>
                <wp:extent cx="3067050" cy="589280"/>
                <wp:effectExtent l="0" t="0" r="0" b="20320"/>
                <wp:wrapTopAndBottom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D5392" w14:textId="77777777" w:rsidR="0018449A" w:rsidRPr="00BF4293" w:rsidRDefault="0018449A" w:rsidP="00A82E1C">
                            <w:pPr>
                              <w:pStyle w:val="FIT8"/>
                              <w:pBdr>
                                <w:top w:val="single" w:sz="4" w:space="1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†</w:t>
                            </w:r>
                            <w:r w:rsidR="006C1A53"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6C1A53" w:rsidRPr="006C1A53">
                              <w:rPr>
                                <w:rFonts w:hint="eastAsia"/>
                              </w:rPr>
                              <w:t>情報処理学会</w:t>
                            </w:r>
                            <w:r w:rsidR="006C1A53" w:rsidRPr="006C1A53">
                              <w:rPr>
                                <w:rFonts w:hint="eastAsia"/>
                              </w:rPr>
                              <w:t>, IPSJ</w:t>
                            </w:r>
                          </w:p>
                          <w:p w14:paraId="648BD8E3" w14:textId="77777777" w:rsidR="009C2C5F" w:rsidRPr="009C2C5F" w:rsidRDefault="0018449A" w:rsidP="009C2C5F">
                            <w:pPr>
                              <w:pStyle w:val="FIT8"/>
                            </w:pPr>
                            <w:r>
                              <w:rPr>
                                <w:rFonts w:hint="eastAsia"/>
                              </w:rPr>
                              <w:t>‡</w:t>
                            </w:r>
                            <w:r w:rsidR="006C1A53"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6C1A53" w:rsidRPr="006C1A53">
                              <w:rPr>
                                <w:rFonts w:hint="eastAsia"/>
                              </w:rPr>
                              <w:t>電子情報通信学会</w:t>
                            </w:r>
                            <w:r w:rsidR="006C1A53" w:rsidRPr="006C1A53">
                              <w:rPr>
                                <w:rFonts w:hint="eastAsia"/>
                              </w:rPr>
                              <w:t>, IEICE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-5.2pt;margin-top:714.25pt;width:241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F17cCAAC6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" o:allowoverlap="f" filled="f" stroked="f">
                <v:textbox inset="5.85pt,0,5.85pt,0">
                  <w:txbxContent>
                    <w:p w14:paraId="4F4D5392" w14:textId="77777777" w:rsidR="0018449A" w:rsidRPr="00BF4293" w:rsidRDefault="0018449A" w:rsidP="00A82E1C">
                      <w:pPr>
                        <w:pStyle w:val="FIT8"/>
                        <w:pBdr>
                          <w:top w:val="single" w:sz="4" w:space="1" w:color="auto"/>
                        </w:pBd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†</w:t>
                      </w:r>
                      <w:r w:rsidR="006C1A53">
                        <w:rPr>
                          <w:rFonts w:hint="eastAsia"/>
                        </w:rPr>
                        <w:t>一般社団法人</w:t>
                      </w:r>
                      <w:r w:rsidR="006C1A53" w:rsidRPr="006C1A53">
                        <w:rPr>
                          <w:rFonts w:hint="eastAsia"/>
                        </w:rPr>
                        <w:t>情報処理学会</w:t>
                      </w:r>
                      <w:r w:rsidR="006C1A53" w:rsidRPr="006C1A53">
                        <w:rPr>
                          <w:rFonts w:hint="eastAsia"/>
                        </w:rPr>
                        <w:t>, IPSJ</w:t>
                      </w:r>
                    </w:p>
                    <w:p w14:paraId="648BD8E3" w14:textId="77777777" w:rsidR="009C2C5F" w:rsidRPr="009C2C5F" w:rsidRDefault="0018449A" w:rsidP="009C2C5F">
                      <w:pPr>
                        <w:pStyle w:val="FIT8"/>
                      </w:pPr>
                      <w:r>
                        <w:rPr>
                          <w:rFonts w:hint="eastAsia"/>
                        </w:rPr>
                        <w:t>‡</w:t>
                      </w:r>
                      <w:r w:rsidR="006C1A53">
                        <w:rPr>
                          <w:rFonts w:hint="eastAsia"/>
                        </w:rPr>
                        <w:t>一般社団法人</w:t>
                      </w:r>
                      <w:r w:rsidR="006C1A53" w:rsidRPr="006C1A53">
                        <w:rPr>
                          <w:rFonts w:hint="eastAsia"/>
                        </w:rPr>
                        <w:t>電子情報通信学会</w:t>
                      </w:r>
                      <w:r w:rsidR="006C1A53" w:rsidRPr="006C1A53">
                        <w:rPr>
                          <w:rFonts w:hint="eastAsia"/>
                        </w:rPr>
                        <w:t>, IEICE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行間等を確認するために入れています。この文章はダミー</w:t>
      </w:r>
    </w:p>
    <w:p w14:paraId="6F9FEE69" w14:textId="3A7D61A5" w:rsidR="00575DFF" w:rsidRDefault="00111D6C" w:rsidP="00575DFF">
      <w:pPr>
        <w:pStyle w:val="FIT0"/>
        <w:rPr>
          <w:rFonts w:hint="eastAsia"/>
        </w:rPr>
      </w:pPr>
      <w:r w:rsidRPr="006C1A53">
        <w:rPr>
          <w:rFonts w:hint="eastAsia"/>
        </w:rPr>
        <w:t>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</w:t>
      </w:r>
      <w:r>
        <w:rPr>
          <w:rFonts w:hint="eastAsia"/>
        </w:rPr>
        <w:t>。</w:t>
      </w:r>
    </w:p>
    <w:p w14:paraId="15189A08" w14:textId="2E52E8DE" w:rsidR="00111D6C" w:rsidRDefault="00111D6C" w:rsidP="00111D6C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3EE6BBE5" w14:textId="4ABA9F6F" w:rsidR="00111D6C" w:rsidRDefault="00111D6C" w:rsidP="00111D6C">
      <w:pPr>
        <w:pStyle w:val="FIT1"/>
        <w:rPr>
          <w:rFonts w:hint="eastAsia"/>
        </w:rPr>
      </w:pPr>
      <w:r>
        <w:rPr>
          <w:rFonts w:hint="eastAsia"/>
        </w:rPr>
        <w:t>おわりに</w:t>
      </w:r>
    </w:p>
    <w:p w14:paraId="6E3DBB49" w14:textId="2B1C04B2" w:rsidR="00111D6C" w:rsidRDefault="00111D6C" w:rsidP="00575DFF">
      <w:pPr>
        <w:pStyle w:val="FIT0"/>
        <w:rPr>
          <w:rFonts w:hint="eastAsia"/>
        </w:rPr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7FF9E640" w14:textId="28B6C377" w:rsidR="00575DFF" w:rsidRDefault="00575DFF" w:rsidP="00575DFF">
      <w:pPr>
        <w:pStyle w:val="FIT0"/>
        <w:rPr>
          <w:rFonts w:hint="eastAsia"/>
        </w:rPr>
      </w:pPr>
    </w:p>
    <w:p w14:paraId="310322AE" w14:textId="77777777" w:rsidR="000B4912" w:rsidRDefault="000B4912" w:rsidP="000B4912">
      <w:pPr>
        <w:pStyle w:val="FIT9"/>
        <w:spacing w:before="120"/>
        <w:rPr>
          <w:rFonts w:hint="eastAsia"/>
        </w:rPr>
      </w:pPr>
      <w:r>
        <w:rPr>
          <w:rFonts w:hint="eastAsia"/>
        </w:rPr>
        <w:t>謝辞</w:t>
      </w:r>
    </w:p>
    <w:p w14:paraId="605649BF" w14:textId="77777777" w:rsidR="00575DFF" w:rsidRDefault="00575DFF" w:rsidP="00575DFF">
      <w:pPr>
        <w:pStyle w:val="FIT0"/>
        <w:rPr>
          <w:rFonts w:hint="eastAsia"/>
        </w:rPr>
      </w:pPr>
      <w:r>
        <w:rPr>
          <w:rFonts w:hint="eastAsia"/>
        </w:rPr>
        <w:t>謝辞と参考文献の見出しは</w:t>
      </w:r>
    </w:p>
    <w:p w14:paraId="69580ABD" w14:textId="1DF1EBB9" w:rsidR="000B4912" w:rsidRDefault="00575DFF" w:rsidP="00575DFF">
      <w:pPr>
        <w:pStyle w:val="FIT0"/>
        <w:rPr>
          <w:rFonts w:hint="eastAsia"/>
        </w:rPr>
      </w:pPr>
      <w:r>
        <w:rPr>
          <w:rFonts w:hint="eastAsia"/>
        </w:rPr>
        <w:t>「</w:t>
      </w:r>
      <w:r w:rsidRPr="00575DFF">
        <w:rPr>
          <w:rFonts w:hint="eastAsia"/>
        </w:rPr>
        <w:t>FIT</w:t>
      </w:r>
      <w:r w:rsidRPr="00575DFF">
        <w:rPr>
          <w:rFonts w:hint="eastAsia"/>
        </w:rPr>
        <w:t>謝辞と参考文献の見出し</w:t>
      </w:r>
      <w:r>
        <w:rPr>
          <w:rFonts w:hint="eastAsia"/>
        </w:rPr>
        <w:t>」</w:t>
      </w:r>
      <w:r w:rsidR="00110A9E">
        <w:rPr>
          <w:rFonts w:hint="eastAsia"/>
        </w:rPr>
        <w:t>に設定済み</w:t>
      </w:r>
    </w:p>
    <w:p w14:paraId="71A0D324" w14:textId="77777777" w:rsidR="000B4912" w:rsidRDefault="000B4912" w:rsidP="000B4912">
      <w:pPr>
        <w:pStyle w:val="FIT9"/>
        <w:spacing w:before="120"/>
        <w:rPr>
          <w:rFonts w:hint="eastAsia"/>
        </w:rPr>
      </w:pPr>
      <w:r>
        <w:rPr>
          <w:rFonts w:hint="eastAsia"/>
        </w:rPr>
        <w:t>参考文献</w:t>
      </w:r>
    </w:p>
    <w:p w14:paraId="41D10E27" w14:textId="77777777" w:rsidR="002138EF" w:rsidRDefault="002138EF" w:rsidP="00575DFF">
      <w:pPr>
        <w:pStyle w:val="FIT"/>
        <w:rPr>
          <w:rFonts w:hint="eastAsia"/>
        </w:rPr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,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79C8">
        <w:rPr>
          <w:rFonts w:hint="eastAsia"/>
        </w:rPr>
        <w:t xml:space="preserve">, </w:t>
      </w:r>
      <w:r w:rsidR="007279C8">
        <w:rPr>
          <w:rFonts w:hint="eastAsia"/>
        </w:rPr>
        <w:t>姓</w:t>
      </w:r>
      <w:r w:rsidR="007279C8">
        <w:rPr>
          <w:rFonts w:hint="eastAsia"/>
        </w:rPr>
        <w:t xml:space="preserve"> </w:t>
      </w:r>
      <w:r w:rsidR="007279C8">
        <w:rPr>
          <w:rFonts w:hint="eastAsia"/>
        </w:rPr>
        <w:t>名</w:t>
      </w:r>
      <w:r>
        <w:rPr>
          <w:rFonts w:hint="eastAsia"/>
        </w:rPr>
        <w:t xml:space="preserve">, </w:t>
      </w:r>
      <w:r>
        <w:t>“</w:t>
      </w:r>
      <w:r w:rsidR="007279C8">
        <w:rPr>
          <w:rFonts w:hint="eastAsia"/>
        </w:rPr>
        <w:t>文献のタイトル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論文誌名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Vol.n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No.n</w:t>
      </w:r>
      <w:proofErr w:type="spellEnd"/>
      <w:r>
        <w:rPr>
          <w:rFonts w:hint="eastAsia"/>
        </w:rPr>
        <w:t xml:space="preserve"> (200</w:t>
      </w:r>
      <w:r w:rsidR="00575DFF">
        <w:rPr>
          <w:rFonts w:hint="eastAsia"/>
        </w:rPr>
        <w:t>8</w:t>
      </w:r>
      <w:r>
        <w:rPr>
          <w:rFonts w:hint="eastAsia"/>
        </w:rPr>
        <w:t>).</w:t>
      </w:r>
    </w:p>
    <w:p w14:paraId="0C18D499" w14:textId="77777777" w:rsidR="007312A4" w:rsidRPr="000B4912" w:rsidRDefault="007312A4" w:rsidP="00575DFF">
      <w:pPr>
        <w:pStyle w:val="FIT"/>
        <w:rPr>
          <w:rFonts w:hint="eastAsia"/>
        </w:rPr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1,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2, </w:t>
      </w:r>
      <w:r>
        <w:t>“</w:t>
      </w:r>
      <w:r>
        <w:rPr>
          <w:rFonts w:hint="eastAsia"/>
        </w:rPr>
        <w:t>タイトル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論文誌名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Vol.n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No.n</w:t>
      </w:r>
      <w:proofErr w:type="spellEnd"/>
      <w:r>
        <w:rPr>
          <w:rFonts w:hint="eastAsia"/>
        </w:rPr>
        <w:t xml:space="preserve"> (200</w:t>
      </w:r>
      <w:r w:rsidR="00575DFF">
        <w:rPr>
          <w:rFonts w:hint="eastAsia"/>
        </w:rPr>
        <w:t>8</w:t>
      </w:r>
      <w:r>
        <w:rPr>
          <w:rFonts w:hint="eastAsia"/>
        </w:rPr>
        <w:t>).</w:t>
      </w:r>
    </w:p>
    <w:sectPr w:rsidR="007312A4" w:rsidRPr="000B4912">
      <w:footnotePr>
        <w:numRestart w:val="eachPage"/>
      </w:footnotePr>
      <w:endnotePr>
        <w:numFmt w:val="decimal"/>
      </w:endnotePr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31EF1" w14:textId="77777777" w:rsidR="00F51C99" w:rsidRDefault="00F51C99"/>
  </w:endnote>
  <w:endnote w:type="continuationSeparator" w:id="0">
    <w:p w14:paraId="1EFDA0D5" w14:textId="77777777" w:rsidR="00F51C99" w:rsidRDefault="00F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AEA8" w14:textId="77777777" w:rsidR="00F51C99" w:rsidRDefault="00F51C99">
      <w:r>
        <w:separator/>
      </w:r>
    </w:p>
  </w:footnote>
  <w:footnote w:type="continuationSeparator" w:id="0">
    <w:p w14:paraId="60CD5D85" w14:textId="77777777" w:rsidR="00F51C99" w:rsidRDefault="00F5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9EA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CE00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70ACCF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331896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0C6E19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44DCF9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A98035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171022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174E56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81C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68A640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8897C18"/>
    <w:multiLevelType w:val="hybridMultilevel"/>
    <w:tmpl w:val="8CDC769E"/>
    <w:lvl w:ilvl="0" w:tplc="CFC20002">
      <w:start w:val="1"/>
      <w:numFmt w:val="decimal"/>
      <w:pStyle w:val="FIT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5F0463"/>
    <w:multiLevelType w:val="multilevel"/>
    <w:tmpl w:val="F25C37AA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9AA7528"/>
    <w:multiLevelType w:val="multilevel"/>
    <w:tmpl w:val="9A6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767CE"/>
    <w:multiLevelType w:val="hybridMultilevel"/>
    <w:tmpl w:val="D756B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0F1870"/>
    <w:multiLevelType w:val="hybridMultilevel"/>
    <w:tmpl w:val="8DA4693E"/>
    <w:lvl w:ilvl="0" w:tplc="B35AF0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8B14466"/>
    <w:multiLevelType w:val="multilevel"/>
    <w:tmpl w:val="52EA6A28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A8615E2"/>
    <w:multiLevelType w:val="multilevel"/>
    <w:tmpl w:val="A5B0E13A"/>
    <w:lvl w:ilvl="0">
      <w:start w:val="1"/>
      <w:numFmt w:val="decimal"/>
      <w:pStyle w:val="FIT1"/>
      <w:suff w:val="space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FIT2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FIT3"/>
      <w:suff w:val="space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B3613AD"/>
    <w:multiLevelType w:val="hybridMultilevel"/>
    <w:tmpl w:val="57E67B38"/>
    <w:lvl w:ilvl="0" w:tplc="AE162F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proofState w:spelling="clean" w:grammar="dirty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F"/>
    <w:rsid w:val="00001E3D"/>
    <w:rsid w:val="00005983"/>
    <w:rsid w:val="000665EE"/>
    <w:rsid w:val="00084296"/>
    <w:rsid w:val="000A1F4A"/>
    <w:rsid w:val="000B3D27"/>
    <w:rsid w:val="000B4912"/>
    <w:rsid w:val="000C5106"/>
    <w:rsid w:val="00110A9E"/>
    <w:rsid w:val="00111D6C"/>
    <w:rsid w:val="00113E97"/>
    <w:rsid w:val="0018449A"/>
    <w:rsid w:val="002138EF"/>
    <w:rsid w:val="00235F12"/>
    <w:rsid w:val="00326C73"/>
    <w:rsid w:val="00330118"/>
    <w:rsid w:val="003A01C5"/>
    <w:rsid w:val="00543317"/>
    <w:rsid w:val="00572261"/>
    <w:rsid w:val="00575DFF"/>
    <w:rsid w:val="00592EB2"/>
    <w:rsid w:val="005970C9"/>
    <w:rsid w:val="005A0E72"/>
    <w:rsid w:val="005E614B"/>
    <w:rsid w:val="00615000"/>
    <w:rsid w:val="006369AE"/>
    <w:rsid w:val="0069697A"/>
    <w:rsid w:val="006C1A53"/>
    <w:rsid w:val="007118B8"/>
    <w:rsid w:val="007279C8"/>
    <w:rsid w:val="007312A4"/>
    <w:rsid w:val="0073672E"/>
    <w:rsid w:val="0079408F"/>
    <w:rsid w:val="00822CE7"/>
    <w:rsid w:val="00943585"/>
    <w:rsid w:val="00990EFD"/>
    <w:rsid w:val="009C2C5F"/>
    <w:rsid w:val="009F3C18"/>
    <w:rsid w:val="00A82E1C"/>
    <w:rsid w:val="00AD60A2"/>
    <w:rsid w:val="00AE4EFE"/>
    <w:rsid w:val="00B7088F"/>
    <w:rsid w:val="00B929A2"/>
    <w:rsid w:val="00BE77ED"/>
    <w:rsid w:val="00BF4293"/>
    <w:rsid w:val="00C65069"/>
    <w:rsid w:val="00C973DC"/>
    <w:rsid w:val="00DA3FE7"/>
    <w:rsid w:val="00DB4E70"/>
    <w:rsid w:val="00DB5449"/>
    <w:rsid w:val="00DD6F56"/>
    <w:rsid w:val="00F51C99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D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3"/>
    <w:pPr>
      <w:widowControl w:val="0"/>
      <w:adjustRightInd w:val="0"/>
      <w:jc w:val="both"/>
      <w:textAlignment w:val="baseline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B7088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088F"/>
    <w:rPr>
      <w:rFonts w:ascii="Arial" w:eastAsia="ＭＳ ゴシック" w:hAnsi="Arial" w:cs="Times New Roman"/>
      <w:sz w:val="24"/>
      <w:szCs w:val="24"/>
    </w:rPr>
  </w:style>
  <w:style w:type="paragraph" w:customStyle="1" w:styleId="FIT0">
    <w:name w:val="FIT本文"/>
    <w:pPr>
      <w:adjustRightInd w:val="0"/>
      <w:spacing w:line="240" w:lineRule="exact"/>
      <w:ind w:firstLine="180"/>
      <w:jc w:val="both"/>
      <w:textAlignment w:val="baseline"/>
    </w:pPr>
    <w:rPr>
      <w:rFonts w:eastAsia="ＭＳ 明朝"/>
      <w:sz w:val="18"/>
    </w:rPr>
  </w:style>
  <w:style w:type="paragraph" w:customStyle="1" w:styleId="FIT4">
    <w:name w:val="FITタイトル"/>
    <w:basedOn w:val="FIT0"/>
    <w:next w:val="FIT5"/>
    <w:pPr>
      <w:spacing w:before="200" w:line="240" w:lineRule="auto"/>
      <w:ind w:firstLine="0"/>
      <w:jc w:val="center"/>
    </w:pPr>
    <w:rPr>
      <w:noProof/>
      <w:sz w:val="24"/>
      <w:lang w:eastAsia="en-US"/>
    </w:rPr>
  </w:style>
  <w:style w:type="paragraph" w:customStyle="1" w:styleId="FIT5">
    <w:name w:val="FITタイトル英"/>
    <w:basedOn w:val="FIT0"/>
    <w:next w:val="FIT6"/>
    <w:pPr>
      <w:spacing w:line="240" w:lineRule="auto"/>
      <w:ind w:firstLine="0"/>
      <w:jc w:val="center"/>
    </w:pPr>
    <w:rPr>
      <w:sz w:val="24"/>
    </w:rPr>
  </w:style>
  <w:style w:type="paragraph" w:customStyle="1" w:styleId="FIT6">
    <w:name w:val="FIT筆者"/>
    <w:basedOn w:val="FIT0"/>
    <w:next w:val="FIT7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rFonts w:ascii="Arial" w:eastAsia="ＭＳ ゴシック" w:hAnsi="Arial"/>
      <w:sz w:val="21"/>
    </w:rPr>
  </w:style>
  <w:style w:type="paragraph" w:customStyle="1" w:styleId="FIT7">
    <w:name w:val="FIT筆者英"/>
    <w:basedOn w:val="FIT6"/>
    <w:next w:val="FIT8"/>
    <w:pPr>
      <w:spacing w:before="0"/>
    </w:pPr>
    <w:rPr>
      <w:sz w:val="18"/>
    </w:rPr>
  </w:style>
  <w:style w:type="paragraph" w:customStyle="1" w:styleId="FIT8">
    <w:name w:val="FIT所属"/>
    <w:basedOn w:val="FIT0"/>
    <w:next w:val="a"/>
    <w:rsid w:val="00235F12"/>
    <w:pPr>
      <w:snapToGrid w:val="0"/>
      <w:spacing w:line="240" w:lineRule="auto"/>
      <w:ind w:firstLine="0"/>
      <w:jc w:val="left"/>
    </w:pPr>
  </w:style>
  <w:style w:type="paragraph" w:customStyle="1" w:styleId="FIT1">
    <w:name w:val="FIT見出し1"/>
    <w:basedOn w:val="FIT0"/>
    <w:next w:val="FIT0"/>
    <w:rsid w:val="002138EF"/>
    <w:pPr>
      <w:keepNext/>
      <w:numPr>
        <w:numId w:val="15"/>
      </w:numPr>
      <w:tabs>
        <w:tab w:val="left" w:pos="360"/>
      </w:tabs>
      <w:spacing w:before="160" w:after="4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semiHidden/>
    <w:rsid w:val="000B4912"/>
    <w:rPr>
      <w:rFonts w:ascii="ＭＳ 明朝" w:eastAsia="ＭＳ 明朝" w:hAnsi="ＭＳ Ｐ明朝"/>
      <w:sz w:val="16"/>
    </w:rPr>
  </w:style>
  <w:style w:type="paragraph" w:customStyle="1" w:styleId="a5">
    <w:name w:val="注意事項"/>
    <w:basedOn w:val="a"/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88F"/>
    <w:rPr>
      <w:rFonts w:ascii="Times New Roman" w:eastAsia="ＭＳ 明朝"/>
      <w:sz w:val="18"/>
    </w:rPr>
  </w:style>
  <w:style w:type="paragraph" w:styleId="a9">
    <w:name w:val="footer"/>
    <w:basedOn w:val="a"/>
    <w:link w:val="aa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88F"/>
    <w:rPr>
      <w:rFonts w:ascii="Times New Roman" w:eastAsia="ＭＳ 明朝"/>
      <w:sz w:val="18"/>
    </w:rPr>
  </w:style>
  <w:style w:type="paragraph" w:customStyle="1" w:styleId="FIT2">
    <w:name w:val="FIT見出し2"/>
    <w:basedOn w:val="FIT0"/>
    <w:next w:val="FIT0"/>
    <w:rsid w:val="00C65069"/>
    <w:pPr>
      <w:keepNext/>
      <w:numPr>
        <w:ilvl w:val="1"/>
        <w:numId w:val="15"/>
      </w:numPr>
      <w:spacing w:before="120" w:after="120"/>
    </w:pPr>
    <w:rPr>
      <w:rFonts w:ascii="Arial" w:eastAsia="ＭＳ ゴシック" w:hAnsi="Arial"/>
      <w:sz w:val="20"/>
    </w:rPr>
  </w:style>
  <w:style w:type="paragraph" w:customStyle="1" w:styleId="FIT3">
    <w:name w:val="FIT見出し3"/>
    <w:basedOn w:val="FIT0"/>
    <w:next w:val="FIT0"/>
    <w:qFormat/>
    <w:rsid w:val="00005983"/>
    <w:pPr>
      <w:keepNext/>
      <w:numPr>
        <w:ilvl w:val="2"/>
        <w:numId w:val="15"/>
      </w:numPr>
    </w:pPr>
    <w:rPr>
      <w:rFonts w:ascii="Arial" w:eastAsia="ＭＳ ゴシック" w:hAnsi="Arial"/>
    </w:rPr>
  </w:style>
  <w:style w:type="table" w:styleId="ab">
    <w:name w:val="Table Grid"/>
    <w:basedOn w:val="a1"/>
    <w:uiPriority w:val="59"/>
    <w:rsid w:val="00822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22CE7"/>
    <w:pPr>
      <w:jc w:val="center"/>
    </w:pPr>
    <w:rPr>
      <w:rFonts w:ascii="Arial" w:eastAsia="ＭＳ ゴシック" w:hAnsi="Arial"/>
      <w:szCs w:val="21"/>
    </w:rPr>
  </w:style>
  <w:style w:type="paragraph" w:customStyle="1" w:styleId="FIT9">
    <w:name w:val="FIT謝辞と参考文献の見出し"/>
    <w:basedOn w:val="FIT0"/>
    <w:next w:val="FIT0"/>
    <w:qFormat/>
    <w:rsid w:val="00BF4293"/>
    <w:pPr>
      <w:spacing w:before="80" w:after="40" w:line="240" w:lineRule="auto"/>
      <w:ind w:firstLine="0"/>
      <w:jc w:val="center"/>
    </w:pPr>
    <w:rPr>
      <w:rFonts w:ascii="Arial" w:eastAsia="ＭＳ ゴシック" w:hAnsi="Arial" w:cs="Arial"/>
    </w:rPr>
  </w:style>
  <w:style w:type="paragraph" w:customStyle="1" w:styleId="FITa">
    <w:name w:val="FIT図"/>
    <w:basedOn w:val="FIT0"/>
    <w:next w:val="FIT0"/>
    <w:qFormat/>
    <w:rsid w:val="007312A4"/>
    <w:pPr>
      <w:snapToGrid w:val="0"/>
      <w:spacing w:before="120" w:line="240" w:lineRule="auto"/>
      <w:ind w:firstLine="0"/>
      <w:jc w:val="center"/>
    </w:pPr>
  </w:style>
  <w:style w:type="paragraph" w:customStyle="1" w:styleId="FIT">
    <w:name w:val="FIT参考文献"/>
    <w:basedOn w:val="FIT0"/>
    <w:qFormat/>
    <w:rsid w:val="00990EFD"/>
    <w:pPr>
      <w:numPr>
        <w:numId w:val="28"/>
      </w:numPr>
      <w:spacing w:line="240" w:lineRule="auto"/>
      <w:ind w:left="238" w:hanging="238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3"/>
    <w:pPr>
      <w:widowControl w:val="0"/>
      <w:adjustRightInd w:val="0"/>
      <w:jc w:val="both"/>
      <w:textAlignment w:val="baseline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B7088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088F"/>
    <w:rPr>
      <w:rFonts w:ascii="Arial" w:eastAsia="ＭＳ ゴシック" w:hAnsi="Arial" w:cs="Times New Roman"/>
      <w:sz w:val="24"/>
      <w:szCs w:val="24"/>
    </w:rPr>
  </w:style>
  <w:style w:type="paragraph" w:customStyle="1" w:styleId="FIT0">
    <w:name w:val="FIT本文"/>
    <w:pPr>
      <w:adjustRightInd w:val="0"/>
      <w:spacing w:line="240" w:lineRule="exact"/>
      <w:ind w:firstLine="180"/>
      <w:jc w:val="both"/>
      <w:textAlignment w:val="baseline"/>
    </w:pPr>
    <w:rPr>
      <w:rFonts w:eastAsia="ＭＳ 明朝"/>
      <w:sz w:val="18"/>
    </w:rPr>
  </w:style>
  <w:style w:type="paragraph" w:customStyle="1" w:styleId="FIT4">
    <w:name w:val="FITタイトル"/>
    <w:basedOn w:val="FIT0"/>
    <w:next w:val="FIT5"/>
    <w:pPr>
      <w:spacing w:before="200" w:line="240" w:lineRule="auto"/>
      <w:ind w:firstLine="0"/>
      <w:jc w:val="center"/>
    </w:pPr>
    <w:rPr>
      <w:noProof/>
      <w:sz w:val="24"/>
      <w:lang w:eastAsia="en-US"/>
    </w:rPr>
  </w:style>
  <w:style w:type="paragraph" w:customStyle="1" w:styleId="FIT5">
    <w:name w:val="FITタイトル英"/>
    <w:basedOn w:val="FIT0"/>
    <w:next w:val="FIT6"/>
    <w:pPr>
      <w:spacing w:line="240" w:lineRule="auto"/>
      <w:ind w:firstLine="0"/>
      <w:jc w:val="center"/>
    </w:pPr>
    <w:rPr>
      <w:sz w:val="24"/>
    </w:rPr>
  </w:style>
  <w:style w:type="paragraph" w:customStyle="1" w:styleId="FIT6">
    <w:name w:val="FIT筆者"/>
    <w:basedOn w:val="FIT0"/>
    <w:next w:val="FIT7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rFonts w:ascii="Arial" w:eastAsia="ＭＳ ゴシック" w:hAnsi="Arial"/>
      <w:sz w:val="21"/>
    </w:rPr>
  </w:style>
  <w:style w:type="paragraph" w:customStyle="1" w:styleId="FIT7">
    <w:name w:val="FIT筆者英"/>
    <w:basedOn w:val="FIT6"/>
    <w:next w:val="FIT8"/>
    <w:pPr>
      <w:spacing w:before="0"/>
    </w:pPr>
    <w:rPr>
      <w:sz w:val="18"/>
    </w:rPr>
  </w:style>
  <w:style w:type="paragraph" w:customStyle="1" w:styleId="FIT8">
    <w:name w:val="FIT所属"/>
    <w:basedOn w:val="FIT0"/>
    <w:next w:val="a"/>
    <w:rsid w:val="00235F12"/>
    <w:pPr>
      <w:snapToGrid w:val="0"/>
      <w:spacing w:line="240" w:lineRule="auto"/>
      <w:ind w:firstLine="0"/>
      <w:jc w:val="left"/>
    </w:pPr>
  </w:style>
  <w:style w:type="paragraph" w:customStyle="1" w:styleId="FIT1">
    <w:name w:val="FIT見出し1"/>
    <w:basedOn w:val="FIT0"/>
    <w:next w:val="FIT0"/>
    <w:rsid w:val="002138EF"/>
    <w:pPr>
      <w:keepNext/>
      <w:numPr>
        <w:numId w:val="15"/>
      </w:numPr>
      <w:tabs>
        <w:tab w:val="left" w:pos="360"/>
      </w:tabs>
      <w:spacing w:before="160" w:after="4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semiHidden/>
    <w:rsid w:val="000B4912"/>
    <w:rPr>
      <w:rFonts w:ascii="ＭＳ 明朝" w:eastAsia="ＭＳ 明朝" w:hAnsi="ＭＳ Ｐ明朝"/>
      <w:sz w:val="16"/>
    </w:rPr>
  </w:style>
  <w:style w:type="paragraph" w:customStyle="1" w:styleId="a5">
    <w:name w:val="注意事項"/>
    <w:basedOn w:val="a"/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88F"/>
    <w:rPr>
      <w:rFonts w:ascii="Times New Roman" w:eastAsia="ＭＳ 明朝"/>
      <w:sz w:val="18"/>
    </w:rPr>
  </w:style>
  <w:style w:type="paragraph" w:styleId="a9">
    <w:name w:val="footer"/>
    <w:basedOn w:val="a"/>
    <w:link w:val="aa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88F"/>
    <w:rPr>
      <w:rFonts w:ascii="Times New Roman" w:eastAsia="ＭＳ 明朝"/>
      <w:sz w:val="18"/>
    </w:rPr>
  </w:style>
  <w:style w:type="paragraph" w:customStyle="1" w:styleId="FIT2">
    <w:name w:val="FIT見出し2"/>
    <w:basedOn w:val="FIT0"/>
    <w:next w:val="FIT0"/>
    <w:rsid w:val="00C65069"/>
    <w:pPr>
      <w:keepNext/>
      <w:numPr>
        <w:ilvl w:val="1"/>
        <w:numId w:val="15"/>
      </w:numPr>
      <w:spacing w:before="120" w:after="120"/>
    </w:pPr>
    <w:rPr>
      <w:rFonts w:ascii="Arial" w:eastAsia="ＭＳ ゴシック" w:hAnsi="Arial"/>
      <w:sz w:val="20"/>
    </w:rPr>
  </w:style>
  <w:style w:type="paragraph" w:customStyle="1" w:styleId="FIT3">
    <w:name w:val="FIT見出し3"/>
    <w:basedOn w:val="FIT0"/>
    <w:next w:val="FIT0"/>
    <w:qFormat/>
    <w:rsid w:val="00005983"/>
    <w:pPr>
      <w:keepNext/>
      <w:numPr>
        <w:ilvl w:val="2"/>
        <w:numId w:val="15"/>
      </w:numPr>
    </w:pPr>
    <w:rPr>
      <w:rFonts w:ascii="Arial" w:eastAsia="ＭＳ ゴシック" w:hAnsi="Arial"/>
    </w:rPr>
  </w:style>
  <w:style w:type="table" w:styleId="ab">
    <w:name w:val="Table Grid"/>
    <w:basedOn w:val="a1"/>
    <w:uiPriority w:val="59"/>
    <w:rsid w:val="00822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22CE7"/>
    <w:pPr>
      <w:jc w:val="center"/>
    </w:pPr>
    <w:rPr>
      <w:rFonts w:ascii="Arial" w:eastAsia="ＭＳ ゴシック" w:hAnsi="Arial"/>
      <w:szCs w:val="21"/>
    </w:rPr>
  </w:style>
  <w:style w:type="paragraph" w:customStyle="1" w:styleId="FIT9">
    <w:name w:val="FIT謝辞と参考文献の見出し"/>
    <w:basedOn w:val="FIT0"/>
    <w:next w:val="FIT0"/>
    <w:qFormat/>
    <w:rsid w:val="00BF4293"/>
    <w:pPr>
      <w:spacing w:before="80" w:after="40" w:line="240" w:lineRule="auto"/>
      <w:ind w:firstLine="0"/>
      <w:jc w:val="center"/>
    </w:pPr>
    <w:rPr>
      <w:rFonts w:ascii="Arial" w:eastAsia="ＭＳ ゴシック" w:hAnsi="Arial" w:cs="Arial"/>
    </w:rPr>
  </w:style>
  <w:style w:type="paragraph" w:customStyle="1" w:styleId="FITa">
    <w:name w:val="FIT図"/>
    <w:basedOn w:val="FIT0"/>
    <w:next w:val="FIT0"/>
    <w:qFormat/>
    <w:rsid w:val="007312A4"/>
    <w:pPr>
      <w:snapToGrid w:val="0"/>
      <w:spacing w:before="120" w:line="240" w:lineRule="auto"/>
      <w:ind w:firstLine="0"/>
      <w:jc w:val="center"/>
    </w:pPr>
  </w:style>
  <w:style w:type="paragraph" w:customStyle="1" w:styleId="FIT">
    <w:name w:val="FIT参考文献"/>
    <w:basedOn w:val="FIT0"/>
    <w:qFormat/>
    <w:rsid w:val="00990EFD"/>
    <w:pPr>
      <w:numPr>
        <w:numId w:val="28"/>
      </w:numPr>
      <w:spacing w:line="240" w:lineRule="auto"/>
      <w:ind w:left="238" w:hanging="23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761D-2799-B449-95AE-7DBFAF19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FITpaper.dotx</Template>
  <TotalTime>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FITpaper</vt:lpstr>
      <vt:lpstr>__ｫ__e_杏M_本</vt:lpstr>
    </vt:vector>
  </TitlesOfParts>
  <Company>TOYO AGENCY.Inc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FITpaper</dc:title>
  <dc:subject/>
  <dc:creator>ushiro</dc:creator>
  <cp:keywords/>
  <dc:description>2008年4月以降に作成されたFIT論文</dc:description>
  <cp:lastModifiedBy>ushiro</cp:lastModifiedBy>
  <cp:revision>2</cp:revision>
  <cp:lastPrinted>2016-04-06T03:44:00Z</cp:lastPrinted>
  <dcterms:created xsi:type="dcterms:W3CDTF">2016-04-06T03:45:00Z</dcterms:created>
  <dcterms:modified xsi:type="dcterms:W3CDTF">2016-04-06T03:45:00Z</dcterms:modified>
</cp:coreProperties>
</file>